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3686"/>
        <w:gridCol w:w="2338"/>
        <w:gridCol w:w="999"/>
        <w:gridCol w:w="1978"/>
      </w:tblGrid>
      <w:tr w:rsidR="00A91487" w:rsidRPr="00C13A5C" w14:paraId="60BEAC59" w14:textId="77777777" w:rsidTr="00C13A5C">
        <w:trPr>
          <w:trHeight w:val="432"/>
        </w:trPr>
        <w:tc>
          <w:tcPr>
            <w:tcW w:w="1997" w:type="dxa"/>
            <w:shd w:val="clear" w:color="auto" w:fill="EAF1DD" w:themeFill="accent3" w:themeFillTint="33"/>
            <w:vAlign w:val="center"/>
          </w:tcPr>
          <w:p w14:paraId="232CA7F8" w14:textId="77777777" w:rsidR="00A91487" w:rsidRPr="00C13A5C" w:rsidRDefault="00A91487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>Worker Name:</w:t>
            </w:r>
          </w:p>
        </w:tc>
        <w:tc>
          <w:tcPr>
            <w:tcW w:w="3686" w:type="dxa"/>
            <w:vAlign w:val="center"/>
          </w:tcPr>
          <w:p w14:paraId="0334ABA4" w14:textId="77777777" w:rsidR="00A91487" w:rsidRPr="00C13A5C" w:rsidRDefault="007F13BC" w:rsidP="00BB0541">
            <w:pPr>
              <w:spacing w:after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13A5C">
              <w:rPr>
                <w:rStyle w:val="PlaceholderText"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-1303224377"/>
                <w:placeholder>
                  <w:docPart w:val="2350906473D444968E76288684E5539A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C13A5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338" w:type="dxa"/>
            <w:shd w:val="clear" w:color="auto" w:fill="EAF1DD" w:themeFill="accent3" w:themeFillTint="33"/>
            <w:vAlign w:val="center"/>
          </w:tcPr>
          <w:p w14:paraId="16A95E30" w14:textId="77777777" w:rsidR="00A91487" w:rsidRPr="00C13A5C" w:rsidRDefault="00DF7A7E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>Independent Youth</w:t>
            </w:r>
            <w:r w:rsidR="00A91487" w:rsidRPr="00C13A5C">
              <w:rPr>
                <w:rFonts w:ascii="Verdana" w:hAnsi="Verdana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2977" w:type="dxa"/>
            <w:gridSpan w:val="2"/>
            <w:vAlign w:val="center"/>
          </w:tcPr>
          <w:p w14:paraId="7A8F2656" w14:textId="77777777" w:rsidR="00A91487" w:rsidRPr="00C13A5C" w:rsidRDefault="007F13BC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Style w:val="PlaceholderText"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852152357"/>
                <w:placeholder>
                  <w:docPart w:val="2419170756AF4FB3B9E98F377F496D5B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C13A5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91487" w:rsidRPr="00C13A5C" w14:paraId="51290546" w14:textId="77777777" w:rsidTr="00C13A5C">
        <w:trPr>
          <w:trHeight w:val="432"/>
        </w:trPr>
        <w:tc>
          <w:tcPr>
            <w:tcW w:w="1997" w:type="dxa"/>
            <w:shd w:val="clear" w:color="auto" w:fill="EAF1DD" w:themeFill="accent3" w:themeFillTint="33"/>
            <w:vAlign w:val="center"/>
          </w:tcPr>
          <w:p w14:paraId="0DE6BCF5" w14:textId="77777777" w:rsidR="00A91487" w:rsidRPr="00C13A5C" w:rsidRDefault="00A91487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>Address:</w:t>
            </w:r>
          </w:p>
        </w:tc>
        <w:tc>
          <w:tcPr>
            <w:tcW w:w="6024" w:type="dxa"/>
            <w:gridSpan w:val="2"/>
            <w:vAlign w:val="center"/>
          </w:tcPr>
          <w:p w14:paraId="67EBC8AF" w14:textId="77777777" w:rsidR="00A91487" w:rsidRPr="00C13A5C" w:rsidRDefault="007F13BC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Style w:val="PlaceholderText"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1731880786"/>
                <w:placeholder>
                  <w:docPart w:val="13FA9F7E238A469E8F618EBDE72D0544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C13A5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9" w:type="dxa"/>
            <w:shd w:val="clear" w:color="auto" w:fill="EAF1DD" w:themeFill="accent3" w:themeFillTint="33"/>
            <w:vAlign w:val="center"/>
          </w:tcPr>
          <w:p w14:paraId="5B7EDEEE" w14:textId="77777777" w:rsidR="00A91487" w:rsidRPr="00C13A5C" w:rsidRDefault="00A91487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>Phone:</w:t>
            </w:r>
          </w:p>
        </w:tc>
        <w:tc>
          <w:tcPr>
            <w:tcW w:w="1978" w:type="dxa"/>
            <w:vAlign w:val="center"/>
          </w:tcPr>
          <w:p w14:paraId="2D3B25E1" w14:textId="77777777" w:rsidR="00A91487" w:rsidRPr="00C13A5C" w:rsidRDefault="007F13BC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Style w:val="PlaceholderText"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1925372643"/>
                <w:placeholder>
                  <w:docPart w:val="FD5B7AEA08F749CCB6A7F78A9295C5C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C13A5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2DBC34C8" w14:textId="77777777" w:rsidR="00D06D8D" w:rsidRPr="005446CB" w:rsidRDefault="00D06D8D" w:rsidP="00A91487">
      <w:pPr>
        <w:spacing w:after="0"/>
        <w:rPr>
          <w:rFonts w:ascii="Verdana" w:hAnsi="Verdana"/>
          <w:sz w:val="12"/>
          <w:szCs w:val="1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79"/>
        <w:gridCol w:w="43"/>
        <w:gridCol w:w="270"/>
        <w:gridCol w:w="360"/>
        <w:gridCol w:w="877"/>
        <w:gridCol w:w="113"/>
        <w:gridCol w:w="720"/>
        <w:gridCol w:w="90"/>
        <w:gridCol w:w="810"/>
        <w:gridCol w:w="180"/>
        <w:gridCol w:w="540"/>
        <w:gridCol w:w="630"/>
        <w:gridCol w:w="720"/>
        <w:gridCol w:w="90"/>
        <w:gridCol w:w="1080"/>
        <w:gridCol w:w="180"/>
        <w:gridCol w:w="810"/>
        <w:gridCol w:w="450"/>
        <w:gridCol w:w="1278"/>
      </w:tblGrid>
      <w:tr w:rsidR="00A91487" w14:paraId="7CB52FC9" w14:textId="77777777" w:rsidTr="00C379DC">
        <w:trPr>
          <w:trHeight w:val="432"/>
        </w:trPr>
        <w:tc>
          <w:tcPr>
            <w:tcW w:w="11016" w:type="dxa"/>
            <w:gridSpan w:val="20"/>
            <w:shd w:val="clear" w:color="auto" w:fill="EAF1DD" w:themeFill="accent3" w:themeFillTint="33"/>
            <w:vAlign w:val="center"/>
          </w:tcPr>
          <w:p w14:paraId="2841BB25" w14:textId="77777777" w:rsidR="00A91487" w:rsidRPr="00C13A5C" w:rsidRDefault="00DF7A7E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 xml:space="preserve">Independent Youth </w:t>
            </w:r>
            <w:r w:rsidR="00A91487" w:rsidRPr="00C13A5C">
              <w:rPr>
                <w:rFonts w:ascii="Verdana" w:hAnsi="Verdana"/>
                <w:b/>
                <w:sz w:val="18"/>
                <w:szCs w:val="18"/>
              </w:rPr>
              <w:t>Profile</w:t>
            </w:r>
          </w:p>
        </w:tc>
      </w:tr>
      <w:tr w:rsidR="00A91487" w14:paraId="351FD8DB" w14:textId="77777777" w:rsidTr="00C379DC">
        <w:trPr>
          <w:trHeight w:val="432"/>
        </w:trPr>
        <w:tc>
          <w:tcPr>
            <w:tcW w:w="896" w:type="dxa"/>
            <w:shd w:val="clear" w:color="auto" w:fill="EAF1DD" w:themeFill="accent3" w:themeFillTint="33"/>
            <w:vAlign w:val="center"/>
          </w:tcPr>
          <w:p w14:paraId="4DF73ECF" w14:textId="77777777" w:rsidR="00A91487" w:rsidRPr="005C2C25" w:rsidRDefault="00A91487" w:rsidP="005C2C2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C2C25">
              <w:rPr>
                <w:rFonts w:ascii="Verdana" w:hAnsi="Verdana"/>
                <w:b/>
                <w:sz w:val="20"/>
                <w:szCs w:val="20"/>
              </w:rPr>
              <w:t>Age:</w:t>
            </w:r>
          </w:p>
        </w:tc>
        <w:tc>
          <w:tcPr>
            <w:tcW w:w="879" w:type="dxa"/>
            <w:vAlign w:val="center"/>
          </w:tcPr>
          <w:p w14:paraId="213170BB" w14:textId="77777777" w:rsidR="00A91487" w:rsidRPr="005C2C25" w:rsidRDefault="007F13BC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</w:rPr>
                <w:id w:val="-704864682"/>
                <w:placeholder>
                  <w:docPart w:val="CA2AC753EEB74F11BC91C068F6D78066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BB0541"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1550" w:type="dxa"/>
            <w:gridSpan w:val="4"/>
            <w:shd w:val="clear" w:color="auto" w:fill="EAF1DD" w:themeFill="accent3" w:themeFillTint="33"/>
            <w:vAlign w:val="center"/>
          </w:tcPr>
          <w:p w14:paraId="00BE6E22" w14:textId="4C8BA9AC" w:rsidR="00A91487" w:rsidRPr="005C2C25" w:rsidRDefault="00C379DC" w:rsidP="005C2C2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Gender Expression</w:t>
            </w:r>
            <w:r w:rsidR="00A91487" w:rsidRPr="005C2C2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913" w:type="dxa"/>
            <w:gridSpan w:val="5"/>
            <w:vAlign w:val="center"/>
          </w:tcPr>
          <w:p w14:paraId="2493CAAC" w14:textId="023F5C74" w:rsidR="00A91487" w:rsidRPr="005C2C25" w:rsidRDefault="00A91487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EAF1DD" w:themeFill="accent3" w:themeFillTint="33"/>
            <w:vAlign w:val="center"/>
          </w:tcPr>
          <w:p w14:paraId="54D2E46D" w14:textId="77777777" w:rsidR="00A91487" w:rsidRPr="00C13A5C" w:rsidRDefault="00A91487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>Favourite Colour:</w:t>
            </w:r>
          </w:p>
        </w:tc>
        <w:tc>
          <w:tcPr>
            <w:tcW w:w="2718" w:type="dxa"/>
            <w:gridSpan w:val="4"/>
            <w:vAlign w:val="center"/>
          </w:tcPr>
          <w:p w14:paraId="39921AED" w14:textId="77777777" w:rsidR="00A91487" w:rsidRPr="005C2C25" w:rsidRDefault="007F13BC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</w:rPr>
                <w:id w:val="-11069904"/>
                <w:placeholder>
                  <w:docPart w:val="CDCE7ECB071E4E85B13870CE5D7760BC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BB0541"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A91487" w14:paraId="5C1DDC4D" w14:textId="77777777" w:rsidTr="00C379DC">
        <w:trPr>
          <w:trHeight w:val="432"/>
        </w:trPr>
        <w:tc>
          <w:tcPr>
            <w:tcW w:w="1775" w:type="dxa"/>
            <w:gridSpan w:val="2"/>
            <w:shd w:val="clear" w:color="auto" w:fill="EAF1DD" w:themeFill="accent3" w:themeFillTint="33"/>
            <w:vAlign w:val="center"/>
          </w:tcPr>
          <w:p w14:paraId="21CF0C79" w14:textId="77777777" w:rsidR="00A91487" w:rsidRPr="005C2C25" w:rsidRDefault="00A91487" w:rsidP="005C2C2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C2C25">
              <w:rPr>
                <w:rFonts w:ascii="Verdana" w:hAnsi="Verdana"/>
                <w:b/>
                <w:sz w:val="20"/>
                <w:szCs w:val="20"/>
              </w:rPr>
              <w:t>Size of:</w:t>
            </w:r>
          </w:p>
        </w:tc>
        <w:tc>
          <w:tcPr>
            <w:tcW w:w="1550" w:type="dxa"/>
            <w:gridSpan w:val="4"/>
            <w:shd w:val="clear" w:color="auto" w:fill="EAF1DD" w:themeFill="accent3" w:themeFillTint="33"/>
            <w:vAlign w:val="center"/>
          </w:tcPr>
          <w:p w14:paraId="1F1E394D" w14:textId="77777777" w:rsidR="00A91487" w:rsidRPr="005C2C25" w:rsidRDefault="00A91487" w:rsidP="005C2C2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C2C25">
              <w:rPr>
                <w:rFonts w:ascii="Verdana" w:hAnsi="Verdana"/>
                <w:b/>
                <w:sz w:val="20"/>
                <w:szCs w:val="20"/>
              </w:rPr>
              <w:t>Shirt:</w:t>
            </w:r>
          </w:p>
        </w:tc>
        <w:tc>
          <w:tcPr>
            <w:tcW w:w="923" w:type="dxa"/>
            <w:gridSpan w:val="3"/>
            <w:vAlign w:val="center"/>
          </w:tcPr>
          <w:p w14:paraId="6589136A" w14:textId="77777777" w:rsidR="00A91487" w:rsidRPr="005C2C25" w:rsidRDefault="007F13BC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</w:rPr>
                <w:id w:val="743687846"/>
                <w:placeholder>
                  <w:docPart w:val="C53C28B5897B45E98BB9AC9A41BD061B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BB0541"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EAF1DD" w:themeFill="accent3" w:themeFillTint="33"/>
            <w:vAlign w:val="center"/>
          </w:tcPr>
          <w:p w14:paraId="56BABE8B" w14:textId="77777777" w:rsidR="00A91487" w:rsidRPr="005C2C25" w:rsidRDefault="00A91487" w:rsidP="005C2C2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C2C25">
              <w:rPr>
                <w:rFonts w:ascii="Verdana" w:hAnsi="Verdana"/>
                <w:b/>
                <w:sz w:val="20"/>
                <w:szCs w:val="20"/>
              </w:rPr>
              <w:t>Pants:</w:t>
            </w:r>
          </w:p>
        </w:tc>
        <w:tc>
          <w:tcPr>
            <w:tcW w:w="3060" w:type="dxa"/>
            <w:gridSpan w:val="5"/>
            <w:vAlign w:val="center"/>
          </w:tcPr>
          <w:p w14:paraId="552CD00F" w14:textId="77777777" w:rsidR="00A91487" w:rsidRPr="00C13A5C" w:rsidRDefault="00410C15" w:rsidP="000618B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t>Waist:</w:t>
            </w: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-215437304"/>
                <w:placeholder>
                  <w:docPart w:val="E36C186E78C94E24B1669BE00036995B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618B5" w:rsidRPr="00C13A5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  <w:r w:rsidR="000618B5" w:rsidRPr="00C13A5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A5C">
              <w:rPr>
                <w:rFonts w:ascii="Verdana" w:hAnsi="Verdana"/>
                <w:sz w:val="18"/>
                <w:szCs w:val="18"/>
              </w:rPr>
              <w:t>Length:</w:t>
            </w: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-2074339025"/>
                <w:placeholder>
                  <w:docPart w:val="8EFEB751D92248BD80E94EC20CE3783A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618B5" w:rsidRPr="00C13A5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  <w:r w:rsidRPr="00C13A5C">
              <w:rPr>
                <w:rStyle w:val="PlaceholderText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EAF1DD" w:themeFill="accent3" w:themeFillTint="33"/>
            <w:vAlign w:val="center"/>
          </w:tcPr>
          <w:p w14:paraId="3336A911" w14:textId="77777777" w:rsidR="00A91487" w:rsidRPr="005C2C25" w:rsidRDefault="00A91487" w:rsidP="005C2C2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C2C25">
              <w:rPr>
                <w:rFonts w:ascii="Verdana" w:hAnsi="Verdana"/>
                <w:b/>
                <w:sz w:val="20"/>
                <w:szCs w:val="20"/>
              </w:rPr>
              <w:t>Shoes:</w:t>
            </w:r>
          </w:p>
        </w:tc>
        <w:tc>
          <w:tcPr>
            <w:tcW w:w="1728" w:type="dxa"/>
            <w:gridSpan w:val="2"/>
            <w:vAlign w:val="center"/>
          </w:tcPr>
          <w:p w14:paraId="5300ADF1" w14:textId="77777777" w:rsidR="00A91487" w:rsidRPr="005C2C25" w:rsidRDefault="007F13BC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</w:rPr>
                <w:id w:val="376433029"/>
                <w:placeholder>
                  <w:docPart w:val="C6BAA159818E4226B0AA9440A792FCBB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BB0541"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A91487" w14:paraId="186EC402" w14:textId="77777777" w:rsidTr="00C379DC">
        <w:trPr>
          <w:trHeight w:val="432"/>
        </w:trPr>
        <w:tc>
          <w:tcPr>
            <w:tcW w:w="11016" w:type="dxa"/>
            <w:gridSpan w:val="20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996971" w14:textId="77777777" w:rsidR="00A91487" w:rsidRPr="00C13A5C" w:rsidRDefault="00A91487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>Clothing Needs:</w:t>
            </w:r>
            <w:r w:rsidRPr="00C13A5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A5C">
              <w:rPr>
                <w:rFonts w:ascii="Verdana" w:hAnsi="Verdana"/>
                <w:i/>
                <w:sz w:val="18"/>
                <w:szCs w:val="18"/>
              </w:rPr>
              <w:t>(up to $100</w:t>
            </w:r>
            <w:r w:rsidR="0007245D" w:rsidRPr="00C13A5C">
              <w:rPr>
                <w:rFonts w:ascii="Verdana" w:hAnsi="Verdana"/>
                <w:i/>
                <w:sz w:val="18"/>
                <w:szCs w:val="18"/>
              </w:rPr>
              <w:t>.00</w:t>
            </w:r>
            <w:r w:rsidRPr="00C13A5C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</w:p>
        </w:tc>
      </w:tr>
      <w:tr w:rsidR="00410C15" w14:paraId="61D2D473" w14:textId="77777777" w:rsidTr="00C379DC">
        <w:trPr>
          <w:trHeight w:val="458"/>
        </w:trPr>
        <w:tc>
          <w:tcPr>
            <w:tcW w:w="1818" w:type="dxa"/>
            <w:gridSpan w:val="3"/>
            <w:tcBorders>
              <w:bottom w:val="nil"/>
              <w:right w:val="nil"/>
            </w:tcBorders>
          </w:tcPr>
          <w:p w14:paraId="6C623DCB" w14:textId="482ED20B" w:rsidR="00410C15" w:rsidRPr="005C2C25" w:rsidRDefault="003B1C84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6DA1E3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07" type="#_x0000_t75" style="width:58.5pt;height:19.5pt" o:ole="">
                  <v:imagedata r:id="rId11" o:title=""/>
                </v:shape>
                <w:control r:id="rId12" w:name="CheckBox2" w:shapeid="_x0000_i1607"/>
              </w:objec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</w:tcPr>
          <w:p w14:paraId="0FE97B83" w14:textId="5EDA27A3" w:rsidR="00410C15" w:rsidRPr="005C2C25" w:rsidRDefault="003B1C84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76963055">
                <v:shape id="_x0000_i1606" type="#_x0000_t75" style="width:58.5pt;height:19.5pt" o:ole="">
                  <v:imagedata r:id="rId13" o:title=""/>
                </v:shape>
                <w:control r:id="rId14" w:name="CheckBox211" w:shapeid="_x0000_i1606"/>
              </w:object>
            </w:r>
          </w:p>
        </w:tc>
        <w:tc>
          <w:tcPr>
            <w:tcW w:w="2970" w:type="dxa"/>
            <w:gridSpan w:val="6"/>
            <w:tcBorders>
              <w:left w:val="nil"/>
              <w:bottom w:val="nil"/>
              <w:right w:val="nil"/>
            </w:tcBorders>
          </w:tcPr>
          <w:p w14:paraId="0B341BE5" w14:textId="6F989A33" w:rsidR="00410C15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7AC92330">
                <v:shape id="_x0000_i1605" type="#_x0000_t75" style="width:94.5pt;height:19.5pt" o:ole="">
                  <v:imagedata r:id="rId15" o:title=""/>
                </v:shape>
                <w:control r:id="rId16" w:name="CheckBox213" w:shapeid="_x0000_i1605"/>
              </w:object>
            </w:r>
          </w:p>
        </w:tc>
        <w:tc>
          <w:tcPr>
            <w:tcW w:w="4608" w:type="dxa"/>
            <w:gridSpan w:val="7"/>
            <w:tcBorders>
              <w:left w:val="nil"/>
              <w:bottom w:val="nil"/>
            </w:tcBorders>
          </w:tcPr>
          <w:p w14:paraId="691EE8B8" w14:textId="03A42683" w:rsidR="00410C15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1157E173">
                <v:shape id="_x0000_i1604" type="#_x0000_t75" style="width:132pt;height:19.5pt" o:ole="">
                  <v:imagedata r:id="rId17" o:title=""/>
                </v:shape>
                <w:control r:id="rId18" w:name="CheckBox215" w:shapeid="_x0000_i1604"/>
              </w:object>
            </w:r>
          </w:p>
        </w:tc>
      </w:tr>
      <w:tr w:rsidR="00410C15" w14:paraId="3FB4F93D" w14:textId="77777777" w:rsidTr="00C379DC">
        <w:trPr>
          <w:trHeight w:val="435"/>
        </w:trPr>
        <w:tc>
          <w:tcPr>
            <w:tcW w:w="1818" w:type="dxa"/>
            <w:gridSpan w:val="3"/>
            <w:tcBorders>
              <w:top w:val="nil"/>
              <w:bottom w:val="nil"/>
              <w:right w:val="nil"/>
            </w:tcBorders>
          </w:tcPr>
          <w:p w14:paraId="702D3869" w14:textId="347974E0" w:rsidR="00410C15" w:rsidRPr="005C2C25" w:rsidRDefault="003B1C84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7370B9BD">
                <v:shape id="_x0000_i1603" type="#_x0000_t75" style="width:47.25pt;height:19.5pt" o:ole="">
                  <v:imagedata r:id="rId19" o:title=""/>
                </v:shape>
                <w:control r:id="rId20" w:name="CheckBox21" w:shapeid="_x0000_i1603"/>
              </w:objec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9FEEC" w14:textId="377C63D9" w:rsidR="00410C15" w:rsidRPr="005C2C25" w:rsidRDefault="003B1C84" w:rsidP="005C2C25">
            <w:pPr>
              <w:spacing w:after="0"/>
              <w:rPr>
                <w:rFonts w:ascii="Verdana" w:hAnsi="Verdana"/>
                <w:i/>
                <w:sz w:val="16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46927402">
                <v:shape id="_x0000_i1602" type="#_x0000_t75" style="width:49.5pt;height:19.5pt" o:ole="">
                  <v:imagedata r:id="rId21" o:title=""/>
                </v:shape>
                <w:control r:id="rId22" w:name="CheckBox2121" w:shapeid="_x0000_i1602"/>
              </w:objec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155110" w14:textId="5FC24903" w:rsidR="00410C15" w:rsidRPr="00C13A5C" w:rsidRDefault="003B1C84" w:rsidP="005C2C25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7B793D60">
                <v:shape id="_x0000_i1601" type="#_x0000_t75" style="width:132pt;height:19.5pt" o:ole="">
                  <v:imagedata r:id="rId23" o:title=""/>
                </v:shape>
                <w:control r:id="rId24" w:name="CheckBox214" w:shapeid="_x0000_i1601"/>
              </w:object>
            </w: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</w:tcBorders>
          </w:tcPr>
          <w:p w14:paraId="13D3CEE6" w14:textId="040476CA" w:rsidR="00410C15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7534851B">
                <v:shape id="_x0000_i1600" type="#_x0000_t75" style="width:51pt;height:19.5pt" o:ole="">
                  <v:imagedata r:id="rId25" o:title=""/>
                </v:shape>
                <w:control r:id="rId26" w:name="CheckBox219" w:shapeid="_x0000_i1600"/>
              </w:object>
            </w:r>
            <w:r w:rsidR="00410C15" w:rsidRPr="00C13A5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10C15" w:rsidRPr="00C13A5C">
              <w:rPr>
                <w:rStyle w:val="PlaceholderText"/>
                <w:sz w:val="18"/>
                <w:szCs w:val="18"/>
              </w:rPr>
              <w:t xml:space="preserve"> </w:t>
            </w:r>
          </w:p>
        </w:tc>
      </w:tr>
      <w:tr w:rsidR="00410C15" w14:paraId="25C9CF7C" w14:textId="77777777" w:rsidTr="00C379DC">
        <w:trPr>
          <w:trHeight w:val="432"/>
        </w:trPr>
        <w:tc>
          <w:tcPr>
            <w:tcW w:w="2088" w:type="dxa"/>
            <w:gridSpan w:val="4"/>
            <w:shd w:val="clear" w:color="auto" w:fill="EAF1DD" w:themeFill="accent3" w:themeFillTint="33"/>
            <w:vAlign w:val="center"/>
          </w:tcPr>
          <w:p w14:paraId="1CCA6F08" w14:textId="77777777" w:rsidR="00410C15" w:rsidRPr="005C2C25" w:rsidRDefault="00410C15" w:rsidP="005C2C2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C2C25">
              <w:rPr>
                <w:rFonts w:ascii="Verdana" w:hAnsi="Verdana"/>
                <w:b/>
                <w:sz w:val="20"/>
                <w:szCs w:val="20"/>
              </w:rPr>
              <w:t>Personal Gift(s):</w:t>
            </w:r>
            <w:r w:rsidRPr="005C2C25">
              <w:rPr>
                <w:rFonts w:ascii="Verdana" w:hAnsi="Verdana"/>
                <w:b/>
                <w:sz w:val="20"/>
                <w:szCs w:val="20"/>
              </w:rPr>
              <w:br/>
            </w:r>
            <w:r w:rsidR="00221890">
              <w:rPr>
                <w:rFonts w:ascii="Verdana" w:hAnsi="Verdana"/>
                <w:i/>
                <w:sz w:val="16"/>
                <w:szCs w:val="16"/>
              </w:rPr>
              <w:t>(up to $75</w:t>
            </w:r>
            <w:r w:rsidRPr="005C2C25">
              <w:rPr>
                <w:rFonts w:ascii="Verdana" w:hAnsi="Verdana"/>
                <w:i/>
                <w:sz w:val="16"/>
                <w:szCs w:val="16"/>
              </w:rPr>
              <w:t>.00)</w:t>
            </w:r>
          </w:p>
        </w:tc>
        <w:tc>
          <w:tcPr>
            <w:tcW w:w="2970" w:type="dxa"/>
            <w:gridSpan w:val="6"/>
            <w:tcBorders>
              <w:right w:val="nil"/>
            </w:tcBorders>
            <w:vAlign w:val="center"/>
          </w:tcPr>
          <w:p w14:paraId="1D123F87" w14:textId="3F9211F8" w:rsidR="00410C15" w:rsidRPr="005C2C25" w:rsidRDefault="003B1C84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7AE3591D">
                <v:shape id="_x0000_i1599" type="#_x0000_t75" style="width:124.5pt;height:19.5pt" o:ole="">
                  <v:imagedata r:id="rId27" o:title=""/>
                </v:shape>
                <w:control r:id="rId28" w:name="CheckBox12" w:shapeid="_x0000_i1599"/>
              </w:object>
            </w:r>
          </w:p>
          <w:p w14:paraId="601BEBAB" w14:textId="0041BE83" w:rsidR="00410C15" w:rsidRPr="005C2C25" w:rsidRDefault="003B1C84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7EDE948F">
                <v:shape id="_x0000_i1598" type="#_x0000_t75" style="width:109.5pt;height:19.5pt" o:ole="">
                  <v:imagedata r:id="rId29" o:title=""/>
                </v:shape>
                <w:control r:id="rId30" w:name="CheckBox13" w:shapeid="_x0000_i1598"/>
              </w:object>
            </w:r>
          </w:p>
        </w:tc>
        <w:tc>
          <w:tcPr>
            <w:tcW w:w="2070" w:type="dxa"/>
            <w:gridSpan w:val="4"/>
            <w:tcBorders>
              <w:left w:val="nil"/>
              <w:right w:val="nil"/>
            </w:tcBorders>
            <w:vAlign w:val="center"/>
          </w:tcPr>
          <w:p w14:paraId="2A2CDFDB" w14:textId="1C90D74D" w:rsidR="00410C15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3BF628DC">
                <v:shape id="_x0000_i1597" type="#_x0000_t75" style="width:87.75pt;height:19.5pt" o:ole="">
                  <v:imagedata r:id="rId31" o:title=""/>
                </v:shape>
                <w:control r:id="rId32" w:name="CheckBox124" w:shapeid="_x0000_i1597"/>
              </w:object>
            </w:r>
          </w:p>
          <w:p w14:paraId="16949B25" w14:textId="1B3EA95B" w:rsidR="00410C15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6D8A63F3">
                <v:shape id="_x0000_i1596" type="#_x0000_t75" style="width:48pt;height:19.5pt" o:ole="">
                  <v:imagedata r:id="rId33" o:title=""/>
                </v:shape>
                <w:control r:id="rId34" w:name="CheckBox1231" w:shapeid="_x0000_i1596"/>
              </w:objec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14:paraId="5E1091F6" w14:textId="1E1B549B" w:rsidR="00410C15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71294DEC">
                <v:shape id="_x0000_i1595" type="#_x0000_t75" style="width:57.75pt;height:19.5pt" o:ole="">
                  <v:imagedata r:id="rId35" o:title=""/>
                </v:shape>
                <w:control r:id="rId36" w:name="CheckBox123" w:shapeid="_x0000_i1595"/>
              </w:object>
            </w:r>
          </w:p>
        </w:tc>
        <w:tc>
          <w:tcPr>
            <w:tcW w:w="2718" w:type="dxa"/>
            <w:gridSpan w:val="4"/>
            <w:tcBorders>
              <w:left w:val="nil"/>
            </w:tcBorders>
          </w:tcPr>
          <w:p w14:paraId="3CBC7B0F" w14:textId="77777777" w:rsidR="00410C15" w:rsidRPr="005C2C25" w:rsidRDefault="00410C15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</w:rPr>
                <w:id w:val="428775509"/>
                <w:placeholder>
                  <w:docPart w:val="473B88378FB04941A09664CA0C0B4432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BB0541"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410C15" w:rsidRPr="00A91487" w14:paraId="35BF267B" w14:textId="77777777" w:rsidTr="00C379DC">
        <w:trPr>
          <w:trHeight w:val="432"/>
        </w:trPr>
        <w:tc>
          <w:tcPr>
            <w:tcW w:w="11016" w:type="dxa"/>
            <w:gridSpan w:val="20"/>
            <w:shd w:val="clear" w:color="auto" w:fill="EAF1DD" w:themeFill="accent3" w:themeFillTint="33"/>
          </w:tcPr>
          <w:p w14:paraId="4A298424" w14:textId="77777777" w:rsidR="00410C15" w:rsidRPr="00C13A5C" w:rsidRDefault="00410C15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>Comments:</w:t>
            </w:r>
          </w:p>
        </w:tc>
      </w:tr>
      <w:tr w:rsidR="00410C15" w:rsidRPr="00A91487" w14:paraId="44375C89" w14:textId="77777777" w:rsidTr="00C379DC">
        <w:trPr>
          <w:trHeight w:val="864"/>
        </w:trPr>
        <w:tc>
          <w:tcPr>
            <w:tcW w:w="11016" w:type="dxa"/>
            <w:gridSpan w:val="20"/>
          </w:tcPr>
          <w:p w14:paraId="01340884" w14:textId="77777777" w:rsidR="00410C15" w:rsidRPr="00C13A5C" w:rsidRDefault="00410C15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Style w:val="PlaceholderText"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1213233595"/>
                <w:placeholder>
                  <w:docPart w:val="F4A5AE228B2F4B309BCB730570C8454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C13A5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A695D" w14:paraId="1595A0E7" w14:textId="77777777" w:rsidTr="00C379DC">
        <w:trPr>
          <w:trHeight w:val="432"/>
        </w:trPr>
        <w:tc>
          <w:tcPr>
            <w:tcW w:w="4158" w:type="dxa"/>
            <w:gridSpan w:val="8"/>
            <w:shd w:val="clear" w:color="auto" w:fill="EAF1DD" w:themeFill="accent3" w:themeFillTint="33"/>
            <w:vAlign w:val="center"/>
          </w:tcPr>
          <w:p w14:paraId="1AE5D089" w14:textId="77777777" w:rsidR="005A695D" w:rsidRDefault="005A695D" w:rsidP="005C2C2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5C2C25">
              <w:rPr>
                <w:rFonts w:ascii="Verdana" w:hAnsi="Verdana"/>
                <w:b/>
                <w:sz w:val="20"/>
                <w:szCs w:val="20"/>
              </w:rPr>
              <w:t>Preferred Grocery Store/Location:</w:t>
            </w:r>
          </w:p>
          <w:p w14:paraId="7D7DD1C3" w14:textId="77777777" w:rsidR="00403CC7" w:rsidRPr="005C2C25" w:rsidRDefault="00403CC7" w:rsidP="005C2C2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403CC7">
              <w:rPr>
                <w:rFonts w:ascii="Verdana" w:hAnsi="Verdana"/>
                <w:b/>
                <w:sz w:val="20"/>
                <w:szCs w:val="20"/>
                <w:highlight w:val="yellow"/>
              </w:rPr>
              <w:t>($50.00 per youth for perishable foods)</w:t>
            </w:r>
          </w:p>
        </w:tc>
        <w:tc>
          <w:tcPr>
            <w:tcW w:w="6858" w:type="dxa"/>
            <w:gridSpan w:val="12"/>
            <w:shd w:val="clear" w:color="auto" w:fill="auto"/>
          </w:tcPr>
          <w:p w14:paraId="5EE5164E" w14:textId="77777777" w:rsidR="005A695D" w:rsidRPr="00C13A5C" w:rsidRDefault="005A695D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Style w:val="PlaceholderText"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-989710481"/>
                <w:placeholder>
                  <w:docPart w:val="EFD85020F65C42D9B482BE4E4D22C2E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C13A5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A695D" w14:paraId="4F1D3120" w14:textId="77777777" w:rsidTr="00C379DC">
        <w:trPr>
          <w:trHeight w:val="432"/>
        </w:trPr>
        <w:tc>
          <w:tcPr>
            <w:tcW w:w="11016" w:type="dxa"/>
            <w:gridSpan w:val="20"/>
            <w:shd w:val="clear" w:color="auto" w:fill="EAF1DD" w:themeFill="accent3" w:themeFillTint="33"/>
            <w:vAlign w:val="center"/>
          </w:tcPr>
          <w:p w14:paraId="284A8D58" w14:textId="77777777" w:rsidR="005A695D" w:rsidRPr="00C13A5C" w:rsidRDefault="005A695D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>Small Household/</w:t>
            </w:r>
            <w:proofErr w:type="spellStart"/>
            <w:r w:rsidRPr="00C13A5C">
              <w:rPr>
                <w:rFonts w:ascii="Verdana" w:hAnsi="Verdana"/>
                <w:b/>
                <w:sz w:val="18"/>
                <w:szCs w:val="18"/>
              </w:rPr>
              <w:t>Misc</w:t>
            </w:r>
            <w:proofErr w:type="spellEnd"/>
            <w:r w:rsidRPr="00C13A5C">
              <w:rPr>
                <w:rFonts w:ascii="Verdana" w:hAnsi="Verdana"/>
                <w:b/>
                <w:sz w:val="18"/>
                <w:szCs w:val="18"/>
              </w:rPr>
              <w:t xml:space="preserve"> items needed </w:t>
            </w:r>
            <w:r w:rsidRPr="00C13A5C">
              <w:rPr>
                <w:rFonts w:ascii="Verdana" w:hAnsi="Verdana"/>
                <w:i/>
                <w:sz w:val="18"/>
                <w:szCs w:val="18"/>
              </w:rPr>
              <w:t>(up to $75.00)</w:t>
            </w:r>
          </w:p>
        </w:tc>
      </w:tr>
      <w:tr w:rsidR="005A695D" w14:paraId="2947896D" w14:textId="77777777" w:rsidTr="00C379DC">
        <w:trPr>
          <w:trHeight w:val="305"/>
        </w:trPr>
        <w:tc>
          <w:tcPr>
            <w:tcW w:w="2448" w:type="dxa"/>
            <w:gridSpan w:val="5"/>
            <w:vAlign w:val="center"/>
          </w:tcPr>
          <w:p w14:paraId="2DF26F65" w14:textId="425C33A2" w:rsidR="005A695D" w:rsidRPr="005C2C25" w:rsidRDefault="003B1C84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589F3F42">
                <v:shape id="_x0000_i1594" type="#_x0000_t75" style="width:109.5pt;height:19.5pt" o:ole="">
                  <v:imagedata r:id="rId37" o:title=""/>
                </v:shape>
                <w:control r:id="rId38" w:name="CheckBox12341" w:shapeid="_x0000_i1594"/>
              </w:object>
            </w:r>
          </w:p>
        </w:tc>
        <w:tc>
          <w:tcPr>
            <w:tcW w:w="3330" w:type="dxa"/>
            <w:gridSpan w:val="7"/>
            <w:vAlign w:val="center"/>
          </w:tcPr>
          <w:p w14:paraId="48A83634" w14:textId="0919C60D" w:rsidR="005A695D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704AAFCC">
                <v:shape id="_x0000_i1593" type="#_x0000_t75" style="width:109.5pt;height:19.5pt" o:ole="">
                  <v:imagedata r:id="rId39" o:title=""/>
                </v:shape>
                <w:control r:id="rId40" w:name="CheckBox123412" w:shapeid="_x0000_i1593"/>
              </w:object>
            </w:r>
          </w:p>
        </w:tc>
        <w:tc>
          <w:tcPr>
            <w:tcW w:w="1440" w:type="dxa"/>
            <w:gridSpan w:val="3"/>
            <w:vAlign w:val="center"/>
          </w:tcPr>
          <w:p w14:paraId="783451CA" w14:textId="417EBEC5" w:rsidR="005A695D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7C4729BB">
                <v:shape id="_x0000_i1592" type="#_x0000_t75" style="width:60.75pt;height:19.5pt" o:ole="">
                  <v:imagedata r:id="rId41" o:title=""/>
                </v:shape>
                <w:control r:id="rId42" w:name="CheckBox123414" w:shapeid="_x0000_i1592"/>
              </w:objec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14:paraId="0A32979D" w14:textId="26CB914C" w:rsidR="005A695D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5118D841">
                <v:shape id="_x0000_i1591" type="#_x0000_t75" style="width:51pt;height:18pt" o:ole="">
                  <v:imagedata r:id="rId43" o:title=""/>
                </v:shape>
                <w:control r:id="rId44" w:name="CheckBox1234141" w:shapeid="_x0000_i1591"/>
              </w:objec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14:paraId="51EF24CC" w14:textId="5C8FFF46" w:rsidR="005A695D" w:rsidRPr="005C2C25" w:rsidRDefault="003B1C84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412D100D">
                <v:shape id="_x0000_i1590" type="#_x0000_t75" style="width:50.25pt;height:18pt" o:ole="">
                  <v:imagedata r:id="rId45" o:title=""/>
                </v:shape>
                <w:control r:id="rId46" w:name="CheckBox12341411" w:shapeid="_x0000_i1590"/>
              </w:object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14:paraId="5E6379E1" w14:textId="4F3F35B5" w:rsidR="005A695D" w:rsidRPr="005C2C25" w:rsidRDefault="003B1C84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78CDA5C6">
                <v:shape id="_x0000_i1589" type="#_x0000_t75" style="width:48pt;height:18pt" o:ole="">
                  <v:imagedata r:id="rId47" o:title=""/>
                </v:shape>
                <w:control r:id="rId48" w:name="CheckBox12341412" w:shapeid="_x0000_i1589"/>
              </w:object>
            </w:r>
          </w:p>
        </w:tc>
      </w:tr>
      <w:tr w:rsidR="005A695D" w14:paraId="672E2A77" w14:textId="77777777" w:rsidTr="00C379DC">
        <w:trPr>
          <w:trHeight w:val="413"/>
        </w:trPr>
        <w:tc>
          <w:tcPr>
            <w:tcW w:w="2448" w:type="dxa"/>
            <w:gridSpan w:val="5"/>
            <w:vAlign w:val="center"/>
          </w:tcPr>
          <w:p w14:paraId="386FE886" w14:textId="2599D336" w:rsidR="005A695D" w:rsidRPr="005C2C25" w:rsidRDefault="003B1C84" w:rsidP="005C2C2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C2C25">
              <w:rPr>
                <w:rFonts w:ascii="Verdana" w:hAnsi="Verdana"/>
                <w:sz w:val="20"/>
                <w:szCs w:val="20"/>
              </w:rPr>
              <w:object w:dxaOrig="225" w:dyaOrig="225" w14:anchorId="045DA215">
                <v:shape id="_x0000_i1588" type="#_x0000_t75" style="width:109.5pt;height:19.5pt" o:ole="">
                  <v:imagedata r:id="rId49" o:title=""/>
                </v:shape>
                <w:control r:id="rId50" w:name="CheckBox123411" w:shapeid="_x0000_i1588"/>
              </w:object>
            </w:r>
          </w:p>
        </w:tc>
        <w:tc>
          <w:tcPr>
            <w:tcW w:w="3330" w:type="dxa"/>
            <w:gridSpan w:val="7"/>
            <w:vAlign w:val="center"/>
          </w:tcPr>
          <w:p w14:paraId="383832EC" w14:textId="7C081BF1" w:rsidR="005A695D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171FAA91">
                <v:shape id="_x0000_i1587" type="#_x0000_t75" style="width:137.25pt;height:19.5pt" o:ole="">
                  <v:imagedata r:id="rId51" o:title=""/>
                </v:shape>
                <w:control r:id="rId52" w:name="CheckBox1234121" w:shapeid="_x0000_i1587"/>
              </w:object>
            </w:r>
          </w:p>
        </w:tc>
        <w:tc>
          <w:tcPr>
            <w:tcW w:w="1440" w:type="dxa"/>
            <w:gridSpan w:val="3"/>
            <w:vAlign w:val="center"/>
          </w:tcPr>
          <w:p w14:paraId="5F066432" w14:textId="120AC5CD" w:rsidR="005A695D" w:rsidRPr="00C13A5C" w:rsidRDefault="003B1C84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object w:dxaOrig="225" w:dyaOrig="225" w14:anchorId="34DF3339">
                <v:shape id="_x0000_i1586" type="#_x0000_t75" style="width:54pt;height:19.5pt" o:ole="">
                  <v:imagedata r:id="rId53" o:title=""/>
                </v:shape>
                <w:control r:id="rId54" w:name="CheckBox123415" w:shapeid="_x0000_i1586"/>
              </w:object>
            </w:r>
          </w:p>
        </w:tc>
        <w:tc>
          <w:tcPr>
            <w:tcW w:w="3798" w:type="dxa"/>
            <w:gridSpan w:val="5"/>
            <w:vAlign w:val="center"/>
          </w:tcPr>
          <w:p w14:paraId="133EB18D" w14:textId="77777777" w:rsidR="005A695D" w:rsidRPr="00C13A5C" w:rsidRDefault="005A695D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Style w:val="PlaceholderText"/>
                <w:sz w:val="18"/>
                <w:szCs w:val="18"/>
              </w:rPr>
              <w:t xml:space="preserve"> </w:t>
            </w: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1424380110"/>
                <w:placeholder>
                  <w:docPart w:val="1380C7286287417CBE2F0C5F0F766D5A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B0541" w:rsidRPr="00C13A5C">
                  <w:rPr>
                    <w:rStyle w:val="PlaceholderText"/>
                    <w:color w:val="000000" w:themeColor="text1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5A695D" w14:paraId="71A98E9F" w14:textId="77777777" w:rsidTr="00C379DC">
        <w:trPr>
          <w:trHeight w:val="432"/>
        </w:trPr>
        <w:tc>
          <w:tcPr>
            <w:tcW w:w="11016" w:type="dxa"/>
            <w:gridSpan w:val="20"/>
            <w:shd w:val="clear" w:color="auto" w:fill="EAF1DD" w:themeFill="accent3" w:themeFillTint="33"/>
            <w:vAlign w:val="center"/>
          </w:tcPr>
          <w:p w14:paraId="711FF291" w14:textId="1E5E65DD" w:rsidR="005A695D" w:rsidRPr="00C13A5C" w:rsidRDefault="005A695D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 xml:space="preserve">Second hand gently used household items </w:t>
            </w:r>
            <w:r w:rsidRPr="00C13A5C">
              <w:rPr>
                <w:rFonts w:ascii="Verdana" w:hAnsi="Verdana"/>
                <w:i/>
                <w:sz w:val="18"/>
                <w:szCs w:val="18"/>
              </w:rPr>
              <w:t>(e.g.: toaster, microwave, vacuum, coffee maker, linen, clothes)</w:t>
            </w:r>
          </w:p>
        </w:tc>
      </w:tr>
      <w:tr w:rsidR="005A695D" w14:paraId="4BF504D3" w14:textId="77777777" w:rsidTr="00C379DC">
        <w:trPr>
          <w:trHeight w:val="152"/>
        </w:trPr>
        <w:tc>
          <w:tcPr>
            <w:tcW w:w="11016" w:type="dxa"/>
            <w:gridSpan w:val="20"/>
          </w:tcPr>
          <w:p w14:paraId="26264414" w14:textId="77777777" w:rsidR="005A695D" w:rsidRDefault="005A695D" w:rsidP="005C2C25">
            <w:pPr>
              <w:spacing w:after="0"/>
              <w:rPr>
                <w:rStyle w:val="PlaceholderText"/>
                <w:sz w:val="18"/>
                <w:szCs w:val="18"/>
              </w:rPr>
            </w:pPr>
            <w:r w:rsidRPr="00C13A5C">
              <w:rPr>
                <w:rStyle w:val="PlaceholderText"/>
                <w:sz w:val="18"/>
                <w:szCs w:val="18"/>
              </w:rPr>
              <w:t xml:space="preserve"> </w:t>
            </w:r>
          </w:p>
          <w:p w14:paraId="10D163F9" w14:textId="2CB490DD" w:rsidR="00C13A5C" w:rsidRPr="00C13A5C" w:rsidRDefault="00C13A5C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A695D" w:rsidRPr="00A91487" w14:paraId="160F9F19" w14:textId="77777777" w:rsidTr="00C379DC">
        <w:trPr>
          <w:trHeight w:val="432"/>
        </w:trPr>
        <w:tc>
          <w:tcPr>
            <w:tcW w:w="11016" w:type="dxa"/>
            <w:gridSpan w:val="20"/>
            <w:shd w:val="clear" w:color="auto" w:fill="EAF1DD" w:themeFill="accent3" w:themeFillTint="33"/>
          </w:tcPr>
          <w:p w14:paraId="11C6E36E" w14:textId="77777777" w:rsidR="005A695D" w:rsidRPr="00C13A5C" w:rsidRDefault="00EC7D64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C13A5C">
              <w:rPr>
                <w:rFonts w:ascii="Verdana" w:hAnsi="Verdana"/>
                <w:b/>
                <w:sz w:val="18"/>
                <w:szCs w:val="18"/>
              </w:rPr>
              <w:t>Comments regarding youth profile for sponsor to assist in shopping. e.g., youth is searching for work, is employed, and/or is a student, Preferred brands for products (</w:t>
            </w:r>
            <w:proofErr w:type="spellStart"/>
            <w:r w:rsidRPr="00C13A5C">
              <w:rPr>
                <w:rFonts w:ascii="Verdana" w:hAnsi="Verdana"/>
                <w:b/>
                <w:sz w:val="18"/>
                <w:szCs w:val="18"/>
              </w:rPr>
              <w:t>ie</w:t>
            </w:r>
            <w:proofErr w:type="spellEnd"/>
            <w:r w:rsidRPr="00C13A5C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gramStart"/>
            <w:r w:rsidRPr="00C13A5C">
              <w:rPr>
                <w:rFonts w:ascii="Verdana" w:hAnsi="Verdana"/>
                <w:b/>
                <w:sz w:val="18"/>
                <w:szCs w:val="18"/>
              </w:rPr>
              <w:t>detergent,  hygiene</w:t>
            </w:r>
            <w:proofErr w:type="gramEnd"/>
            <w:r w:rsidRPr="00C13A5C">
              <w:rPr>
                <w:rFonts w:ascii="Verdana" w:hAnsi="Verdana"/>
                <w:b/>
                <w:sz w:val="18"/>
                <w:szCs w:val="18"/>
              </w:rPr>
              <w:t>, unscented/scented).</w:t>
            </w:r>
            <w:r w:rsidR="005A695D" w:rsidRPr="00C13A5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A695D" w:rsidRPr="00C13A5C">
              <w:rPr>
                <w:rFonts w:ascii="Verdana" w:hAnsi="Verdana"/>
                <w:i/>
                <w:sz w:val="18"/>
                <w:szCs w:val="18"/>
              </w:rPr>
              <w:t>(Optional non-identifying information)</w:t>
            </w:r>
            <w:r w:rsidR="005A695D" w:rsidRPr="00C13A5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A695D" w:rsidRPr="00C13A5C" w14:paraId="299C47FE" w14:textId="77777777" w:rsidTr="00C379DC">
        <w:trPr>
          <w:trHeight w:val="503"/>
        </w:trPr>
        <w:tc>
          <w:tcPr>
            <w:tcW w:w="11016" w:type="dxa"/>
            <w:gridSpan w:val="20"/>
          </w:tcPr>
          <w:p w14:paraId="70573508" w14:textId="77777777" w:rsidR="005A695D" w:rsidRPr="00C13A5C" w:rsidRDefault="00D56525" w:rsidP="005C2C2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13A5C">
              <w:rPr>
                <w:rFonts w:ascii="Verdana" w:hAnsi="Verdana"/>
                <w:sz w:val="18"/>
                <w:szCs w:val="18"/>
              </w:rPr>
              <w:t>Gift Card to Grocery Store, n</w:t>
            </w:r>
            <w:r w:rsidR="005A695D" w:rsidRPr="00C13A5C">
              <w:rPr>
                <w:rFonts w:ascii="Verdana" w:hAnsi="Verdana"/>
                <w:sz w:val="18"/>
                <w:szCs w:val="18"/>
              </w:rPr>
              <w:t>on-perishable food</w:t>
            </w:r>
            <w:r w:rsidRPr="00C13A5C">
              <w:rPr>
                <w:rFonts w:ascii="Verdana" w:hAnsi="Verdana"/>
                <w:sz w:val="18"/>
                <w:szCs w:val="18"/>
              </w:rPr>
              <w:t>, toilet paper, dish soap, laundry soap, and garbage bags.</w:t>
            </w:r>
          </w:p>
          <w:p w14:paraId="5C9A6186" w14:textId="5490DAB8" w:rsidR="00BB0541" w:rsidRPr="00C13A5C" w:rsidRDefault="002563FD" w:rsidP="005C2C2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Style w:val="PlaceholderText"/>
                  <w:color w:val="000000" w:themeColor="text1"/>
                  <w:sz w:val="18"/>
                  <w:szCs w:val="18"/>
                </w:rPr>
                <w:id w:val="-548452402"/>
                <w:placeholder>
                  <w:docPart w:val="39041DBC81E94874808AC8D0D7D85B72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C13A5C" w:rsidRPr="00BB0541">
                  <w:rPr>
                    <w:rStyle w:val="PlaceholderText"/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6B82ADD8" w14:textId="77777777" w:rsidR="00453B97" w:rsidRDefault="00453B97" w:rsidP="00A91487">
      <w:pPr>
        <w:spacing w:after="0"/>
        <w:rPr>
          <w:rFonts w:ascii="Verdana" w:hAnsi="Verdana"/>
          <w:sz w:val="20"/>
          <w:szCs w:val="20"/>
        </w:rPr>
      </w:pPr>
    </w:p>
    <w:p w14:paraId="0F5417C1" w14:textId="77777777" w:rsidR="00F9360B" w:rsidRDefault="00F9360B" w:rsidP="00F9360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Note: </w:t>
      </w:r>
      <w:sdt>
        <w:sdtPr>
          <w:rPr>
            <w:rStyle w:val="PlaceholderText"/>
            <w:color w:val="000000" w:themeColor="text1"/>
          </w:rPr>
          <w:id w:val="-1285424752"/>
          <w:placeholder>
            <w:docPart w:val="76FDA2912E7D48D39EBC2E14521F9B4A"/>
          </w:placeholder>
          <w:showingPlcHdr/>
        </w:sdtPr>
        <w:sdtEndPr>
          <w:rPr>
            <w:rStyle w:val="PlaceholderText"/>
          </w:rPr>
        </w:sdtEndPr>
        <w:sdtContent>
          <w:r w:rsidR="001863BC" w:rsidRPr="00BB0541">
            <w:rPr>
              <w:rStyle w:val="PlaceholderText"/>
              <w:color w:val="000000" w:themeColor="text1"/>
            </w:rPr>
            <w:t xml:space="preserve"> </w:t>
          </w:r>
        </w:sdtContent>
      </w:sdt>
    </w:p>
    <w:p w14:paraId="28200A53" w14:textId="77777777" w:rsidR="003D6A9C" w:rsidRDefault="003D6A9C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3D6A9C" w:rsidSect="007F13BC">
      <w:footerReference w:type="default" r:id="rId55"/>
      <w:headerReference w:type="first" r:id="rId56"/>
      <w:footerReference w:type="first" r:id="rId57"/>
      <w:pgSz w:w="12240" w:h="15840"/>
      <w:pgMar w:top="810" w:right="720" w:bottom="720" w:left="720" w:header="42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97ED" w14:textId="77777777" w:rsidR="00554E88" w:rsidRDefault="00554E88" w:rsidP="00F82273">
      <w:pPr>
        <w:spacing w:after="0" w:line="240" w:lineRule="auto"/>
      </w:pPr>
      <w:r>
        <w:separator/>
      </w:r>
    </w:p>
  </w:endnote>
  <w:endnote w:type="continuationSeparator" w:id="0">
    <w:p w14:paraId="78ABDA64" w14:textId="77777777" w:rsidR="00554E88" w:rsidRDefault="00554E88" w:rsidP="00F8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17"/>
      <w:gridCol w:w="2091"/>
      <w:gridCol w:w="4292"/>
    </w:tblGrid>
    <w:tr w:rsidR="00EF04AE" w:rsidRPr="009B4B89" w14:paraId="792C55E3" w14:textId="77777777" w:rsidTr="009B4B89">
      <w:tc>
        <w:tcPr>
          <w:tcW w:w="4503" w:type="dxa"/>
          <w:vAlign w:val="bottom"/>
        </w:tcPr>
        <w:p w14:paraId="3BA894C5" w14:textId="77777777" w:rsidR="00EF04AE" w:rsidRPr="009B4B89" w:rsidRDefault="00EF04AE">
          <w:pPr>
            <w:pStyle w:val="Footer"/>
          </w:pPr>
          <w:r>
            <w:rPr>
              <w:rFonts w:ascii="Verdana" w:hAnsi="Verdana" w:cs="Arial"/>
              <w:sz w:val="12"/>
              <w:szCs w:val="12"/>
            </w:rPr>
            <w:t>Family Hamper Profile</w:t>
          </w:r>
          <w:r w:rsidRPr="009B4B89">
            <w:rPr>
              <w:rFonts w:ascii="Verdana" w:hAnsi="Verdana" w:cs="Arial"/>
              <w:sz w:val="12"/>
              <w:szCs w:val="12"/>
            </w:rPr>
            <w:t xml:space="preserve"> – </w:t>
          </w:r>
          <w:r>
            <w:rPr>
              <w:rFonts w:ascii="Verdana" w:hAnsi="Verdana" w:cs="Arial"/>
              <w:sz w:val="12"/>
              <w:szCs w:val="12"/>
            </w:rPr>
            <w:t>10 12</w:t>
          </w:r>
          <w:r w:rsidRPr="009B4B89">
            <w:rPr>
              <w:rFonts w:ascii="Verdana" w:hAnsi="Verdana" w:cs="Arial"/>
              <w:sz w:val="12"/>
              <w:szCs w:val="12"/>
            </w:rPr>
            <w:t xml:space="preserve"> – </w:t>
          </w:r>
          <w:r>
            <w:rPr>
              <w:rFonts w:ascii="Verdana" w:hAnsi="Verdana" w:cs="Arial"/>
              <w:sz w:val="12"/>
              <w:szCs w:val="12"/>
            </w:rPr>
            <w:t>DV</w:t>
          </w:r>
        </w:p>
      </w:tc>
      <w:tc>
        <w:tcPr>
          <w:tcW w:w="2126" w:type="dxa"/>
          <w:vAlign w:val="bottom"/>
        </w:tcPr>
        <w:p w14:paraId="4D602487" w14:textId="77777777" w:rsidR="00EF04AE" w:rsidRPr="009B4B89" w:rsidRDefault="00EF04AE" w:rsidP="009B4B89">
          <w:pPr>
            <w:pStyle w:val="Footer"/>
            <w:jc w:val="center"/>
          </w:pPr>
          <w:r w:rsidRPr="009B4B89">
            <w:rPr>
              <w:rFonts w:ascii="Verdana" w:hAnsi="Verdana" w:cs="Arial"/>
              <w:sz w:val="16"/>
              <w:szCs w:val="16"/>
            </w:rPr>
            <w:t xml:space="preserve">Page </w: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begin"/>
          </w:r>
          <w:r w:rsidRPr="009B4B89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1863BC">
            <w:rPr>
              <w:rFonts w:ascii="Verdana" w:hAnsi="Verdana" w:cs="Arial"/>
              <w:noProof/>
              <w:sz w:val="16"/>
              <w:szCs w:val="16"/>
            </w:rPr>
            <w:t>2</w: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end"/>
          </w:r>
          <w:r w:rsidRPr="009B4B89">
            <w:rPr>
              <w:rFonts w:ascii="Verdana" w:hAnsi="Verdana" w:cs="Arial"/>
              <w:sz w:val="16"/>
              <w:szCs w:val="16"/>
            </w:rPr>
            <w:t xml:space="preserve"> of </w: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begin"/>
          </w:r>
          <w:r w:rsidRPr="009B4B89">
            <w:rPr>
              <w:rFonts w:ascii="Verdana" w:hAnsi="Verdana" w:cs="Arial"/>
              <w:sz w:val="16"/>
              <w:szCs w:val="16"/>
            </w:rPr>
            <w:instrText xml:space="preserve"> NUMPAGES  </w:instrTex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9168F4">
            <w:rPr>
              <w:rFonts w:ascii="Verdana" w:hAnsi="Verdana" w:cs="Arial"/>
              <w:noProof/>
              <w:sz w:val="16"/>
              <w:szCs w:val="16"/>
            </w:rPr>
            <w:t>1</w: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  <w:tc>
        <w:tcPr>
          <w:tcW w:w="4387" w:type="dxa"/>
          <w:vAlign w:val="bottom"/>
        </w:tcPr>
        <w:p w14:paraId="7C663C83" w14:textId="77777777" w:rsidR="00EF04AE" w:rsidRPr="009B4B89" w:rsidRDefault="00EF04AE">
          <w:pPr>
            <w:pStyle w:val="Footer"/>
          </w:pPr>
        </w:p>
      </w:tc>
    </w:tr>
  </w:tbl>
  <w:p w14:paraId="34E7DFAD" w14:textId="77777777" w:rsidR="00EF04AE" w:rsidRDefault="00EF0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21"/>
      <w:gridCol w:w="2090"/>
      <w:gridCol w:w="4289"/>
    </w:tblGrid>
    <w:tr w:rsidR="00EF04AE" w:rsidRPr="009B4B89" w14:paraId="052A7C9B" w14:textId="77777777" w:rsidTr="009B4B89">
      <w:tc>
        <w:tcPr>
          <w:tcW w:w="4503" w:type="dxa"/>
          <w:vAlign w:val="bottom"/>
        </w:tcPr>
        <w:p w14:paraId="015D553B" w14:textId="77777777" w:rsidR="00EF04AE" w:rsidRPr="009B4B89" w:rsidRDefault="00EF04AE" w:rsidP="007F13BC">
          <w:pPr>
            <w:pStyle w:val="Footer"/>
          </w:pPr>
          <w:r>
            <w:rPr>
              <w:rFonts w:ascii="Verdana" w:hAnsi="Verdana" w:cs="Arial"/>
              <w:sz w:val="12"/>
              <w:szCs w:val="12"/>
            </w:rPr>
            <w:t>Independent Youth Hamper Profile</w:t>
          </w:r>
          <w:r w:rsidRPr="009B4B89">
            <w:rPr>
              <w:rFonts w:ascii="Verdana" w:hAnsi="Verdana" w:cs="Arial"/>
              <w:sz w:val="12"/>
              <w:szCs w:val="12"/>
            </w:rPr>
            <w:t xml:space="preserve"> – </w:t>
          </w:r>
          <w:r>
            <w:rPr>
              <w:rFonts w:ascii="Verdana" w:hAnsi="Verdana" w:cs="Arial"/>
              <w:sz w:val="12"/>
              <w:szCs w:val="12"/>
            </w:rPr>
            <w:t>10 12</w:t>
          </w:r>
          <w:r w:rsidRPr="009B4B89">
            <w:rPr>
              <w:rFonts w:ascii="Verdana" w:hAnsi="Verdana" w:cs="Arial"/>
              <w:sz w:val="12"/>
              <w:szCs w:val="12"/>
            </w:rPr>
            <w:t xml:space="preserve"> – </w:t>
          </w:r>
          <w:r>
            <w:rPr>
              <w:rFonts w:ascii="Verdana" w:hAnsi="Verdana" w:cs="Arial"/>
              <w:sz w:val="12"/>
              <w:szCs w:val="12"/>
            </w:rPr>
            <w:t>DV</w:t>
          </w:r>
        </w:p>
      </w:tc>
      <w:tc>
        <w:tcPr>
          <w:tcW w:w="2126" w:type="dxa"/>
          <w:vAlign w:val="bottom"/>
        </w:tcPr>
        <w:p w14:paraId="749B684F" w14:textId="77777777" w:rsidR="00EF04AE" w:rsidRPr="009B4B89" w:rsidRDefault="00EF04AE" w:rsidP="009B4B89">
          <w:pPr>
            <w:pStyle w:val="Footer"/>
            <w:jc w:val="center"/>
          </w:pPr>
          <w:r w:rsidRPr="009B4B89">
            <w:rPr>
              <w:rFonts w:ascii="Verdana" w:hAnsi="Verdana" w:cs="Arial"/>
              <w:sz w:val="16"/>
              <w:szCs w:val="16"/>
            </w:rPr>
            <w:t xml:space="preserve">Page </w: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begin"/>
          </w:r>
          <w:r w:rsidRPr="009B4B89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0B4584">
            <w:rPr>
              <w:rFonts w:ascii="Verdana" w:hAnsi="Verdana" w:cs="Arial"/>
              <w:noProof/>
              <w:sz w:val="16"/>
              <w:szCs w:val="16"/>
            </w:rPr>
            <w:t>1</w: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end"/>
          </w:r>
          <w:r w:rsidRPr="009B4B89">
            <w:rPr>
              <w:rFonts w:ascii="Verdana" w:hAnsi="Verdana" w:cs="Arial"/>
              <w:sz w:val="16"/>
              <w:szCs w:val="16"/>
            </w:rPr>
            <w:t xml:space="preserve"> of </w: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begin"/>
          </w:r>
          <w:r w:rsidRPr="009B4B89">
            <w:rPr>
              <w:rFonts w:ascii="Verdana" w:hAnsi="Verdana" w:cs="Arial"/>
              <w:sz w:val="16"/>
              <w:szCs w:val="16"/>
            </w:rPr>
            <w:instrText xml:space="preserve"> NUMPAGES  </w:instrTex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0B4584">
            <w:rPr>
              <w:rFonts w:ascii="Verdana" w:hAnsi="Verdana" w:cs="Arial"/>
              <w:noProof/>
              <w:sz w:val="16"/>
              <w:szCs w:val="16"/>
            </w:rPr>
            <w:t>1</w:t>
          </w:r>
          <w:r w:rsidR="003B1C84" w:rsidRPr="009B4B89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  <w:tc>
        <w:tcPr>
          <w:tcW w:w="4387" w:type="dxa"/>
          <w:vAlign w:val="bottom"/>
        </w:tcPr>
        <w:p w14:paraId="08FDA187" w14:textId="77777777" w:rsidR="00EF04AE" w:rsidRPr="009B4B89" w:rsidRDefault="00EF04AE" w:rsidP="00632FC7">
          <w:pPr>
            <w:pStyle w:val="Footer"/>
          </w:pPr>
        </w:p>
      </w:tc>
    </w:tr>
  </w:tbl>
  <w:p w14:paraId="49FB0180" w14:textId="77777777" w:rsidR="00EF04AE" w:rsidRDefault="00EF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F489" w14:textId="77777777" w:rsidR="00554E88" w:rsidRDefault="00554E88" w:rsidP="00F82273">
      <w:pPr>
        <w:spacing w:after="0" w:line="240" w:lineRule="auto"/>
      </w:pPr>
      <w:r>
        <w:separator/>
      </w:r>
    </w:p>
  </w:footnote>
  <w:footnote w:type="continuationSeparator" w:id="0">
    <w:p w14:paraId="47857CD3" w14:textId="77777777" w:rsidR="00554E88" w:rsidRDefault="00554E88" w:rsidP="00F8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CAF5" w14:textId="2A742BAE" w:rsidR="00EF04AE" w:rsidRDefault="00C13A5C" w:rsidP="00E23B5F">
    <w:pPr>
      <w:pStyle w:val="Header"/>
      <w:rPr>
        <w:sz w:val="6"/>
        <w:szCs w:val="6"/>
      </w:rPr>
    </w:pPr>
    <w:r w:rsidRPr="00474630">
      <w:rPr>
        <w:b/>
        <w:bCs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6BAA54DE" wp14:editId="6BD050FD">
          <wp:simplePos x="0" y="0"/>
          <wp:positionH relativeFrom="margin">
            <wp:align>center</wp:align>
          </wp:positionH>
          <wp:positionV relativeFrom="paragraph">
            <wp:posOffset>-242888</wp:posOffset>
          </wp:positionV>
          <wp:extent cx="3829050" cy="17903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868"/>
                  <a:stretch/>
                </pic:blipFill>
                <pic:spPr bwMode="auto">
                  <a:xfrm>
                    <a:off x="0" y="0"/>
                    <a:ext cx="3829050" cy="1790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F6A0002" w14:textId="308F2E6F" w:rsidR="00C13A5C" w:rsidRDefault="00C13A5C" w:rsidP="00E23B5F">
    <w:pPr>
      <w:pStyle w:val="Header"/>
      <w:rPr>
        <w:sz w:val="6"/>
        <w:szCs w:val="6"/>
      </w:rPr>
    </w:pPr>
  </w:p>
  <w:p w14:paraId="7FF52CC4" w14:textId="7BC3503D" w:rsidR="00C13A5C" w:rsidRDefault="00C13A5C" w:rsidP="00E23B5F">
    <w:pPr>
      <w:pStyle w:val="Header"/>
      <w:rPr>
        <w:sz w:val="6"/>
        <w:szCs w:val="6"/>
      </w:rPr>
    </w:pPr>
  </w:p>
  <w:p w14:paraId="0EEA29E0" w14:textId="73F5BDAC" w:rsidR="00C13A5C" w:rsidRDefault="00C13A5C" w:rsidP="00E23B5F">
    <w:pPr>
      <w:pStyle w:val="Header"/>
      <w:rPr>
        <w:sz w:val="6"/>
        <w:szCs w:val="6"/>
      </w:rPr>
    </w:pPr>
  </w:p>
  <w:p w14:paraId="08444A13" w14:textId="3EDA76EC" w:rsidR="00C13A5C" w:rsidRDefault="00C13A5C" w:rsidP="00E23B5F">
    <w:pPr>
      <w:pStyle w:val="Header"/>
      <w:rPr>
        <w:sz w:val="6"/>
        <w:szCs w:val="6"/>
      </w:rPr>
    </w:pPr>
  </w:p>
  <w:p w14:paraId="5E11022A" w14:textId="4D8CFB92" w:rsidR="00C13A5C" w:rsidRDefault="00C13A5C" w:rsidP="00E23B5F">
    <w:pPr>
      <w:pStyle w:val="Header"/>
      <w:rPr>
        <w:sz w:val="6"/>
        <w:szCs w:val="6"/>
      </w:rPr>
    </w:pPr>
  </w:p>
  <w:p w14:paraId="349BE29C" w14:textId="5B515AF4" w:rsidR="00C13A5C" w:rsidRDefault="00C13A5C" w:rsidP="00E23B5F">
    <w:pPr>
      <w:pStyle w:val="Header"/>
      <w:rPr>
        <w:sz w:val="6"/>
        <w:szCs w:val="6"/>
      </w:rPr>
    </w:pPr>
  </w:p>
  <w:p w14:paraId="5B1B2C23" w14:textId="3C793154" w:rsidR="00C13A5C" w:rsidRDefault="00C13A5C" w:rsidP="00E23B5F">
    <w:pPr>
      <w:pStyle w:val="Header"/>
      <w:rPr>
        <w:sz w:val="6"/>
        <w:szCs w:val="6"/>
      </w:rPr>
    </w:pPr>
  </w:p>
  <w:p w14:paraId="10662B9A" w14:textId="3AA35C62" w:rsidR="00C13A5C" w:rsidRDefault="00C13A5C" w:rsidP="00E23B5F">
    <w:pPr>
      <w:pStyle w:val="Header"/>
      <w:rPr>
        <w:sz w:val="6"/>
        <w:szCs w:val="6"/>
      </w:rPr>
    </w:pPr>
  </w:p>
  <w:p w14:paraId="281BE03D" w14:textId="50764652" w:rsidR="00C13A5C" w:rsidRDefault="00C13A5C" w:rsidP="00E23B5F">
    <w:pPr>
      <w:pStyle w:val="Header"/>
      <w:rPr>
        <w:sz w:val="6"/>
        <w:szCs w:val="6"/>
      </w:rPr>
    </w:pPr>
  </w:p>
  <w:p w14:paraId="6474A089" w14:textId="693FA56C" w:rsidR="00C13A5C" w:rsidRDefault="00C13A5C" w:rsidP="00E23B5F">
    <w:pPr>
      <w:pStyle w:val="Header"/>
      <w:rPr>
        <w:sz w:val="6"/>
        <w:szCs w:val="6"/>
      </w:rPr>
    </w:pPr>
  </w:p>
  <w:p w14:paraId="49BA1187" w14:textId="023F3419" w:rsidR="00C13A5C" w:rsidRDefault="00C13A5C" w:rsidP="00E23B5F">
    <w:pPr>
      <w:pStyle w:val="Header"/>
      <w:rPr>
        <w:sz w:val="6"/>
        <w:szCs w:val="6"/>
      </w:rPr>
    </w:pPr>
  </w:p>
  <w:p w14:paraId="4DBE6492" w14:textId="1C250571" w:rsidR="00C13A5C" w:rsidRDefault="00C13A5C" w:rsidP="00E23B5F">
    <w:pPr>
      <w:pStyle w:val="Header"/>
      <w:rPr>
        <w:sz w:val="6"/>
        <w:szCs w:val="6"/>
      </w:rPr>
    </w:pPr>
  </w:p>
  <w:p w14:paraId="534E86B5" w14:textId="0692B29C" w:rsidR="00C13A5C" w:rsidRDefault="00C13A5C" w:rsidP="00E23B5F">
    <w:pPr>
      <w:pStyle w:val="Header"/>
      <w:rPr>
        <w:sz w:val="6"/>
        <w:szCs w:val="6"/>
      </w:rPr>
    </w:pPr>
  </w:p>
  <w:p w14:paraId="44DAD0E1" w14:textId="198C2926" w:rsidR="00C13A5C" w:rsidRDefault="00C13A5C" w:rsidP="00E23B5F">
    <w:pPr>
      <w:pStyle w:val="Header"/>
      <w:rPr>
        <w:sz w:val="6"/>
        <w:szCs w:val="6"/>
      </w:rPr>
    </w:pPr>
  </w:p>
  <w:p w14:paraId="31134F60" w14:textId="4CD8F509" w:rsidR="00C13A5C" w:rsidRDefault="00C13A5C" w:rsidP="00E23B5F">
    <w:pPr>
      <w:pStyle w:val="Header"/>
      <w:rPr>
        <w:sz w:val="6"/>
        <w:szCs w:val="6"/>
      </w:rPr>
    </w:pPr>
  </w:p>
  <w:p w14:paraId="3A3D27F9" w14:textId="57333CCB" w:rsidR="00C13A5C" w:rsidRDefault="00C13A5C" w:rsidP="00E23B5F">
    <w:pPr>
      <w:pStyle w:val="Header"/>
      <w:rPr>
        <w:sz w:val="6"/>
        <w:szCs w:val="6"/>
      </w:rPr>
    </w:pPr>
  </w:p>
  <w:p w14:paraId="63B02092" w14:textId="76DE5F4C" w:rsidR="00C13A5C" w:rsidRDefault="00C13A5C" w:rsidP="00E23B5F">
    <w:pPr>
      <w:pStyle w:val="Header"/>
      <w:rPr>
        <w:sz w:val="6"/>
        <w:szCs w:val="6"/>
      </w:rPr>
    </w:pPr>
  </w:p>
  <w:p w14:paraId="4BFAD3C8" w14:textId="709B6C28" w:rsidR="00C13A5C" w:rsidRDefault="00C13A5C" w:rsidP="00E23B5F">
    <w:pPr>
      <w:pStyle w:val="Header"/>
      <w:rPr>
        <w:sz w:val="6"/>
        <w:szCs w:val="6"/>
      </w:rPr>
    </w:pPr>
  </w:p>
  <w:p w14:paraId="159125D5" w14:textId="7C65140C" w:rsidR="00C13A5C" w:rsidRDefault="00C13A5C" w:rsidP="00E23B5F">
    <w:pPr>
      <w:pStyle w:val="Header"/>
      <w:rPr>
        <w:sz w:val="6"/>
        <w:szCs w:val="6"/>
      </w:rPr>
    </w:pPr>
  </w:p>
  <w:p w14:paraId="4CBF0EFD" w14:textId="58AED8D9" w:rsidR="00C13A5C" w:rsidRDefault="00C13A5C" w:rsidP="00E23B5F">
    <w:pPr>
      <w:pStyle w:val="Header"/>
      <w:rPr>
        <w:sz w:val="6"/>
        <w:szCs w:val="6"/>
      </w:rPr>
    </w:pPr>
  </w:p>
  <w:p w14:paraId="46C1EDF9" w14:textId="18D34DF0" w:rsidR="00C13A5C" w:rsidRDefault="00C13A5C" w:rsidP="00E23B5F">
    <w:pPr>
      <w:pStyle w:val="Header"/>
      <w:rPr>
        <w:sz w:val="6"/>
        <w:szCs w:val="6"/>
      </w:rPr>
    </w:pPr>
  </w:p>
  <w:p w14:paraId="7D61B9EA" w14:textId="29263C06" w:rsidR="00C13A5C" w:rsidRDefault="00C13A5C" w:rsidP="00E23B5F">
    <w:pPr>
      <w:pStyle w:val="Header"/>
      <w:rPr>
        <w:sz w:val="6"/>
        <w:szCs w:val="6"/>
      </w:rPr>
    </w:pPr>
  </w:p>
  <w:p w14:paraId="3AD968F4" w14:textId="419C2A03" w:rsidR="00C13A5C" w:rsidRDefault="00C13A5C" w:rsidP="00E23B5F">
    <w:pPr>
      <w:pStyle w:val="Header"/>
      <w:rPr>
        <w:sz w:val="6"/>
        <w:szCs w:val="6"/>
      </w:rPr>
    </w:pPr>
  </w:p>
  <w:p w14:paraId="1F0498F9" w14:textId="0E6D40CE" w:rsidR="00C13A5C" w:rsidRDefault="00C13A5C" w:rsidP="00E23B5F">
    <w:pPr>
      <w:pStyle w:val="Header"/>
      <w:rPr>
        <w:sz w:val="6"/>
        <w:szCs w:val="6"/>
      </w:rPr>
    </w:pPr>
  </w:p>
  <w:p w14:paraId="105BE918" w14:textId="3109F16C" w:rsidR="00C13A5C" w:rsidRDefault="00C13A5C" w:rsidP="00E23B5F">
    <w:pPr>
      <w:pStyle w:val="Header"/>
      <w:rPr>
        <w:sz w:val="6"/>
        <w:szCs w:val="6"/>
      </w:rPr>
    </w:pPr>
  </w:p>
  <w:p w14:paraId="657F7C72" w14:textId="31BFFB50" w:rsidR="00C13A5C" w:rsidRDefault="00C13A5C" w:rsidP="00E23B5F">
    <w:pPr>
      <w:pStyle w:val="Header"/>
      <w:rPr>
        <w:sz w:val="6"/>
        <w:szCs w:val="6"/>
      </w:rPr>
    </w:pPr>
  </w:p>
  <w:p w14:paraId="2D18FA37" w14:textId="3243D4C4" w:rsidR="00C13A5C" w:rsidRDefault="00C13A5C" w:rsidP="00E23B5F">
    <w:pPr>
      <w:pStyle w:val="Header"/>
      <w:rPr>
        <w:sz w:val="6"/>
        <w:szCs w:val="6"/>
      </w:rPr>
    </w:pPr>
  </w:p>
  <w:p w14:paraId="6F46334D" w14:textId="732AF17A" w:rsidR="00C13A5C" w:rsidRDefault="00C13A5C" w:rsidP="00E23B5F">
    <w:pPr>
      <w:pStyle w:val="Header"/>
      <w:rPr>
        <w:sz w:val="6"/>
        <w:szCs w:val="6"/>
      </w:rPr>
    </w:pPr>
  </w:p>
  <w:p w14:paraId="517ED3B9" w14:textId="098D4A89" w:rsidR="00C13A5C" w:rsidRDefault="00C13A5C" w:rsidP="00E23B5F">
    <w:pPr>
      <w:pStyle w:val="Header"/>
      <w:rPr>
        <w:sz w:val="6"/>
        <w:szCs w:val="6"/>
      </w:rPr>
    </w:pPr>
  </w:p>
  <w:p w14:paraId="0C711395" w14:textId="6908FC3D" w:rsidR="00C13A5C" w:rsidRDefault="00C13A5C" w:rsidP="00C13A5C">
    <w:pPr>
      <w:pStyle w:val="Header"/>
      <w:jc w:val="center"/>
      <w:rPr>
        <w:b/>
        <w:bCs/>
        <w:sz w:val="28"/>
        <w:szCs w:val="28"/>
      </w:rPr>
    </w:pPr>
  </w:p>
  <w:p w14:paraId="18C1AA72" w14:textId="1D84D3A2" w:rsidR="00C13A5C" w:rsidRPr="00C13A5C" w:rsidRDefault="00C13A5C" w:rsidP="00C13A5C">
    <w:pPr>
      <w:pStyle w:val="Header"/>
      <w:pBdr>
        <w:bottom w:val="single" w:sz="4" w:space="1" w:color="auto"/>
      </w:pBdr>
      <w:jc w:val="center"/>
      <w:rPr>
        <w:b/>
        <w:bCs/>
        <w:color w:val="4F6228" w:themeColor="accent3" w:themeShade="80"/>
        <w:sz w:val="28"/>
        <w:szCs w:val="28"/>
      </w:rPr>
    </w:pPr>
    <w:r w:rsidRPr="00C13A5C">
      <w:rPr>
        <w:b/>
        <w:bCs/>
        <w:color w:val="4F6228" w:themeColor="accent3" w:themeShade="80"/>
        <w:sz w:val="28"/>
        <w:szCs w:val="28"/>
      </w:rPr>
      <w:t>Independent Youth Hamper Profile</w:t>
    </w:r>
  </w:p>
  <w:p w14:paraId="37F026AC" w14:textId="39431354" w:rsidR="00C13A5C" w:rsidRDefault="00C13A5C" w:rsidP="00C13A5C">
    <w:pPr>
      <w:pStyle w:val="Header"/>
      <w:jc w:val="center"/>
      <w:rPr>
        <w:sz w:val="6"/>
        <w:szCs w:val="6"/>
      </w:rPr>
    </w:pPr>
    <w:r w:rsidRPr="00C13A5C">
      <w:rPr>
        <w:b/>
        <w:bCs/>
        <w:sz w:val="24"/>
        <w:szCs w:val="24"/>
      </w:rPr>
      <w:t>Due: October 25, 2021</w:t>
    </w:r>
  </w:p>
  <w:p w14:paraId="4540DA8A" w14:textId="640CC356" w:rsidR="00C13A5C" w:rsidRDefault="00C13A5C" w:rsidP="00E23B5F">
    <w:pPr>
      <w:pStyle w:val="Header"/>
      <w:rPr>
        <w:sz w:val="6"/>
        <w:szCs w:val="6"/>
      </w:rPr>
    </w:pPr>
  </w:p>
  <w:p w14:paraId="58AEA6F6" w14:textId="72510D32" w:rsidR="00C13A5C" w:rsidRPr="00E23B5F" w:rsidRDefault="00C13A5C" w:rsidP="00E23B5F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BC5"/>
    <w:multiLevelType w:val="hybridMultilevel"/>
    <w:tmpl w:val="DFE8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88"/>
    <w:rsid w:val="000618B5"/>
    <w:rsid w:val="0007245D"/>
    <w:rsid w:val="000A372A"/>
    <w:rsid w:val="000B2210"/>
    <w:rsid w:val="000B4584"/>
    <w:rsid w:val="000F6619"/>
    <w:rsid w:val="00102C1F"/>
    <w:rsid w:val="0011357A"/>
    <w:rsid w:val="001863BC"/>
    <w:rsid w:val="001A45F9"/>
    <w:rsid w:val="001B0931"/>
    <w:rsid w:val="001B76C1"/>
    <w:rsid w:val="00221890"/>
    <w:rsid w:val="002563FD"/>
    <w:rsid w:val="00361879"/>
    <w:rsid w:val="003B1C84"/>
    <w:rsid w:val="003D6A9C"/>
    <w:rsid w:val="00403CC7"/>
    <w:rsid w:val="00410C15"/>
    <w:rsid w:val="0042241D"/>
    <w:rsid w:val="00447EFC"/>
    <w:rsid w:val="00453B97"/>
    <w:rsid w:val="004A5F2D"/>
    <w:rsid w:val="004B6133"/>
    <w:rsid w:val="005100C6"/>
    <w:rsid w:val="005446CB"/>
    <w:rsid w:val="00554E88"/>
    <w:rsid w:val="005901EC"/>
    <w:rsid w:val="005A695D"/>
    <w:rsid w:val="005C2C25"/>
    <w:rsid w:val="00632FC7"/>
    <w:rsid w:val="0065542A"/>
    <w:rsid w:val="006A0DB7"/>
    <w:rsid w:val="006A75A7"/>
    <w:rsid w:val="006D4BA9"/>
    <w:rsid w:val="007D7A18"/>
    <w:rsid w:val="007E6A18"/>
    <w:rsid w:val="007F13BC"/>
    <w:rsid w:val="00824405"/>
    <w:rsid w:val="00840781"/>
    <w:rsid w:val="008A5965"/>
    <w:rsid w:val="008E303C"/>
    <w:rsid w:val="008E54D1"/>
    <w:rsid w:val="008F4724"/>
    <w:rsid w:val="009168F4"/>
    <w:rsid w:val="009475DE"/>
    <w:rsid w:val="0097536E"/>
    <w:rsid w:val="00984070"/>
    <w:rsid w:val="009B4B89"/>
    <w:rsid w:val="009E4B95"/>
    <w:rsid w:val="00A027B1"/>
    <w:rsid w:val="00A346E9"/>
    <w:rsid w:val="00A44A9C"/>
    <w:rsid w:val="00A773FA"/>
    <w:rsid w:val="00A91487"/>
    <w:rsid w:val="00AC5F10"/>
    <w:rsid w:val="00B22353"/>
    <w:rsid w:val="00BB0541"/>
    <w:rsid w:val="00BB1C4D"/>
    <w:rsid w:val="00C13A5C"/>
    <w:rsid w:val="00C15F9E"/>
    <w:rsid w:val="00C379DC"/>
    <w:rsid w:val="00C549EE"/>
    <w:rsid w:val="00C74F59"/>
    <w:rsid w:val="00CE6C89"/>
    <w:rsid w:val="00D04D3E"/>
    <w:rsid w:val="00D05049"/>
    <w:rsid w:val="00D06D8D"/>
    <w:rsid w:val="00D2079B"/>
    <w:rsid w:val="00D56525"/>
    <w:rsid w:val="00DA19EB"/>
    <w:rsid w:val="00DB2AC6"/>
    <w:rsid w:val="00DF7A7E"/>
    <w:rsid w:val="00E024C2"/>
    <w:rsid w:val="00E04249"/>
    <w:rsid w:val="00E23B5F"/>
    <w:rsid w:val="00EC10C7"/>
    <w:rsid w:val="00EC7D64"/>
    <w:rsid w:val="00EF04AE"/>
    <w:rsid w:val="00F064DD"/>
    <w:rsid w:val="00F60CE3"/>
    <w:rsid w:val="00F82273"/>
    <w:rsid w:val="00F9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4CC86"/>
  <w15:docId w15:val="{626F6AA6-7AD1-4780-8FA0-2C62070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73"/>
  </w:style>
  <w:style w:type="paragraph" w:styleId="Footer">
    <w:name w:val="footer"/>
    <w:basedOn w:val="Normal"/>
    <w:link w:val="FooterChar"/>
    <w:uiPriority w:val="99"/>
    <w:unhideWhenUsed/>
    <w:rsid w:val="00F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73"/>
  </w:style>
  <w:style w:type="table" w:styleId="TableGrid">
    <w:name w:val="Table Grid"/>
    <w:basedOn w:val="TableNormal"/>
    <w:uiPriority w:val="59"/>
    <w:rsid w:val="00F8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13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CAS\OneDrive%20-%20The%20Children's%20Aid%20Society%20of%20the%20District%20of%20Thunder%20Bay\HOLIDAY%20HAMPER%202020\Holiday%20Hamper%20Independent%20Youth%20Profil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0906473D444968E76288684E5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4A95-2960-4152-B817-700EEBF9349A}"/>
      </w:docPartPr>
      <w:docPartBody>
        <w:p w:rsidR="002800C5" w:rsidRDefault="00FC7E16" w:rsidP="00FC7E16">
          <w:pPr>
            <w:pStyle w:val="2350906473D444968E76288684E5539A1"/>
          </w:pPr>
          <w:r w:rsidRPr="00C13A5C">
            <w:rPr>
              <w:rStyle w:val="PlaceholderText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2419170756AF4FB3B9E98F377F49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3537-5E44-4086-8BA9-C70136A44C9D}"/>
      </w:docPartPr>
      <w:docPartBody>
        <w:p w:rsidR="002800C5" w:rsidRDefault="00FC7E16" w:rsidP="00FC7E16">
          <w:pPr>
            <w:pStyle w:val="2419170756AF4FB3B9E98F377F496D5B1"/>
          </w:pPr>
          <w:r w:rsidRPr="00C13A5C">
            <w:rPr>
              <w:rStyle w:val="PlaceholderText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3FA9F7E238A469E8F618EBDE72D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0D06-F110-49E2-BD21-2115BB1F0EDE}"/>
      </w:docPartPr>
      <w:docPartBody>
        <w:p w:rsidR="002800C5" w:rsidRDefault="00FC7E16" w:rsidP="00FC7E16">
          <w:pPr>
            <w:pStyle w:val="13FA9F7E238A469E8F618EBDE72D05441"/>
          </w:pPr>
          <w:r w:rsidRPr="00C13A5C">
            <w:rPr>
              <w:rStyle w:val="PlaceholderText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D5B7AEA08F749CCB6A7F78A9295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9292-F315-45EF-ACA1-18510455577A}"/>
      </w:docPartPr>
      <w:docPartBody>
        <w:p w:rsidR="002800C5" w:rsidRDefault="00FC7E16" w:rsidP="00FC7E16">
          <w:pPr>
            <w:pStyle w:val="FD5B7AEA08F749CCB6A7F78A9295C5C11"/>
          </w:pPr>
          <w:r w:rsidRPr="00C13A5C">
            <w:rPr>
              <w:rStyle w:val="PlaceholderText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CA2AC753EEB74F11BC91C068F6D7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A569-1BF3-417B-8636-037AE15AB318}"/>
      </w:docPartPr>
      <w:docPartBody>
        <w:p w:rsidR="002800C5" w:rsidRDefault="00FC7E16" w:rsidP="00FC7E16">
          <w:pPr>
            <w:pStyle w:val="CA2AC753EEB74F11BC91C068F6D780661"/>
          </w:pPr>
          <w:r w:rsidRPr="00BB0541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CDCE7ECB071E4E85B13870CE5D77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B820-4206-4DFF-93E2-7B5D53986A5F}"/>
      </w:docPartPr>
      <w:docPartBody>
        <w:p w:rsidR="002800C5" w:rsidRDefault="00FC7E16" w:rsidP="00FC7E16">
          <w:pPr>
            <w:pStyle w:val="CDCE7ECB071E4E85B13870CE5D7760BC1"/>
          </w:pPr>
          <w:r w:rsidRPr="00BB0541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C53C28B5897B45E98BB9AC9A41BD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AEB3-2D3F-47D8-A71C-70E5BBA12921}"/>
      </w:docPartPr>
      <w:docPartBody>
        <w:p w:rsidR="002800C5" w:rsidRDefault="00FC7E16" w:rsidP="00FC7E16">
          <w:pPr>
            <w:pStyle w:val="C53C28B5897B45E98BB9AC9A41BD061B1"/>
          </w:pPr>
          <w:r w:rsidRPr="00BB0541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E36C186E78C94E24B1669BE00036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A717-9B25-4150-84AE-F164520AD1CC}"/>
      </w:docPartPr>
      <w:docPartBody>
        <w:p w:rsidR="002800C5" w:rsidRDefault="00FC7E16" w:rsidP="00FC7E16">
          <w:pPr>
            <w:pStyle w:val="E36C186E78C94E24B1669BE00036995B1"/>
          </w:pPr>
          <w:r w:rsidRPr="00C13A5C">
            <w:rPr>
              <w:rStyle w:val="PlaceholderText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8EFEB751D92248BD80E94EC20CE3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318A-2607-4C68-98F7-2D2CD4103AA2}"/>
      </w:docPartPr>
      <w:docPartBody>
        <w:p w:rsidR="002800C5" w:rsidRDefault="00FC7E16" w:rsidP="00FC7E16">
          <w:pPr>
            <w:pStyle w:val="8EFEB751D92248BD80E94EC20CE3783A1"/>
          </w:pPr>
          <w:r w:rsidRPr="00C13A5C">
            <w:rPr>
              <w:rStyle w:val="PlaceholderText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C6BAA159818E4226B0AA9440A792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7D6F-ED84-4DB3-B9D5-BD597AB3C564}"/>
      </w:docPartPr>
      <w:docPartBody>
        <w:p w:rsidR="002800C5" w:rsidRDefault="00FC7E16" w:rsidP="00FC7E16">
          <w:pPr>
            <w:pStyle w:val="C6BAA159818E4226B0AA9440A792FCBB1"/>
          </w:pPr>
          <w:r w:rsidRPr="00BB0541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473B88378FB04941A09664CA0C0B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77E9-B70C-45A8-BA6D-4176D7D004AF}"/>
      </w:docPartPr>
      <w:docPartBody>
        <w:p w:rsidR="002800C5" w:rsidRDefault="00FC7E16" w:rsidP="00FC7E16">
          <w:pPr>
            <w:pStyle w:val="473B88378FB04941A09664CA0C0B44321"/>
          </w:pPr>
          <w:r w:rsidRPr="00BB0541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F4A5AE228B2F4B309BCB730570C8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C207-AEE4-48DB-AEF0-7D100D819C94}"/>
      </w:docPartPr>
      <w:docPartBody>
        <w:p w:rsidR="002800C5" w:rsidRDefault="00FC7E16" w:rsidP="00FC7E16">
          <w:pPr>
            <w:pStyle w:val="F4A5AE228B2F4B309BCB730570C845481"/>
          </w:pPr>
          <w:r w:rsidRPr="00C13A5C">
            <w:rPr>
              <w:rStyle w:val="PlaceholderText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EFD85020F65C42D9B482BE4E4D22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C640-BB2E-42F6-A75D-CE5F3B418475}"/>
      </w:docPartPr>
      <w:docPartBody>
        <w:p w:rsidR="002800C5" w:rsidRDefault="00FC7E16" w:rsidP="00FC7E16">
          <w:pPr>
            <w:pStyle w:val="EFD85020F65C42D9B482BE4E4D22C2E81"/>
          </w:pPr>
          <w:r w:rsidRPr="00C13A5C">
            <w:rPr>
              <w:rStyle w:val="PlaceholderText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380C7286287417CBE2F0C5F0F76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7B22-E3D9-46B6-8CD1-2FA80DC8C5BE}"/>
      </w:docPartPr>
      <w:docPartBody>
        <w:p w:rsidR="002800C5" w:rsidRDefault="00FC7E16" w:rsidP="00FC7E16">
          <w:pPr>
            <w:pStyle w:val="1380C7286287417CBE2F0C5F0F766D5A1"/>
          </w:pPr>
          <w:r w:rsidRPr="00C13A5C">
            <w:rPr>
              <w:rStyle w:val="PlaceholderText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39041DBC81E94874808AC8D0D7D8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AB84-AA47-4095-8234-CCCAAD9105BF}"/>
      </w:docPartPr>
      <w:docPartBody>
        <w:p w:rsidR="002800C5" w:rsidRDefault="00FC7E16" w:rsidP="00FC7E16">
          <w:pPr>
            <w:pStyle w:val="39041DBC81E94874808AC8D0D7D85B721"/>
          </w:pPr>
          <w:r w:rsidRPr="00BB0541">
            <w:rPr>
              <w:rStyle w:val="PlaceholderText"/>
              <w:color w:val="000000" w:themeColor="text1"/>
            </w:rPr>
            <w:t xml:space="preserve"> </w:t>
          </w:r>
        </w:p>
      </w:docPartBody>
    </w:docPart>
    <w:docPart>
      <w:docPartPr>
        <w:name w:val="76FDA2912E7D48D39EBC2E14521F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2FF4-09A2-4681-9F58-F4CD035F5A1B}"/>
      </w:docPartPr>
      <w:docPartBody>
        <w:p w:rsidR="002800C5" w:rsidRDefault="00FC7E16" w:rsidP="00FC7E16">
          <w:pPr>
            <w:pStyle w:val="76FDA2912E7D48D39EBC2E14521F9B4A1"/>
          </w:pPr>
          <w:r w:rsidRPr="00BB0541">
            <w:rPr>
              <w:rStyle w:val="PlaceholderText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5"/>
    <w:rsid w:val="002800C5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E16"/>
    <w:rPr>
      <w:color w:val="808080"/>
    </w:rPr>
  </w:style>
  <w:style w:type="paragraph" w:customStyle="1" w:styleId="2350906473D444968E76288684E5539A">
    <w:name w:val="2350906473D444968E76288684E5539A"/>
  </w:style>
  <w:style w:type="paragraph" w:customStyle="1" w:styleId="2419170756AF4FB3B9E98F377F496D5B">
    <w:name w:val="2419170756AF4FB3B9E98F377F496D5B"/>
  </w:style>
  <w:style w:type="paragraph" w:customStyle="1" w:styleId="13FA9F7E238A469E8F618EBDE72D0544">
    <w:name w:val="13FA9F7E238A469E8F618EBDE72D0544"/>
  </w:style>
  <w:style w:type="paragraph" w:customStyle="1" w:styleId="FD5B7AEA08F749CCB6A7F78A9295C5C1">
    <w:name w:val="FD5B7AEA08F749CCB6A7F78A9295C5C1"/>
  </w:style>
  <w:style w:type="paragraph" w:customStyle="1" w:styleId="CA2AC753EEB74F11BC91C068F6D78066">
    <w:name w:val="CA2AC753EEB74F11BC91C068F6D78066"/>
  </w:style>
  <w:style w:type="paragraph" w:customStyle="1" w:styleId="CDCE7ECB071E4E85B13870CE5D7760BC">
    <w:name w:val="CDCE7ECB071E4E85B13870CE5D7760BC"/>
  </w:style>
  <w:style w:type="paragraph" w:customStyle="1" w:styleId="C53C28B5897B45E98BB9AC9A41BD061B">
    <w:name w:val="C53C28B5897B45E98BB9AC9A41BD061B"/>
  </w:style>
  <w:style w:type="paragraph" w:customStyle="1" w:styleId="E36C186E78C94E24B1669BE00036995B">
    <w:name w:val="E36C186E78C94E24B1669BE00036995B"/>
  </w:style>
  <w:style w:type="paragraph" w:customStyle="1" w:styleId="8EFEB751D92248BD80E94EC20CE3783A">
    <w:name w:val="8EFEB751D92248BD80E94EC20CE3783A"/>
  </w:style>
  <w:style w:type="paragraph" w:customStyle="1" w:styleId="C6BAA159818E4226B0AA9440A792FCBB">
    <w:name w:val="C6BAA159818E4226B0AA9440A792FCBB"/>
  </w:style>
  <w:style w:type="paragraph" w:customStyle="1" w:styleId="473B88378FB04941A09664CA0C0B4432">
    <w:name w:val="473B88378FB04941A09664CA0C0B4432"/>
  </w:style>
  <w:style w:type="paragraph" w:customStyle="1" w:styleId="F4A5AE228B2F4B309BCB730570C84548">
    <w:name w:val="F4A5AE228B2F4B309BCB730570C84548"/>
  </w:style>
  <w:style w:type="paragraph" w:customStyle="1" w:styleId="EFD85020F65C42D9B482BE4E4D22C2E8">
    <w:name w:val="EFD85020F65C42D9B482BE4E4D22C2E8"/>
  </w:style>
  <w:style w:type="paragraph" w:customStyle="1" w:styleId="1380C7286287417CBE2F0C5F0F766D5A">
    <w:name w:val="1380C7286287417CBE2F0C5F0F766D5A"/>
  </w:style>
  <w:style w:type="paragraph" w:customStyle="1" w:styleId="39041DBC81E94874808AC8D0D7D85B72">
    <w:name w:val="39041DBC81E94874808AC8D0D7D85B72"/>
  </w:style>
  <w:style w:type="paragraph" w:customStyle="1" w:styleId="76FDA2912E7D48D39EBC2E14521F9B4A">
    <w:name w:val="76FDA2912E7D48D39EBC2E14521F9B4A"/>
  </w:style>
  <w:style w:type="paragraph" w:customStyle="1" w:styleId="2350906473D444968E76288684E5539A1">
    <w:name w:val="2350906473D444968E76288684E5539A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19170756AF4FB3B9E98F377F496D5B1">
    <w:name w:val="2419170756AF4FB3B9E98F377F496D5B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A9F7E238A469E8F618EBDE72D05441">
    <w:name w:val="13FA9F7E238A469E8F618EBDE72D0544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5B7AEA08F749CCB6A7F78A9295C5C11">
    <w:name w:val="FD5B7AEA08F749CCB6A7F78A9295C5C1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2AC753EEB74F11BC91C068F6D780661">
    <w:name w:val="CA2AC753EEB74F11BC91C068F6D78066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CE7ECB071E4E85B13870CE5D7760BC1">
    <w:name w:val="CDCE7ECB071E4E85B13870CE5D7760BC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3C28B5897B45E98BB9AC9A41BD061B1">
    <w:name w:val="C53C28B5897B45E98BB9AC9A41BD061B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6C186E78C94E24B1669BE00036995B1">
    <w:name w:val="E36C186E78C94E24B1669BE00036995B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FEB751D92248BD80E94EC20CE3783A1">
    <w:name w:val="8EFEB751D92248BD80E94EC20CE3783A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BAA159818E4226B0AA9440A792FCBB1">
    <w:name w:val="C6BAA159818E4226B0AA9440A792FCBB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3B88378FB04941A09664CA0C0B44321">
    <w:name w:val="473B88378FB04941A09664CA0C0B4432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A5AE228B2F4B309BCB730570C845481">
    <w:name w:val="F4A5AE228B2F4B309BCB730570C84548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D85020F65C42D9B482BE4E4D22C2E81">
    <w:name w:val="EFD85020F65C42D9B482BE4E4D22C2E8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80C7286287417CBE2F0C5F0F766D5A1">
    <w:name w:val="1380C7286287417CBE2F0C5F0F766D5A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041DBC81E94874808AC8D0D7D85B721">
    <w:name w:val="39041DBC81E94874808AC8D0D7D85B72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FDA2912E7D48D39EBC2E14521F9B4A1">
    <w:name w:val="76FDA2912E7D48D39EBC2E14521F9B4A1"/>
    <w:rsid w:val="00FC7E1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3EE9CE2F5E43A85458D58B8F0C78" ma:contentTypeVersion="6" ma:contentTypeDescription="Create a new document." ma:contentTypeScope="" ma:versionID="87da7651b4f6264dd8ba3e65079fde47">
  <xsd:schema xmlns:xsd="http://www.w3.org/2001/XMLSchema" xmlns:xs="http://www.w3.org/2001/XMLSchema" xmlns:p="http://schemas.microsoft.com/office/2006/metadata/properties" xmlns:ns2="8d13d3d9-45cf-40cd-86dd-4f6fc4e70acd" xmlns:ns3="c788a903-e86f-4a02-abe5-02e458cd9fb6" targetNamespace="http://schemas.microsoft.com/office/2006/metadata/properties" ma:root="true" ma:fieldsID="76113dca214e82965daaf643971e1c11" ns2:_="" ns3:_="">
    <xsd:import namespace="8d13d3d9-45cf-40cd-86dd-4f6fc4e70acd"/>
    <xsd:import namespace="c788a903-e86f-4a02-abe5-02e458cd9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d3d9-45cf-40cd-86dd-4f6fc4e70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8a903-e86f-4a02-abe5-02e458cd9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D5EC4-493A-4365-8BC2-A33A3AC8F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7FF72-0021-4AF8-9B19-BD678B8F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C6506-FFFE-4157-B8D9-561ABE5BD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0D2D6-2172-443C-A204-B51C93ABC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3d3d9-45cf-40cd-86dd-4f6fc4e70acd"/>
    <ds:schemaRef ds:uri="c788a903-e86f-4a02-abe5-02e458cd9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Hamper Independent Youth Profile</Template>
  <TotalTime>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CAS</Company>
  <LinksUpToDate>false</LinksUpToDate>
  <CharactersWithSpaces>1617</CharactersWithSpaces>
  <SharedDoc>false</SharedDoc>
  <HLinks>
    <vt:vector size="6" baseType="variant">
      <vt:variant>
        <vt:i4>1769513</vt:i4>
      </vt:variant>
      <vt:variant>
        <vt:i4>6</vt:i4>
      </vt:variant>
      <vt:variant>
        <vt:i4>0</vt:i4>
      </vt:variant>
      <vt:variant>
        <vt:i4>5</vt:i4>
      </vt:variant>
      <vt:variant>
        <vt:lpwstr>mailto:christmas@thunderbaycas.ca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TBCAS</dc:creator>
  <cp:lastModifiedBy>Krystal McNeice</cp:lastModifiedBy>
  <cp:revision>5</cp:revision>
  <cp:lastPrinted>2016-08-30T17:57:00Z</cp:lastPrinted>
  <dcterms:created xsi:type="dcterms:W3CDTF">2021-09-15T19:26:00Z</dcterms:created>
  <dcterms:modified xsi:type="dcterms:W3CDTF">2021-11-04T16:11:00Z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0x010100A0403EE9CE2F5E43A85458D58B8F0C78</vt:lpwstr>
  </property>
</Properties>
</file>