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AFD" w14:textId="77777777" w:rsidR="006D545E" w:rsidRDefault="006D545E" w:rsidP="00631900">
      <w:pPr>
        <w:spacing w:line="240" w:lineRule="auto"/>
        <w:rPr>
          <w:b/>
          <w:i/>
          <w:sz w:val="32"/>
        </w:rPr>
      </w:pPr>
    </w:p>
    <w:p w14:paraId="1F873457" w14:textId="77777777" w:rsidR="006D545E" w:rsidRDefault="006D545E" w:rsidP="00631900">
      <w:pPr>
        <w:spacing w:line="240" w:lineRule="auto"/>
        <w:rPr>
          <w:b/>
          <w:i/>
          <w:sz w:val="32"/>
        </w:rPr>
      </w:pPr>
    </w:p>
    <w:p w14:paraId="6187F4BA" w14:textId="77777777" w:rsidR="006D545E" w:rsidRDefault="006D545E" w:rsidP="00631900">
      <w:pPr>
        <w:spacing w:line="240" w:lineRule="auto"/>
        <w:rPr>
          <w:b/>
          <w:i/>
          <w:sz w:val="32"/>
        </w:rPr>
      </w:pPr>
    </w:p>
    <w:p w14:paraId="38115189" w14:textId="5AB93AE2" w:rsidR="0054337D" w:rsidRPr="006D545E" w:rsidRDefault="003D39B3" w:rsidP="006D545E">
      <w:pPr>
        <w:spacing w:line="240" w:lineRule="auto"/>
        <w:jc w:val="center"/>
        <w:rPr>
          <w:b/>
          <w:iCs/>
          <w:color w:val="4F6228" w:themeColor="accent3" w:themeShade="80"/>
          <w:sz w:val="32"/>
        </w:rPr>
      </w:pPr>
      <w:r>
        <w:rPr>
          <w:b/>
          <w:iCs/>
          <w:color w:val="4F6228" w:themeColor="accent3" w:themeShade="80"/>
          <w:sz w:val="32"/>
        </w:rPr>
        <w:t>New Sponsor/Returning Sponsor</w:t>
      </w:r>
      <w:r w:rsidR="0054337D" w:rsidRPr="006D545E">
        <w:rPr>
          <w:b/>
          <w:iCs/>
          <w:color w:val="4F6228" w:themeColor="accent3" w:themeShade="80"/>
          <w:sz w:val="32"/>
        </w:rPr>
        <w:t xml:space="preserve"> Registration Form</w:t>
      </w: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4"/>
        <w:gridCol w:w="3533"/>
        <w:gridCol w:w="4078"/>
      </w:tblGrid>
      <w:tr w:rsidR="006D545E" w:rsidRPr="008249D6" w14:paraId="274485AF" w14:textId="77777777" w:rsidTr="006D545E">
        <w:tc>
          <w:tcPr>
            <w:tcW w:w="10975" w:type="dxa"/>
            <w:gridSpan w:val="3"/>
            <w:shd w:val="clear" w:color="auto" w:fill="EAF1DD" w:themeFill="accent3" w:themeFillTint="33"/>
          </w:tcPr>
          <w:p w14:paraId="1F0894E3" w14:textId="08071E03" w:rsidR="006D545E" w:rsidRDefault="006D545E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Contact Information: </w:t>
            </w:r>
          </w:p>
        </w:tc>
      </w:tr>
      <w:tr w:rsidR="00631900" w:rsidRPr="008249D6" w14:paraId="38115190" w14:textId="77777777" w:rsidTr="006D545E">
        <w:tc>
          <w:tcPr>
            <w:tcW w:w="3364" w:type="dxa"/>
          </w:tcPr>
          <w:p w14:paraId="3811518B" w14:textId="77777777" w:rsidR="00631900" w:rsidRPr="007901A3" w:rsidRDefault="00631900" w:rsidP="00AC74D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Name:</w:t>
            </w:r>
            <w:r w:rsidRPr="007901A3">
              <w:rPr>
                <w:b/>
                <w:sz w:val="21"/>
                <w:szCs w:val="21"/>
              </w:rPr>
              <w:tab/>
            </w:r>
          </w:p>
          <w:p w14:paraId="3811518D" w14:textId="77777777" w:rsidR="00631900" w:rsidRPr="008249D6" w:rsidRDefault="00631900" w:rsidP="0051701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533" w:type="dxa"/>
          </w:tcPr>
          <w:p w14:paraId="6D88636B" w14:textId="77777777" w:rsidR="00631900" w:rsidRDefault="00631900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Organization or Business:</w:t>
            </w:r>
          </w:p>
          <w:p w14:paraId="4D955EE5" w14:textId="77777777" w:rsidR="00DA7A15" w:rsidRDefault="00DA7A15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3811518E" w14:textId="6D57F87E" w:rsidR="00DA7A15" w:rsidRPr="007901A3" w:rsidRDefault="00DA7A15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078" w:type="dxa"/>
          </w:tcPr>
          <w:p w14:paraId="3811518F" w14:textId="77777777" w:rsidR="00631900" w:rsidRPr="007901A3" w:rsidRDefault="00F41479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Street Address:</w:t>
            </w:r>
          </w:p>
        </w:tc>
      </w:tr>
      <w:tr w:rsidR="00631900" w:rsidRPr="008249D6" w14:paraId="38115196" w14:textId="77777777" w:rsidTr="006D545E">
        <w:tc>
          <w:tcPr>
            <w:tcW w:w="3364" w:type="dxa"/>
          </w:tcPr>
          <w:p w14:paraId="38115191" w14:textId="77777777" w:rsidR="00631900" w:rsidRPr="007901A3" w:rsidRDefault="00F41479" w:rsidP="00F4147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City:</w:t>
            </w:r>
          </w:p>
        </w:tc>
        <w:tc>
          <w:tcPr>
            <w:tcW w:w="3533" w:type="dxa"/>
          </w:tcPr>
          <w:p w14:paraId="38115192" w14:textId="77777777" w:rsidR="00631900" w:rsidRPr="007901A3" w:rsidRDefault="00F41479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Postal Code:</w:t>
            </w:r>
            <w:r w:rsidR="00631900" w:rsidRPr="007901A3">
              <w:rPr>
                <w:b/>
                <w:sz w:val="21"/>
                <w:szCs w:val="21"/>
              </w:rPr>
              <w:tab/>
            </w:r>
          </w:p>
          <w:p w14:paraId="38115193" w14:textId="77777777" w:rsidR="00631900" w:rsidRPr="008249D6" w:rsidRDefault="00631900" w:rsidP="008249D6">
            <w:pPr>
              <w:spacing w:after="0" w:line="240" w:lineRule="auto"/>
              <w:rPr>
                <w:sz w:val="21"/>
                <w:szCs w:val="21"/>
              </w:rPr>
            </w:pPr>
          </w:p>
          <w:p w14:paraId="38115194" w14:textId="77777777" w:rsidR="00631900" w:rsidRPr="008249D6" w:rsidRDefault="00631900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078" w:type="dxa"/>
          </w:tcPr>
          <w:p w14:paraId="38115195" w14:textId="77777777" w:rsidR="00631900" w:rsidRPr="007901A3" w:rsidRDefault="00F41479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Phone (day):</w:t>
            </w:r>
          </w:p>
        </w:tc>
      </w:tr>
      <w:tr w:rsidR="00631900" w:rsidRPr="008249D6" w14:paraId="3811519D" w14:textId="77777777" w:rsidTr="006D545E">
        <w:tc>
          <w:tcPr>
            <w:tcW w:w="3364" w:type="dxa"/>
          </w:tcPr>
          <w:p w14:paraId="38115197" w14:textId="77777777" w:rsidR="00631900" w:rsidRPr="007901A3" w:rsidRDefault="00F41479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Phone (after business hours):</w:t>
            </w:r>
            <w:r w:rsidR="00631900" w:rsidRPr="007901A3">
              <w:rPr>
                <w:b/>
                <w:sz w:val="21"/>
                <w:szCs w:val="21"/>
              </w:rPr>
              <w:tab/>
            </w:r>
          </w:p>
          <w:p w14:paraId="38115198" w14:textId="77777777" w:rsidR="00631900" w:rsidRPr="007901A3" w:rsidRDefault="00631900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38115199" w14:textId="77777777" w:rsidR="00631900" w:rsidRPr="007901A3" w:rsidRDefault="00631900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533" w:type="dxa"/>
          </w:tcPr>
          <w:p w14:paraId="3811519A" w14:textId="77777777" w:rsidR="00631900" w:rsidRPr="007901A3" w:rsidRDefault="00F41479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Fax:</w:t>
            </w:r>
          </w:p>
        </w:tc>
        <w:tc>
          <w:tcPr>
            <w:tcW w:w="4078" w:type="dxa"/>
          </w:tcPr>
          <w:p w14:paraId="3811519B" w14:textId="77777777" w:rsidR="00F41479" w:rsidRPr="007901A3" w:rsidRDefault="00F41479" w:rsidP="00F4147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>Email:</w:t>
            </w:r>
            <w:r w:rsidRPr="007901A3">
              <w:rPr>
                <w:b/>
                <w:sz w:val="21"/>
                <w:szCs w:val="21"/>
              </w:rPr>
              <w:tab/>
            </w:r>
          </w:p>
          <w:p w14:paraId="3811519C" w14:textId="77777777" w:rsidR="00631900" w:rsidRPr="007901A3" w:rsidRDefault="00631900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631900" w:rsidRPr="008249D6" w14:paraId="381151A2" w14:textId="77777777" w:rsidTr="006D545E">
        <w:trPr>
          <w:trHeight w:val="395"/>
        </w:trPr>
        <w:tc>
          <w:tcPr>
            <w:tcW w:w="6897" w:type="dxa"/>
            <w:gridSpan w:val="2"/>
          </w:tcPr>
          <w:p w14:paraId="3811519E" w14:textId="77777777" w:rsidR="00631900" w:rsidRPr="008249D6" w:rsidRDefault="00F41479" w:rsidP="00F4147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901A3">
              <w:rPr>
                <w:b/>
                <w:sz w:val="21"/>
                <w:szCs w:val="21"/>
              </w:rPr>
              <w:t xml:space="preserve">I would like the </w:t>
            </w:r>
            <w:r w:rsidR="00C86410">
              <w:rPr>
                <w:b/>
                <w:sz w:val="21"/>
                <w:szCs w:val="21"/>
              </w:rPr>
              <w:t>Family Hamper Profile</w:t>
            </w:r>
            <w:r w:rsidRPr="007901A3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7901A3">
              <w:rPr>
                <w:b/>
                <w:sz w:val="21"/>
                <w:szCs w:val="21"/>
              </w:rPr>
              <w:t>sent  to</w:t>
            </w:r>
            <w:proofErr w:type="gramEnd"/>
            <w:r w:rsidRPr="007901A3">
              <w:rPr>
                <w:b/>
                <w:sz w:val="21"/>
                <w:szCs w:val="21"/>
              </w:rPr>
              <w:t xml:space="preserve"> me</w:t>
            </w:r>
            <w:r>
              <w:rPr>
                <w:b/>
                <w:sz w:val="21"/>
                <w:szCs w:val="21"/>
              </w:rPr>
              <w:t xml:space="preserve"> by</w:t>
            </w:r>
            <w:r w:rsidRPr="007901A3">
              <w:rPr>
                <w:b/>
                <w:sz w:val="21"/>
                <w:szCs w:val="21"/>
              </w:rPr>
              <w:t xml:space="preserve">: email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>
              <w:rPr>
                <w:b/>
                <w:sz w:val="21"/>
                <w:szCs w:val="21"/>
              </w:rPr>
              <w:t xml:space="preserve">   </w:t>
            </w:r>
            <w:r w:rsidRPr="007901A3">
              <w:rPr>
                <w:b/>
                <w:sz w:val="21"/>
                <w:szCs w:val="21"/>
              </w:rPr>
              <w:t xml:space="preserve">fax  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</w:p>
          <w:p w14:paraId="3811519F" w14:textId="77777777" w:rsidR="00631900" w:rsidRPr="008249D6" w:rsidRDefault="00631900" w:rsidP="00F41479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078" w:type="dxa"/>
          </w:tcPr>
          <w:p w14:paraId="381151A0" w14:textId="77777777" w:rsidR="00F41479" w:rsidRPr="00F41479" w:rsidRDefault="00F41479" w:rsidP="00F41479">
            <w:pPr>
              <w:spacing w:after="0" w:line="240" w:lineRule="auto"/>
              <w:rPr>
                <w:sz w:val="20"/>
                <w:szCs w:val="21"/>
              </w:rPr>
            </w:pPr>
            <w:r w:rsidRPr="00F41479">
              <w:rPr>
                <w:b/>
                <w:szCs w:val="20"/>
              </w:rPr>
              <w:t>New Sponsor</w:t>
            </w:r>
            <w:r>
              <w:rPr>
                <w:b/>
                <w:szCs w:val="20"/>
              </w:rPr>
              <w:t xml:space="preserve"> </w:t>
            </w:r>
            <w:r w:rsidR="008D6EF9" w:rsidRPr="00F41479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79">
              <w:rPr>
                <w:sz w:val="20"/>
                <w:szCs w:val="21"/>
              </w:rPr>
              <w:instrText xml:space="preserve"> FORMCHECKBOX </w:instrText>
            </w:r>
            <w:r w:rsidR="00415C76">
              <w:rPr>
                <w:sz w:val="20"/>
                <w:szCs w:val="21"/>
              </w:rPr>
            </w:r>
            <w:r w:rsidR="00415C76">
              <w:rPr>
                <w:sz w:val="20"/>
                <w:szCs w:val="21"/>
              </w:rPr>
              <w:fldChar w:fldCharType="separate"/>
            </w:r>
            <w:r w:rsidR="008D6EF9" w:rsidRPr="00F41479">
              <w:rPr>
                <w:sz w:val="20"/>
                <w:szCs w:val="21"/>
              </w:rPr>
              <w:fldChar w:fldCharType="end"/>
            </w:r>
            <w:r>
              <w:rPr>
                <w:sz w:val="20"/>
                <w:szCs w:val="21"/>
              </w:rPr>
              <w:t xml:space="preserve"> </w:t>
            </w:r>
            <w:r w:rsidRPr="00F41479">
              <w:rPr>
                <w:b/>
                <w:szCs w:val="20"/>
              </w:rPr>
              <w:t xml:space="preserve">Returning Sponsor:  </w:t>
            </w:r>
            <w:r w:rsidR="008D6EF9" w:rsidRPr="00F41479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79">
              <w:rPr>
                <w:sz w:val="20"/>
                <w:szCs w:val="21"/>
              </w:rPr>
              <w:instrText xml:space="preserve"> FORMCHECKBOX </w:instrText>
            </w:r>
            <w:r w:rsidR="00415C76">
              <w:rPr>
                <w:sz w:val="20"/>
                <w:szCs w:val="21"/>
              </w:rPr>
            </w:r>
            <w:r w:rsidR="00415C76">
              <w:rPr>
                <w:sz w:val="20"/>
                <w:szCs w:val="21"/>
              </w:rPr>
              <w:fldChar w:fldCharType="separate"/>
            </w:r>
            <w:r w:rsidR="008D6EF9" w:rsidRPr="00F41479">
              <w:rPr>
                <w:sz w:val="20"/>
                <w:szCs w:val="21"/>
              </w:rPr>
              <w:fldChar w:fldCharType="end"/>
            </w:r>
          </w:p>
          <w:p w14:paraId="381151A1" w14:textId="77777777" w:rsidR="00631900" w:rsidRPr="007901A3" w:rsidRDefault="00631900" w:rsidP="00AC74D3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AC74D3" w:rsidRPr="008249D6" w14:paraId="381151AB" w14:textId="77777777" w:rsidTr="006D545E">
        <w:trPr>
          <w:trHeight w:val="1970"/>
        </w:trPr>
        <w:tc>
          <w:tcPr>
            <w:tcW w:w="10975" w:type="dxa"/>
            <w:gridSpan w:val="3"/>
          </w:tcPr>
          <w:p w14:paraId="381151A3" w14:textId="77777777" w:rsidR="00AC74D3" w:rsidRPr="00AC74D3" w:rsidRDefault="00AC74D3" w:rsidP="008249D6">
            <w:pPr>
              <w:spacing w:after="0"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Hamper </w:t>
            </w:r>
            <w:r w:rsidRPr="00AC74D3">
              <w:rPr>
                <w:b/>
                <w:szCs w:val="21"/>
              </w:rPr>
              <w:t>Preference:</w:t>
            </w:r>
          </w:p>
          <w:p w14:paraId="381151A4" w14:textId="730D22A1" w:rsidR="00AC74D3" w:rsidRPr="008249D6" w:rsidRDefault="00AC74D3" w:rsidP="004C4B62">
            <w:pPr>
              <w:spacing w:after="0" w:line="240" w:lineRule="auto"/>
              <w:rPr>
                <w:sz w:val="21"/>
                <w:szCs w:val="21"/>
              </w:rPr>
            </w:pPr>
            <w:r w:rsidRPr="004C4B62">
              <w:rPr>
                <w:rFonts w:cs="Arial"/>
                <w:b/>
                <w:sz w:val="21"/>
                <w:szCs w:val="21"/>
              </w:rPr>
              <w:t>Single Parent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bookmarkEnd w:id="0"/>
            <w:r w:rsidRPr="004C4B62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   </w:t>
            </w:r>
            <w:r w:rsidRPr="004C4B62">
              <w:rPr>
                <w:rFonts w:cs="Arial"/>
                <w:b/>
                <w:sz w:val="21"/>
                <w:szCs w:val="21"/>
              </w:rPr>
              <w:t>Two Parent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</w:t>
            </w:r>
            <w:r w:rsidRPr="008249D6">
              <w:rPr>
                <w:sz w:val="21"/>
                <w:szCs w:val="21"/>
              </w:rPr>
              <w:t>1 child</w:t>
            </w:r>
            <w:r>
              <w:rPr>
                <w:sz w:val="21"/>
                <w:szCs w:val="21"/>
              </w:rPr>
              <w:t xml:space="preserve">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</w:t>
            </w:r>
            <w:r w:rsidRPr="008249D6">
              <w:rPr>
                <w:sz w:val="21"/>
                <w:szCs w:val="21"/>
              </w:rPr>
              <w:t>2 children</w:t>
            </w:r>
            <w:r>
              <w:rPr>
                <w:sz w:val="21"/>
                <w:szCs w:val="21"/>
              </w:rPr>
              <w:t xml:space="preserve">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  </w:t>
            </w:r>
            <w:r w:rsidRPr="008249D6">
              <w:rPr>
                <w:sz w:val="21"/>
                <w:szCs w:val="21"/>
              </w:rPr>
              <w:t>3 children</w:t>
            </w:r>
            <w:r>
              <w:rPr>
                <w:sz w:val="21"/>
                <w:szCs w:val="21"/>
              </w:rPr>
              <w:t xml:space="preserve">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 w:rsidRPr="008249D6">
              <w:rPr>
                <w:sz w:val="21"/>
                <w:szCs w:val="21"/>
              </w:rPr>
              <w:tab/>
              <w:t>4 children</w:t>
            </w:r>
            <w:r>
              <w:rPr>
                <w:sz w:val="21"/>
                <w:szCs w:val="21"/>
              </w:rPr>
              <w:t xml:space="preserve">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  </w:t>
            </w:r>
            <w:r w:rsidR="00415C76">
              <w:rPr>
                <w:sz w:val="21"/>
                <w:szCs w:val="21"/>
              </w:rPr>
              <w:t xml:space="preserve">five + children </w:t>
            </w:r>
            <w:r w:rsidR="00415C76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C76"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415C76">
              <w:rPr>
                <w:sz w:val="21"/>
                <w:szCs w:val="21"/>
              </w:rPr>
              <w:fldChar w:fldCharType="end"/>
            </w:r>
            <w:r w:rsidR="00415C7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 w:rsidRPr="00AC74D3">
              <w:rPr>
                <w:sz w:val="28"/>
                <w:szCs w:val="21"/>
              </w:rPr>
              <w:t xml:space="preserve"> </w:t>
            </w:r>
            <w:r w:rsidRPr="00AC74D3">
              <w:rPr>
                <w:b/>
                <w:sz w:val="28"/>
                <w:szCs w:val="21"/>
              </w:rPr>
              <w:t>OR</w:t>
            </w:r>
          </w:p>
          <w:p w14:paraId="381151A5" w14:textId="77777777" w:rsidR="00AC74D3" w:rsidRPr="004C4B62" w:rsidRDefault="00AC74D3" w:rsidP="008249D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49D6">
              <w:rPr>
                <w:sz w:val="21"/>
                <w:szCs w:val="21"/>
              </w:rPr>
              <w:tab/>
            </w:r>
          </w:p>
          <w:p w14:paraId="381151A6" w14:textId="77777777" w:rsidR="00AC74D3" w:rsidRDefault="00AC74D3" w:rsidP="004C4B62">
            <w:pPr>
              <w:spacing w:after="0" w:line="240" w:lineRule="auto"/>
              <w:rPr>
                <w:sz w:val="21"/>
                <w:szCs w:val="21"/>
              </w:rPr>
            </w:pPr>
            <w:r w:rsidRPr="004C4B62">
              <w:rPr>
                <w:b/>
                <w:szCs w:val="21"/>
              </w:rPr>
              <w:t>Independent Youth</w:t>
            </w:r>
            <w:r w:rsidRPr="004C4B62">
              <w:rPr>
                <w:szCs w:val="21"/>
              </w:rPr>
              <w:t xml:space="preserve"> </w:t>
            </w:r>
            <w:r w:rsidRPr="004C4B62"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 xml:space="preserve">i.e., teens </w:t>
            </w:r>
            <w:r w:rsidRPr="004C4B62">
              <w:rPr>
                <w:sz w:val="18"/>
                <w:szCs w:val="21"/>
              </w:rPr>
              <w:t xml:space="preserve">in the care of the Children’s Aid Society, living independently </w:t>
            </w:r>
            <w:r>
              <w:rPr>
                <w:sz w:val="18"/>
                <w:szCs w:val="21"/>
              </w:rPr>
              <w:t xml:space="preserve">in school/working)  </w:t>
            </w:r>
            <w:r w:rsidR="008D6EF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415C76">
              <w:rPr>
                <w:sz w:val="21"/>
                <w:szCs w:val="21"/>
              </w:rPr>
            </w:r>
            <w:r w:rsidR="00415C76">
              <w:rPr>
                <w:sz w:val="21"/>
                <w:szCs w:val="21"/>
              </w:rPr>
              <w:fldChar w:fldCharType="separate"/>
            </w:r>
            <w:r w:rsidR="008D6EF9">
              <w:rPr>
                <w:sz w:val="21"/>
                <w:szCs w:val="21"/>
              </w:rPr>
              <w:fldChar w:fldCharType="end"/>
            </w:r>
          </w:p>
          <w:p w14:paraId="381151A7" w14:textId="77777777" w:rsidR="00AC74D3" w:rsidRDefault="00AC74D3" w:rsidP="004C4B62">
            <w:pPr>
              <w:spacing w:after="0" w:line="240" w:lineRule="auto"/>
              <w:rPr>
                <w:sz w:val="21"/>
                <w:szCs w:val="21"/>
              </w:rPr>
            </w:pPr>
          </w:p>
          <w:p w14:paraId="381151A8" w14:textId="77777777" w:rsidR="00AC74D3" w:rsidRDefault="00AC74D3" w:rsidP="004C4B62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4C4B62">
              <w:rPr>
                <w:b/>
                <w:sz w:val="21"/>
                <w:szCs w:val="21"/>
              </w:rPr>
              <w:t xml:space="preserve">I/we </w:t>
            </w:r>
            <w:r>
              <w:rPr>
                <w:b/>
                <w:sz w:val="21"/>
                <w:szCs w:val="21"/>
              </w:rPr>
              <w:t xml:space="preserve">would like to </w:t>
            </w:r>
            <w:r w:rsidRPr="004C4B62">
              <w:rPr>
                <w:b/>
                <w:sz w:val="21"/>
                <w:szCs w:val="21"/>
              </w:rPr>
              <w:t>provide more t</w:t>
            </w:r>
            <w:r>
              <w:rPr>
                <w:b/>
                <w:sz w:val="21"/>
                <w:szCs w:val="21"/>
              </w:rPr>
              <w:t xml:space="preserve">han one hamper </w:t>
            </w:r>
            <w:r w:rsidRPr="00AC74D3">
              <w:rPr>
                <w:i/>
                <w:sz w:val="21"/>
                <w:szCs w:val="21"/>
              </w:rPr>
              <w:t>(</w:t>
            </w:r>
            <w:r w:rsidR="00F41479">
              <w:rPr>
                <w:i/>
                <w:sz w:val="21"/>
                <w:szCs w:val="21"/>
              </w:rPr>
              <w:t xml:space="preserve">describe </w:t>
            </w:r>
            <w:r w:rsidRPr="00AC74D3">
              <w:rPr>
                <w:i/>
                <w:sz w:val="21"/>
                <w:szCs w:val="21"/>
              </w:rPr>
              <w:t xml:space="preserve">preference </w:t>
            </w:r>
            <w:r>
              <w:rPr>
                <w:i/>
                <w:sz w:val="21"/>
                <w:szCs w:val="21"/>
              </w:rPr>
              <w:t xml:space="preserve">re: </w:t>
            </w:r>
            <w:r w:rsidRPr="00AC74D3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 xml:space="preserve">type of </w:t>
            </w:r>
            <w:r w:rsidRPr="00AC74D3">
              <w:rPr>
                <w:i/>
                <w:sz w:val="21"/>
                <w:szCs w:val="21"/>
              </w:rPr>
              <w:t>additional hampers):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381151A9" w14:textId="77777777" w:rsidR="00AC74D3" w:rsidRPr="004C4B62" w:rsidRDefault="00AC74D3" w:rsidP="004C4B62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381151AA" w14:textId="77777777" w:rsidR="00AC74D3" w:rsidRPr="008249D6" w:rsidRDefault="00AC74D3" w:rsidP="004C4B62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381151AC" w14:textId="3410870D" w:rsidR="00123A3E" w:rsidRPr="008D701D" w:rsidRDefault="00123A3E" w:rsidP="00F41479">
      <w:pPr>
        <w:spacing w:before="240" w:after="0" w:line="240" w:lineRule="auto"/>
        <w:rPr>
          <w:b/>
          <w:szCs w:val="20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0"/>
        <w:gridCol w:w="3215"/>
      </w:tblGrid>
      <w:tr w:rsidR="006D545E" w:rsidRPr="008249D6" w14:paraId="3C4A7417" w14:textId="77777777" w:rsidTr="006D545E">
        <w:trPr>
          <w:trHeight w:val="20"/>
        </w:trPr>
        <w:tc>
          <w:tcPr>
            <w:tcW w:w="10975" w:type="dxa"/>
            <w:gridSpan w:val="2"/>
            <w:shd w:val="clear" w:color="auto" w:fill="EAF1DD" w:themeFill="accent3" w:themeFillTint="33"/>
          </w:tcPr>
          <w:p w14:paraId="74CB74BD" w14:textId="004C4657" w:rsidR="006D545E" w:rsidRPr="006D545E" w:rsidRDefault="006D545E" w:rsidP="006D545E">
            <w:pPr>
              <w:pStyle w:val="NoSpacing"/>
              <w:rPr>
                <w:b/>
                <w:bCs/>
              </w:rPr>
            </w:pPr>
            <w:r w:rsidRPr="006D545E">
              <w:rPr>
                <w:b/>
                <w:bCs/>
              </w:rPr>
              <w:t>Recognition – Individual, Family Sponsors, Businesses, Groups and Organizations</w:t>
            </w:r>
          </w:p>
        </w:tc>
      </w:tr>
      <w:tr w:rsidR="00D8195A" w:rsidRPr="008249D6" w14:paraId="381151B7" w14:textId="77777777" w:rsidTr="006D545E">
        <w:trPr>
          <w:trHeight w:val="1580"/>
        </w:trPr>
        <w:tc>
          <w:tcPr>
            <w:tcW w:w="7760" w:type="dxa"/>
          </w:tcPr>
          <w:p w14:paraId="381151AD" w14:textId="77777777" w:rsidR="008D701D" w:rsidRPr="008249D6" w:rsidRDefault="008D701D" w:rsidP="00F41479">
            <w:pPr>
              <w:spacing w:after="0" w:line="240" w:lineRule="auto"/>
              <w:rPr>
                <w:sz w:val="21"/>
                <w:szCs w:val="21"/>
              </w:rPr>
            </w:pPr>
          </w:p>
          <w:p w14:paraId="381151AE" w14:textId="77777777" w:rsidR="009C0BD8" w:rsidRPr="008249D6" w:rsidRDefault="008D6EF9" w:rsidP="009C0BD8">
            <w:pPr>
              <w:spacing w:after="0" w:line="240" w:lineRule="auto"/>
              <w:rPr>
                <w:sz w:val="21"/>
                <w:szCs w:val="21"/>
              </w:rPr>
            </w:pPr>
            <w:r w:rsidRPr="009C0BD8">
              <w:rPr>
                <w:sz w:val="24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D8" w:rsidRPr="009C0BD8">
              <w:rPr>
                <w:sz w:val="24"/>
                <w:szCs w:val="21"/>
              </w:rPr>
              <w:instrText xml:space="preserve"> FORMCHECKBOX </w:instrText>
            </w:r>
            <w:r w:rsidR="00415C76">
              <w:rPr>
                <w:sz w:val="24"/>
                <w:szCs w:val="21"/>
              </w:rPr>
            </w:r>
            <w:r w:rsidR="00415C76">
              <w:rPr>
                <w:sz w:val="24"/>
                <w:szCs w:val="21"/>
              </w:rPr>
              <w:fldChar w:fldCharType="separate"/>
            </w:r>
            <w:r w:rsidRPr="009C0BD8">
              <w:rPr>
                <w:sz w:val="24"/>
                <w:szCs w:val="21"/>
              </w:rPr>
              <w:fldChar w:fldCharType="end"/>
            </w:r>
            <w:r w:rsidR="009C0BD8" w:rsidRPr="009C0BD8">
              <w:rPr>
                <w:sz w:val="24"/>
                <w:szCs w:val="21"/>
              </w:rPr>
              <w:t xml:space="preserve"> </w:t>
            </w:r>
            <w:r w:rsidR="009C0BD8">
              <w:rPr>
                <w:sz w:val="21"/>
                <w:szCs w:val="21"/>
              </w:rPr>
              <w:t xml:space="preserve"> </w:t>
            </w:r>
            <w:r w:rsidR="009C0BD8" w:rsidRPr="008249D6">
              <w:rPr>
                <w:sz w:val="21"/>
                <w:szCs w:val="21"/>
              </w:rPr>
              <w:t xml:space="preserve">The Children’s Aid Society may recognize me/my family, on </w:t>
            </w:r>
            <w:r w:rsidR="009C0BD8">
              <w:rPr>
                <w:sz w:val="21"/>
                <w:szCs w:val="21"/>
              </w:rPr>
              <w:t xml:space="preserve">its </w:t>
            </w:r>
            <w:r w:rsidR="009C0BD8" w:rsidRPr="008249D6">
              <w:rPr>
                <w:sz w:val="21"/>
                <w:szCs w:val="21"/>
              </w:rPr>
              <w:t>website or other publications</w:t>
            </w:r>
            <w:r w:rsidR="009C0BD8">
              <w:rPr>
                <w:sz w:val="21"/>
                <w:szCs w:val="21"/>
              </w:rPr>
              <w:t xml:space="preserve">.  </w:t>
            </w:r>
          </w:p>
          <w:p w14:paraId="381151AF" w14:textId="77777777" w:rsidR="009C0BD8" w:rsidRPr="008249D6" w:rsidRDefault="009C0BD8" w:rsidP="009C0BD8">
            <w:pPr>
              <w:spacing w:after="0" w:line="240" w:lineRule="auto"/>
              <w:rPr>
                <w:sz w:val="21"/>
                <w:szCs w:val="21"/>
              </w:rPr>
            </w:pPr>
          </w:p>
          <w:p w14:paraId="381151B0" w14:textId="77777777" w:rsidR="009C0BD8" w:rsidRPr="009C0BD8" w:rsidRDefault="009C0BD8" w:rsidP="009C0BD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257EE">
              <w:rPr>
                <w:b/>
                <w:sz w:val="21"/>
                <w:szCs w:val="21"/>
                <w:highlight w:val="yellow"/>
              </w:rPr>
              <w:t>Please indicate how you want your name to be published</w:t>
            </w:r>
            <w:r>
              <w:rPr>
                <w:b/>
                <w:sz w:val="21"/>
                <w:szCs w:val="21"/>
              </w:rPr>
              <w:t xml:space="preserve"> (e.g., “Smith Family” </w:t>
            </w:r>
            <w:proofErr w:type="gramStart"/>
            <w:r>
              <w:rPr>
                <w:b/>
                <w:sz w:val="21"/>
                <w:szCs w:val="21"/>
              </w:rPr>
              <w:t>or  “</w:t>
            </w:r>
            <w:proofErr w:type="gramEnd"/>
            <w:r>
              <w:rPr>
                <w:b/>
                <w:sz w:val="21"/>
                <w:szCs w:val="21"/>
              </w:rPr>
              <w:t>Ann and Gerry Brown”):</w:t>
            </w:r>
          </w:p>
          <w:p w14:paraId="381151B1" w14:textId="77777777" w:rsidR="00D8195A" w:rsidRPr="008249D6" w:rsidRDefault="00D8195A" w:rsidP="008249D6">
            <w:pPr>
              <w:spacing w:after="0" w:line="240" w:lineRule="auto"/>
              <w:rPr>
                <w:sz w:val="21"/>
                <w:szCs w:val="21"/>
              </w:rPr>
            </w:pPr>
          </w:p>
          <w:p w14:paraId="381151B2" w14:textId="77777777" w:rsidR="00D8195A" w:rsidRPr="008249D6" w:rsidRDefault="00D8195A" w:rsidP="008249D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215" w:type="dxa"/>
            <w:vAlign w:val="center"/>
          </w:tcPr>
          <w:p w14:paraId="381151B6" w14:textId="09332C49" w:rsidR="00D8195A" w:rsidRPr="006D545E" w:rsidRDefault="008D6EF9" w:rsidP="008249D6">
            <w:pPr>
              <w:spacing w:after="0" w:line="240" w:lineRule="auto"/>
              <w:rPr>
                <w:sz w:val="21"/>
                <w:szCs w:val="21"/>
              </w:rPr>
            </w:pPr>
            <w:r w:rsidRPr="009C0BD8">
              <w:rPr>
                <w:sz w:val="24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D8" w:rsidRPr="009C0BD8">
              <w:rPr>
                <w:sz w:val="24"/>
                <w:szCs w:val="21"/>
              </w:rPr>
              <w:instrText xml:space="preserve"> FORMCHECKBOX </w:instrText>
            </w:r>
            <w:r w:rsidR="00415C76">
              <w:rPr>
                <w:sz w:val="24"/>
                <w:szCs w:val="21"/>
              </w:rPr>
            </w:r>
            <w:r w:rsidR="00415C76">
              <w:rPr>
                <w:sz w:val="24"/>
                <w:szCs w:val="21"/>
              </w:rPr>
              <w:fldChar w:fldCharType="separate"/>
            </w:r>
            <w:r w:rsidRPr="009C0BD8">
              <w:rPr>
                <w:sz w:val="24"/>
                <w:szCs w:val="21"/>
              </w:rPr>
              <w:fldChar w:fldCharType="end"/>
            </w:r>
            <w:r w:rsidR="009C0BD8">
              <w:rPr>
                <w:sz w:val="21"/>
                <w:szCs w:val="21"/>
              </w:rPr>
              <w:t xml:space="preserve">    </w:t>
            </w:r>
            <w:r w:rsidR="009C0BD8" w:rsidRPr="008249D6">
              <w:rPr>
                <w:sz w:val="21"/>
                <w:szCs w:val="21"/>
              </w:rPr>
              <w:t>I w</w:t>
            </w:r>
            <w:r w:rsidR="009C0BD8">
              <w:rPr>
                <w:sz w:val="21"/>
                <w:szCs w:val="21"/>
              </w:rPr>
              <w:t>ish</w:t>
            </w:r>
            <w:r w:rsidR="009C0BD8" w:rsidRPr="008249D6">
              <w:rPr>
                <w:sz w:val="21"/>
                <w:szCs w:val="21"/>
              </w:rPr>
              <w:t xml:space="preserve"> to remain</w:t>
            </w:r>
            <w:r w:rsidR="006D545E">
              <w:rPr>
                <w:sz w:val="21"/>
                <w:szCs w:val="21"/>
              </w:rPr>
              <w:t xml:space="preserve"> a</w:t>
            </w:r>
            <w:r w:rsidR="009C0BD8" w:rsidRPr="008249D6">
              <w:rPr>
                <w:sz w:val="21"/>
                <w:szCs w:val="21"/>
              </w:rPr>
              <w:t>nonymous</w:t>
            </w:r>
            <w:r w:rsidR="009C0BD8">
              <w:rPr>
                <w:sz w:val="21"/>
                <w:szCs w:val="21"/>
              </w:rPr>
              <w:t xml:space="preserve">.  </w:t>
            </w:r>
          </w:p>
        </w:tc>
      </w:tr>
    </w:tbl>
    <w:p w14:paraId="381151B8" w14:textId="42392119" w:rsidR="00817FCD" w:rsidRDefault="00817FCD" w:rsidP="00817FCD">
      <w:pPr>
        <w:spacing w:after="0"/>
        <w:rPr>
          <w:rFonts w:asciiTheme="minorHAnsi" w:hAnsiTheme="minorHAnsi" w:cstheme="minorHAnsi"/>
          <w:b/>
          <w:szCs w:val="20"/>
        </w:rPr>
      </w:pPr>
    </w:p>
    <w:p w14:paraId="69ED670E" w14:textId="0510F33F" w:rsidR="006D545E" w:rsidRDefault="006D545E" w:rsidP="006D545E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sectPr w:rsidR="006D545E" w:rsidSect="008D701D">
      <w:headerReference w:type="default" r:id="rId6"/>
      <w:footerReference w:type="default" r:id="rId7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927F" w14:textId="77777777" w:rsidR="006D545E" w:rsidRDefault="006D545E" w:rsidP="006D545E">
      <w:pPr>
        <w:spacing w:after="0" w:line="240" w:lineRule="auto"/>
      </w:pPr>
      <w:r>
        <w:separator/>
      </w:r>
    </w:p>
  </w:endnote>
  <w:endnote w:type="continuationSeparator" w:id="0">
    <w:p w14:paraId="325819E5" w14:textId="77777777" w:rsidR="006D545E" w:rsidRDefault="006D545E" w:rsidP="006D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483" w14:textId="01D632B3" w:rsidR="006D545E" w:rsidRDefault="006D545E" w:rsidP="006D545E">
    <w:pPr>
      <w:pStyle w:val="Footer"/>
      <w:pBdr>
        <w:top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B85716" wp14:editId="2C1A06C5">
          <wp:simplePos x="0" y="0"/>
          <wp:positionH relativeFrom="column">
            <wp:posOffset>2714625</wp:posOffset>
          </wp:positionH>
          <wp:positionV relativeFrom="paragraph">
            <wp:posOffset>-506730</wp:posOffset>
          </wp:positionV>
          <wp:extent cx="1357313" cy="47305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13" cy="47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Sponsor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D3F7" w14:textId="77777777" w:rsidR="006D545E" w:rsidRDefault="006D545E" w:rsidP="006D545E">
      <w:pPr>
        <w:spacing w:after="0" w:line="240" w:lineRule="auto"/>
      </w:pPr>
      <w:r>
        <w:separator/>
      </w:r>
    </w:p>
  </w:footnote>
  <w:footnote w:type="continuationSeparator" w:id="0">
    <w:p w14:paraId="7C667DE0" w14:textId="77777777" w:rsidR="006D545E" w:rsidRDefault="006D545E" w:rsidP="006D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4E26" w14:textId="346206CA" w:rsidR="006D545E" w:rsidRDefault="006D545E">
    <w:pPr>
      <w:pStyle w:val="Header"/>
    </w:pPr>
    <w:r w:rsidRPr="00474630">
      <w:rPr>
        <w:b/>
        <w:bCs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2FAB420F" wp14:editId="0E6C2901">
          <wp:simplePos x="0" y="0"/>
          <wp:positionH relativeFrom="margin">
            <wp:posOffset>1480502</wp:posOffset>
          </wp:positionH>
          <wp:positionV relativeFrom="paragraph">
            <wp:posOffset>-461963</wp:posOffset>
          </wp:positionV>
          <wp:extent cx="3829050" cy="17903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868"/>
                  <a:stretch/>
                </pic:blipFill>
                <pic:spPr bwMode="auto">
                  <a:xfrm>
                    <a:off x="0" y="0"/>
                    <a:ext cx="3829050" cy="1790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D6"/>
    <w:rsid w:val="000867A9"/>
    <w:rsid w:val="000B2E2F"/>
    <w:rsid w:val="00110971"/>
    <w:rsid w:val="00123A3E"/>
    <w:rsid w:val="00163D12"/>
    <w:rsid w:val="001E5C25"/>
    <w:rsid w:val="0024415C"/>
    <w:rsid w:val="002C6374"/>
    <w:rsid w:val="003820AB"/>
    <w:rsid w:val="003D39B3"/>
    <w:rsid w:val="003F2FA4"/>
    <w:rsid w:val="004155F9"/>
    <w:rsid w:val="00415C76"/>
    <w:rsid w:val="00424A4C"/>
    <w:rsid w:val="00473995"/>
    <w:rsid w:val="004C4B62"/>
    <w:rsid w:val="004D153D"/>
    <w:rsid w:val="00517011"/>
    <w:rsid w:val="005257EE"/>
    <w:rsid w:val="0054337D"/>
    <w:rsid w:val="005A55E6"/>
    <w:rsid w:val="005C684C"/>
    <w:rsid w:val="00602292"/>
    <w:rsid w:val="00631900"/>
    <w:rsid w:val="00665027"/>
    <w:rsid w:val="006D545E"/>
    <w:rsid w:val="006D7BAE"/>
    <w:rsid w:val="006E17D3"/>
    <w:rsid w:val="007901A3"/>
    <w:rsid w:val="007C0D5A"/>
    <w:rsid w:val="007F17D6"/>
    <w:rsid w:val="00817FCD"/>
    <w:rsid w:val="008245D3"/>
    <w:rsid w:val="008249D6"/>
    <w:rsid w:val="00890446"/>
    <w:rsid w:val="008D6EF9"/>
    <w:rsid w:val="008D701D"/>
    <w:rsid w:val="00910040"/>
    <w:rsid w:val="009C0BD8"/>
    <w:rsid w:val="009D4741"/>
    <w:rsid w:val="00A05622"/>
    <w:rsid w:val="00A22355"/>
    <w:rsid w:val="00A6543E"/>
    <w:rsid w:val="00A73853"/>
    <w:rsid w:val="00A73F5E"/>
    <w:rsid w:val="00A74A19"/>
    <w:rsid w:val="00A80E21"/>
    <w:rsid w:val="00A85202"/>
    <w:rsid w:val="00AC74D3"/>
    <w:rsid w:val="00B61DB2"/>
    <w:rsid w:val="00B96073"/>
    <w:rsid w:val="00BE70E8"/>
    <w:rsid w:val="00C01FE8"/>
    <w:rsid w:val="00C86410"/>
    <w:rsid w:val="00C91647"/>
    <w:rsid w:val="00D15F12"/>
    <w:rsid w:val="00D76202"/>
    <w:rsid w:val="00D8195A"/>
    <w:rsid w:val="00DA0604"/>
    <w:rsid w:val="00DA7254"/>
    <w:rsid w:val="00DA7A15"/>
    <w:rsid w:val="00DD38CF"/>
    <w:rsid w:val="00EE6E98"/>
    <w:rsid w:val="00F02971"/>
    <w:rsid w:val="00F41479"/>
    <w:rsid w:val="00FC620C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5187"/>
  <w15:docId w15:val="{39CFE3A3-E2D2-48D0-AEA9-851CE7B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7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5E"/>
    <w:rPr>
      <w:sz w:val="22"/>
      <w:szCs w:val="22"/>
    </w:rPr>
  </w:style>
  <w:style w:type="paragraph" w:styleId="NoSpacing">
    <w:name w:val="No Spacing"/>
    <w:uiPriority w:val="1"/>
    <w:qFormat/>
    <w:rsid w:val="006D54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bithaz\Local%20Settings\Temporary%20Internet%20Files\Content.Outlook\KWMY33YM\Chrismas%20Hamper%20Sponsor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Chrismas Hamper Sponsor Registration Form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CAS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tabithaz</dc:creator>
  <cp:lastModifiedBy>Krystal McNeice</cp:lastModifiedBy>
  <cp:revision>4</cp:revision>
  <cp:lastPrinted>2013-10-04T20:38:00Z</cp:lastPrinted>
  <dcterms:created xsi:type="dcterms:W3CDTF">2021-09-15T19:16:00Z</dcterms:created>
  <dcterms:modified xsi:type="dcterms:W3CDTF">2021-09-23T16:03:00Z</dcterms:modified>
</cp:coreProperties>
</file>