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b/>
          <w:sz w:val="18"/>
          <w:szCs w:val="18"/>
        </w:rPr>
        <w:id w:val="2061354174"/>
        <w:lock w:val="contentLocked"/>
        <w:placeholder>
          <w:docPart w:val="B7A8064B049244CABD635E1AB611C3C4"/>
        </w:placeholder>
        <w:group/>
      </w:sdtPr>
      <w:sdtEndPr>
        <w:rPr>
          <w:b w:val="0"/>
          <w:sz w:val="20"/>
          <w:szCs w:val="20"/>
        </w:rPr>
      </w:sdtEndPr>
      <w:sdtContent>
        <w:tbl>
          <w:tblPr>
            <w:tblW w:w="109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73"/>
            <w:gridCol w:w="3391"/>
            <w:gridCol w:w="2214"/>
            <w:gridCol w:w="992"/>
            <w:gridCol w:w="1828"/>
          </w:tblGrid>
          <w:tr w:rsidR="00A91487" w:rsidRPr="000F1AEC" w14:paraId="1A811B35" w14:textId="77777777" w:rsidTr="000F1AEC">
            <w:trPr>
              <w:trHeight w:val="432"/>
            </w:trPr>
            <w:tc>
              <w:tcPr>
                <w:tcW w:w="1997" w:type="dxa"/>
                <w:shd w:val="clear" w:color="auto" w:fill="EAF1DD" w:themeFill="accent3" w:themeFillTint="33"/>
                <w:vAlign w:val="center"/>
              </w:tcPr>
              <w:p w14:paraId="57FD9B8C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Worker Name:</w:t>
                </w:r>
              </w:p>
            </w:tc>
            <w:tc>
              <w:tcPr>
                <w:tcW w:w="3686" w:type="dxa"/>
                <w:vAlign w:val="center"/>
              </w:tcPr>
              <w:p w14:paraId="37453169" w14:textId="77777777" w:rsidR="00A91487" w:rsidRPr="000F1AEC" w:rsidRDefault="00842FE0" w:rsidP="001E18E4">
                <w:pPr>
                  <w:spacing w:after="0"/>
                  <w:rPr>
                    <w:rFonts w:ascii="Verdana" w:hAnsi="Verdana"/>
                    <w:color w:val="000000" w:themeColor="text1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575413751"/>
                    <w:placeholder>
                      <w:docPart w:val="5BBB32501D614928B32AD5D713B89AB9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1E18E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2338" w:type="dxa"/>
                <w:shd w:val="clear" w:color="auto" w:fill="EAF1DD" w:themeFill="accent3" w:themeFillTint="33"/>
                <w:vAlign w:val="center"/>
              </w:tcPr>
              <w:p w14:paraId="74856408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Family Last Name:</w:t>
                </w:r>
              </w:p>
            </w:tc>
            <w:tc>
              <w:tcPr>
                <w:tcW w:w="2977" w:type="dxa"/>
                <w:gridSpan w:val="2"/>
                <w:vAlign w:val="center"/>
              </w:tcPr>
              <w:p w14:paraId="3C5B6D69" w14:textId="77777777" w:rsidR="00A91487" w:rsidRPr="000F1AEC" w:rsidRDefault="00842FE0" w:rsidP="001E18E4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843663454"/>
                    <w:placeholder>
                      <w:docPart w:val="9D67711E73C845858D074BB4BD668B11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1E18E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A91487" w:rsidRPr="000F1AEC" w14:paraId="07488501" w14:textId="77777777" w:rsidTr="000F1AEC">
            <w:trPr>
              <w:trHeight w:val="432"/>
            </w:trPr>
            <w:tc>
              <w:tcPr>
                <w:tcW w:w="1997" w:type="dxa"/>
                <w:shd w:val="clear" w:color="auto" w:fill="EAF1DD" w:themeFill="accent3" w:themeFillTint="33"/>
                <w:vAlign w:val="center"/>
              </w:tcPr>
              <w:p w14:paraId="65FD6D5C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Address:</w:t>
                </w:r>
              </w:p>
            </w:tc>
            <w:tc>
              <w:tcPr>
                <w:tcW w:w="6024" w:type="dxa"/>
                <w:gridSpan w:val="2"/>
                <w:vAlign w:val="center"/>
              </w:tcPr>
              <w:p w14:paraId="46594999" w14:textId="77777777" w:rsidR="00A91487" w:rsidRPr="000F1AEC" w:rsidRDefault="00842FE0" w:rsidP="001E18E4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2109229034"/>
                    <w:placeholder>
                      <w:docPart w:val="0DB78631D1A8470BB704B4E3859C27BC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1E18E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99" w:type="dxa"/>
                <w:shd w:val="clear" w:color="auto" w:fill="EAF1DD" w:themeFill="accent3" w:themeFillTint="33"/>
                <w:vAlign w:val="center"/>
              </w:tcPr>
              <w:p w14:paraId="6A6950FD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Phone:</w:t>
                </w:r>
              </w:p>
            </w:tc>
            <w:tc>
              <w:tcPr>
                <w:tcW w:w="1978" w:type="dxa"/>
                <w:vAlign w:val="center"/>
              </w:tcPr>
              <w:p w14:paraId="6554F504" w14:textId="77777777" w:rsidR="00A91487" w:rsidRPr="000F1AEC" w:rsidRDefault="007F13BC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956765212"/>
                    <w:placeholder>
                      <w:docPart w:val="44705A9F6DC04F97B5AC9897EF41C073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1E18E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A91487" w:rsidRPr="000F1AEC" w14:paraId="52BCF648" w14:textId="77777777" w:rsidTr="000F1AEC">
            <w:trPr>
              <w:trHeight w:val="432"/>
            </w:trPr>
            <w:tc>
              <w:tcPr>
                <w:tcW w:w="1997" w:type="dxa"/>
                <w:shd w:val="clear" w:color="auto" w:fill="EAF1DD" w:themeFill="accent3" w:themeFillTint="33"/>
                <w:vAlign w:val="center"/>
              </w:tcPr>
              <w:p w14:paraId="04233615" w14:textId="6A44FAFD" w:rsidR="00A91487" w:rsidRPr="000F1AEC" w:rsidRDefault="00F513E6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Caregiver/Relationship to Child</w:t>
                </w:r>
                <w:r w:rsidR="00A91487" w:rsidRPr="000F1AEC">
                  <w:rPr>
                    <w:rFonts w:ascii="Verdana" w:hAnsi="Verdana"/>
                    <w:b/>
                    <w:sz w:val="18"/>
                    <w:szCs w:val="18"/>
                  </w:rPr>
                  <w:t>:</w:t>
                </w:r>
              </w:p>
            </w:tc>
            <w:tc>
              <w:tcPr>
                <w:tcW w:w="9001" w:type="dxa"/>
                <w:gridSpan w:val="4"/>
                <w:vAlign w:val="center"/>
              </w:tcPr>
              <w:p w14:paraId="55DE7861" w14:textId="77777777" w:rsidR="00A91487" w:rsidRPr="000F1AEC" w:rsidRDefault="00842FE0" w:rsidP="001E18E4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2131659796"/>
                    <w:placeholder>
                      <w:docPart w:val="1AD68A91231248BB8A3114690E453031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1E18E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A91487" w:rsidRPr="000F1AEC" w14:paraId="60BA5C82" w14:textId="77777777" w:rsidTr="000F1AEC">
            <w:trPr>
              <w:trHeight w:val="432"/>
            </w:trPr>
            <w:tc>
              <w:tcPr>
                <w:tcW w:w="1997" w:type="dxa"/>
                <w:shd w:val="clear" w:color="auto" w:fill="EAF1DD" w:themeFill="accent3" w:themeFillTint="33"/>
                <w:vAlign w:val="center"/>
              </w:tcPr>
              <w:p w14:paraId="36410837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Child 1 Name:</w:t>
                </w:r>
              </w:p>
            </w:tc>
            <w:tc>
              <w:tcPr>
                <w:tcW w:w="3686" w:type="dxa"/>
                <w:vAlign w:val="center"/>
              </w:tcPr>
              <w:p w14:paraId="77E4FA92" w14:textId="77777777" w:rsidR="00A91487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831591376"/>
                    <w:placeholder>
                      <w:docPart w:val="24D5BD0B0052465D9E853EA83EC54D29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2338" w:type="dxa"/>
                <w:shd w:val="clear" w:color="auto" w:fill="EAF1DD" w:themeFill="accent3" w:themeFillTint="33"/>
                <w:vAlign w:val="center"/>
              </w:tcPr>
              <w:p w14:paraId="266DB604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Child 2 Name:</w:t>
                </w:r>
              </w:p>
            </w:tc>
            <w:tc>
              <w:tcPr>
                <w:tcW w:w="2977" w:type="dxa"/>
                <w:gridSpan w:val="2"/>
                <w:vAlign w:val="center"/>
              </w:tcPr>
              <w:p w14:paraId="59EC7E69" w14:textId="77777777" w:rsidR="00A91487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2038952922"/>
                    <w:placeholder>
                      <w:docPart w:val="ABB0AD45E95E433982CAB82937CA7780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A91487" w:rsidRPr="000F1AEC" w14:paraId="4186E184" w14:textId="77777777" w:rsidTr="000F1AEC">
            <w:trPr>
              <w:trHeight w:val="432"/>
            </w:trPr>
            <w:tc>
              <w:tcPr>
                <w:tcW w:w="1997" w:type="dxa"/>
                <w:shd w:val="clear" w:color="auto" w:fill="EAF1DD" w:themeFill="accent3" w:themeFillTint="33"/>
                <w:vAlign w:val="center"/>
              </w:tcPr>
              <w:p w14:paraId="687BC350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Child 3 Name:</w:t>
                </w:r>
              </w:p>
            </w:tc>
            <w:tc>
              <w:tcPr>
                <w:tcW w:w="3686" w:type="dxa"/>
                <w:vAlign w:val="center"/>
              </w:tcPr>
              <w:p w14:paraId="6F00B6F7" w14:textId="77777777" w:rsidR="00A91487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834567600"/>
                    <w:placeholder>
                      <w:docPart w:val="3DCC619666D64E8FB00437BA3DF69125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2338" w:type="dxa"/>
                <w:shd w:val="clear" w:color="auto" w:fill="EAF1DD" w:themeFill="accent3" w:themeFillTint="33"/>
                <w:vAlign w:val="center"/>
              </w:tcPr>
              <w:p w14:paraId="097818F2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Child 4 Name:</w:t>
                </w:r>
              </w:p>
            </w:tc>
            <w:tc>
              <w:tcPr>
                <w:tcW w:w="2977" w:type="dxa"/>
                <w:gridSpan w:val="2"/>
                <w:vAlign w:val="center"/>
              </w:tcPr>
              <w:p w14:paraId="5F61AF17" w14:textId="77777777" w:rsidR="00A91487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180394155"/>
                    <w:placeholder>
                      <w:docPart w:val="63CD1510BA3342EB8FC3F6FB5B8BC0D5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1E18E4" w:rsidRPr="000F1AEC" w14:paraId="3D7F6865" w14:textId="77777777" w:rsidTr="000F1AEC">
            <w:trPr>
              <w:trHeight w:val="432"/>
            </w:trPr>
            <w:tc>
              <w:tcPr>
                <w:tcW w:w="1997" w:type="dxa"/>
                <w:shd w:val="clear" w:color="auto" w:fill="EAF1DD" w:themeFill="accent3" w:themeFillTint="33"/>
                <w:vAlign w:val="center"/>
              </w:tcPr>
              <w:p w14:paraId="6E866ED3" w14:textId="77777777" w:rsidR="001E18E4" w:rsidRPr="000F1AEC" w:rsidRDefault="001E18E4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Child 5 Name:</w:t>
                </w:r>
              </w:p>
            </w:tc>
            <w:tc>
              <w:tcPr>
                <w:tcW w:w="3686" w:type="dxa"/>
                <w:vAlign w:val="center"/>
              </w:tcPr>
              <w:p w14:paraId="365687BE" w14:textId="77777777" w:rsidR="001E18E4" w:rsidRPr="000F1AEC" w:rsidRDefault="00842FE0" w:rsidP="00CC0B6B">
                <w:pPr>
                  <w:spacing w:after="0"/>
                  <w:rPr>
                    <w:rStyle w:val="PlaceholderText"/>
                    <w:rFonts w:ascii="Verdana" w:hAnsi="Verdana"/>
                    <w:color w:val="000000" w:themeColor="text1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987695484"/>
                    <w:placeholder>
                      <w:docPart w:val="45B97DAAC0304A82874DD415CFEF4B3A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2338" w:type="dxa"/>
                <w:shd w:val="clear" w:color="auto" w:fill="EAF1DD" w:themeFill="accent3" w:themeFillTint="33"/>
                <w:vAlign w:val="center"/>
              </w:tcPr>
              <w:p w14:paraId="30A25DDD" w14:textId="77777777" w:rsidR="001E18E4" w:rsidRPr="000F1AEC" w:rsidRDefault="001E18E4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Child 6 Name:</w:t>
                </w:r>
              </w:p>
            </w:tc>
            <w:tc>
              <w:tcPr>
                <w:tcW w:w="2977" w:type="dxa"/>
                <w:gridSpan w:val="2"/>
                <w:vAlign w:val="center"/>
              </w:tcPr>
              <w:p w14:paraId="5FF7B8F5" w14:textId="77777777" w:rsidR="001E18E4" w:rsidRPr="000F1AEC" w:rsidRDefault="00842FE0" w:rsidP="00CC0B6B">
                <w:pPr>
                  <w:spacing w:after="0"/>
                  <w:rPr>
                    <w:rStyle w:val="PlaceholderText"/>
                    <w:rFonts w:ascii="Verdana" w:hAnsi="Verdana"/>
                    <w:color w:val="000000" w:themeColor="text1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2135058435"/>
                    <w:placeholder>
                      <w:docPart w:val="12BCD02A1BFB42168A84C4B0205F85EE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</w:tbl>
        <w:p w14:paraId="5BD4B8EA" w14:textId="77777777" w:rsidR="005446CB" w:rsidRPr="005446CB" w:rsidRDefault="005446CB" w:rsidP="00A91487">
          <w:pPr>
            <w:spacing w:after="0"/>
            <w:rPr>
              <w:rFonts w:ascii="Verdana" w:hAnsi="Verdana"/>
              <w:sz w:val="12"/>
              <w:szCs w:val="1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20"/>
            <w:gridCol w:w="4338"/>
          </w:tblGrid>
          <w:tr w:rsidR="009161EB" w:rsidRPr="000F1AEC" w14:paraId="37C2C2D4" w14:textId="77777777" w:rsidTr="000F1AEC">
            <w:trPr>
              <w:trHeight w:val="432"/>
            </w:trPr>
            <w:tc>
              <w:tcPr>
                <w:tcW w:w="2520" w:type="dxa"/>
                <w:shd w:val="clear" w:color="auto" w:fill="EAF1DD" w:themeFill="accent3" w:themeFillTint="33"/>
                <w:vAlign w:val="center"/>
              </w:tcPr>
              <w:p w14:paraId="0AC6DB21" w14:textId="77777777" w:rsidR="009161EB" w:rsidRPr="000F1AEC" w:rsidRDefault="009161EB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Number of Children:</w:t>
                </w:r>
              </w:p>
            </w:tc>
            <w:tc>
              <w:tcPr>
                <w:tcW w:w="4338" w:type="dxa"/>
                <w:vAlign w:val="center"/>
              </w:tcPr>
              <w:p w14:paraId="09D1269B" w14:textId="77777777" w:rsidR="009161EB" w:rsidRPr="000F1AEC" w:rsidRDefault="009161EB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693727652"/>
                    <w:placeholder>
                      <w:docPart w:val="BDF9580965664669AE564A0C8526249C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</w:tbl>
        <w:p w14:paraId="45B91389" w14:textId="77777777" w:rsidR="00D06D8D" w:rsidRDefault="00D06D8D" w:rsidP="00A91487">
          <w:pPr>
            <w:spacing w:after="0"/>
            <w:rPr>
              <w:rFonts w:ascii="Verdana" w:hAnsi="Verdana"/>
              <w:sz w:val="12"/>
              <w:szCs w:val="12"/>
            </w:rPr>
          </w:pPr>
        </w:p>
        <w:tbl>
          <w:tblPr>
            <w:tblW w:w="1101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48"/>
            <w:gridCol w:w="1710"/>
            <w:gridCol w:w="360"/>
            <w:gridCol w:w="1260"/>
            <w:gridCol w:w="1440"/>
            <w:gridCol w:w="3798"/>
          </w:tblGrid>
          <w:tr w:rsidR="00D36186" w:rsidRPr="000F1AEC" w14:paraId="3FB5FB5E" w14:textId="77777777" w:rsidTr="000F1AEC">
            <w:trPr>
              <w:trHeight w:val="432"/>
            </w:trPr>
            <w:tc>
              <w:tcPr>
                <w:tcW w:w="4158" w:type="dxa"/>
                <w:gridSpan w:val="2"/>
                <w:shd w:val="clear" w:color="auto" w:fill="EAF1DD" w:themeFill="accent3" w:themeFillTint="33"/>
                <w:vAlign w:val="center"/>
              </w:tcPr>
              <w:p w14:paraId="682F4469" w14:textId="77777777" w:rsidR="00D36186" w:rsidRPr="000F1AEC" w:rsidRDefault="00D36186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One to two boxes of non-perishable food</w:t>
                </w:r>
              </w:p>
            </w:tc>
            <w:tc>
              <w:tcPr>
                <w:tcW w:w="6858" w:type="dxa"/>
                <w:gridSpan w:val="4"/>
                <w:shd w:val="clear" w:color="auto" w:fill="auto"/>
                <w:vAlign w:val="center"/>
              </w:tcPr>
              <w:p w14:paraId="78606195" w14:textId="77777777" w:rsidR="00D36186" w:rsidRPr="000F1AEC" w:rsidRDefault="00D36186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Foods requested, Special Diets, Allergies</w:t>
                </w:r>
              </w:p>
              <w:p w14:paraId="248C917C" w14:textId="77777777" w:rsidR="00D36186" w:rsidRPr="000F1AEC" w:rsidRDefault="00842FE0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536804121"/>
                    <w:placeholder>
                      <w:docPart w:val="A3FDFBC21D9848EAAB4B13616F184A43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D36186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AB1097" w:rsidRPr="000F1AEC" w14:paraId="626C49E0" w14:textId="77777777" w:rsidTr="000F1AEC">
            <w:trPr>
              <w:trHeight w:val="432"/>
            </w:trPr>
            <w:tc>
              <w:tcPr>
                <w:tcW w:w="4158" w:type="dxa"/>
                <w:gridSpan w:val="2"/>
                <w:shd w:val="clear" w:color="auto" w:fill="EAF1DD" w:themeFill="accent3" w:themeFillTint="33"/>
                <w:vAlign w:val="center"/>
              </w:tcPr>
              <w:p w14:paraId="43791D44" w14:textId="77777777" w:rsidR="00AB1097" w:rsidRPr="000F1AEC" w:rsidRDefault="00AB1097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Preferred Grocery Store/Location:</w:t>
                </w:r>
              </w:p>
              <w:p w14:paraId="1864848F" w14:textId="77777777" w:rsidR="00AB1097" w:rsidRPr="000F1AEC" w:rsidRDefault="00AB1097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  <w:highlight w:val="yellow"/>
                  </w:rPr>
                  <w:t>($50.00 gift certificate per family member for food)</w:t>
                </w:r>
              </w:p>
            </w:tc>
            <w:tc>
              <w:tcPr>
                <w:tcW w:w="6858" w:type="dxa"/>
                <w:gridSpan w:val="4"/>
                <w:shd w:val="clear" w:color="auto" w:fill="auto"/>
                <w:vAlign w:val="center"/>
              </w:tcPr>
              <w:p w14:paraId="633E2708" w14:textId="77777777" w:rsidR="00AB1097" w:rsidRPr="000F1AEC" w:rsidRDefault="00AB1097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71392219"/>
                    <w:placeholder>
                      <w:docPart w:val="582A5FC4FE44459BAB9DCBA412765BB3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D36186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AB1097" w:rsidRPr="000F1AEC" w14:paraId="13056E62" w14:textId="77777777" w:rsidTr="000F1AEC">
            <w:trPr>
              <w:trHeight w:val="432"/>
            </w:trPr>
            <w:tc>
              <w:tcPr>
                <w:tcW w:w="11016" w:type="dxa"/>
                <w:gridSpan w:val="6"/>
                <w:shd w:val="clear" w:color="auto" w:fill="EAF1DD" w:themeFill="accent3" w:themeFillTint="33"/>
                <w:vAlign w:val="center"/>
              </w:tcPr>
              <w:p w14:paraId="6F5B0CC2" w14:textId="77777777" w:rsidR="00AB1097" w:rsidRPr="000F1AEC" w:rsidRDefault="00D36186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Hygiene Items</w:t>
                </w:r>
                <w:r w:rsidR="00AB1097" w:rsidRPr="000F1AEC">
                  <w:rPr>
                    <w:rFonts w:ascii="Verdana" w:hAnsi="Verdana"/>
                    <w:sz w:val="18"/>
                    <w:szCs w:val="18"/>
                  </w:rPr>
                  <w:t xml:space="preserve"> (up to $</w:t>
                </w:r>
                <w:r w:rsidRPr="000F1AEC">
                  <w:rPr>
                    <w:rFonts w:ascii="Verdana" w:hAnsi="Verdana"/>
                    <w:sz w:val="18"/>
                    <w:szCs w:val="18"/>
                  </w:rPr>
                  <w:t>50</w:t>
                </w:r>
                <w:r w:rsidR="00AB1097" w:rsidRPr="000F1AEC">
                  <w:rPr>
                    <w:rFonts w:ascii="Verdana" w:hAnsi="Verdana"/>
                    <w:sz w:val="18"/>
                    <w:szCs w:val="18"/>
                  </w:rPr>
                  <w:t>.00 per family)</w:t>
                </w:r>
              </w:p>
            </w:tc>
          </w:tr>
          <w:tr w:rsidR="008C4C44" w:rsidRPr="000F1AEC" w14:paraId="43F6FFD5" w14:textId="77777777" w:rsidTr="00D36186">
            <w:trPr>
              <w:trHeight w:val="305"/>
            </w:trPr>
            <w:tc>
              <w:tcPr>
                <w:tcW w:w="2448" w:type="dxa"/>
                <w:vAlign w:val="center"/>
              </w:tcPr>
              <w:p w14:paraId="52685B79" w14:textId="4E40C0C2" w:rsidR="008C4C44" w:rsidRPr="000F1AEC" w:rsidRDefault="008C4C44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object w:dxaOrig="225" w:dyaOrig="225" w14:anchorId="45BA17A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style="width:109.5pt;height:19.5pt" o:ole="">
                      <v:imagedata r:id="rId7" o:title=""/>
                    </v:shape>
                    <w:control r:id="rId8" w:name="CheckBox12341" w:shapeid="_x0000_i1035"/>
                  </w:object>
                </w:r>
              </w:p>
            </w:tc>
            <w:tc>
              <w:tcPr>
                <w:tcW w:w="3330" w:type="dxa"/>
                <w:gridSpan w:val="3"/>
                <w:vAlign w:val="center"/>
              </w:tcPr>
              <w:p w14:paraId="088A21CE" w14:textId="4D9E4ABD" w:rsidR="008C4C44" w:rsidRPr="000F1AEC" w:rsidRDefault="008C4C44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object w:dxaOrig="225" w:dyaOrig="225" w14:anchorId="0F2AC35B">
                    <v:shape id="_x0000_i1037" type="#_x0000_t75" style="width:109.5pt;height:19.5pt" o:ole="">
                      <v:imagedata r:id="rId9" o:title=""/>
                    </v:shape>
                    <w:control r:id="rId10" w:name="CheckBox123412" w:shapeid="_x0000_i1037"/>
                  </w:object>
                </w:r>
              </w:p>
            </w:tc>
            <w:tc>
              <w:tcPr>
                <w:tcW w:w="1440" w:type="dxa"/>
                <w:vAlign w:val="center"/>
              </w:tcPr>
              <w:p w14:paraId="363F7E14" w14:textId="5EB4EA3F" w:rsidR="008C4C44" w:rsidRPr="000F1AEC" w:rsidRDefault="008C4C44" w:rsidP="007517CA">
                <w:pPr>
                  <w:spacing w:after="0"/>
                  <w:rPr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object w:dxaOrig="225" w:dyaOrig="225" w14:anchorId="7695316D">
                    <v:shape id="_x0000_i1039" type="#_x0000_t75" style="width:54pt;height:19.5pt" o:ole="">
                      <v:imagedata r:id="rId11" o:title=""/>
                    </v:shape>
                    <w:control r:id="rId12" w:name="CheckBox123415" w:shapeid="_x0000_i1039"/>
                  </w:object>
                </w:r>
              </w:p>
            </w:tc>
            <w:tc>
              <w:tcPr>
                <w:tcW w:w="3798" w:type="dxa"/>
                <w:vAlign w:val="center"/>
              </w:tcPr>
              <w:p w14:paraId="3CD49F7B" w14:textId="77777777" w:rsidR="008C4C44" w:rsidRPr="000F1AEC" w:rsidRDefault="00842FE0" w:rsidP="007517CA">
                <w:pPr>
                  <w:spacing w:after="0"/>
                  <w:rPr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798112828"/>
                    <w:placeholder>
                      <w:docPart w:val="6CD67717D51042CA9DC5F79E973EACCF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AB1097" w:rsidRPr="000F1AEC" w14:paraId="6091AC8B" w14:textId="77777777" w:rsidTr="00D36186">
            <w:trPr>
              <w:trHeight w:val="413"/>
            </w:trPr>
            <w:tc>
              <w:tcPr>
                <w:tcW w:w="2448" w:type="dxa"/>
                <w:vAlign w:val="center"/>
              </w:tcPr>
              <w:p w14:paraId="75C17986" w14:textId="14710560" w:rsidR="00AB1097" w:rsidRPr="000F1AEC" w:rsidRDefault="00AB1097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object w:dxaOrig="225" w:dyaOrig="225" w14:anchorId="54962BB7">
                    <v:shape id="_x0000_i1041" type="#_x0000_t75" style="width:109.5pt;height:19.5pt" o:ole="">
                      <v:imagedata r:id="rId13" o:title=""/>
                    </v:shape>
                    <w:control r:id="rId14" w:name="CheckBox123411" w:shapeid="_x0000_i1041"/>
                  </w:object>
                </w:r>
              </w:p>
            </w:tc>
            <w:tc>
              <w:tcPr>
                <w:tcW w:w="2070" w:type="dxa"/>
                <w:gridSpan w:val="2"/>
                <w:vAlign w:val="center"/>
              </w:tcPr>
              <w:p w14:paraId="1A600025" w14:textId="32D9DFF5" w:rsidR="00AB1097" w:rsidRPr="000F1AEC" w:rsidRDefault="00AB1097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object w:dxaOrig="225" w:dyaOrig="225" w14:anchorId="2017F4E8">
                    <v:shape id="_x0000_i1043" type="#_x0000_t75" style="width:90.75pt;height:19.5pt" o:ole="">
                      <v:imagedata r:id="rId15" o:title=""/>
                    </v:shape>
                    <w:control r:id="rId16" w:name="CheckBox123413" w:shapeid="_x0000_i1043"/>
                  </w:object>
                </w:r>
              </w:p>
            </w:tc>
            <w:tc>
              <w:tcPr>
                <w:tcW w:w="1260" w:type="dxa"/>
                <w:vAlign w:val="center"/>
              </w:tcPr>
              <w:p w14:paraId="6FF245A8" w14:textId="77777777" w:rsidR="00AB1097" w:rsidRPr="000F1AEC" w:rsidRDefault="00842FE0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844852693"/>
                    <w:placeholder>
                      <w:docPart w:val="881892A2ADF14D099B2AD6F001B5BDB1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AB1097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238" w:type="dxa"/>
                <w:gridSpan w:val="2"/>
                <w:vAlign w:val="center"/>
              </w:tcPr>
              <w:p w14:paraId="3C674367" w14:textId="77777777" w:rsidR="00AB1097" w:rsidRPr="000F1AEC" w:rsidRDefault="00AB1097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</w:tr>
        </w:tbl>
        <w:p w14:paraId="4F954070" w14:textId="5FC69947" w:rsidR="00AB1097" w:rsidRDefault="00AB1097" w:rsidP="00A91487">
          <w:pPr>
            <w:spacing w:after="0"/>
            <w:rPr>
              <w:rFonts w:ascii="Verdana" w:hAnsi="Verdana"/>
              <w:sz w:val="12"/>
              <w:szCs w:val="12"/>
            </w:rPr>
          </w:pPr>
        </w:p>
        <w:tbl>
          <w:tblPr>
            <w:tblW w:w="1101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05"/>
            <w:gridCol w:w="7511"/>
          </w:tblGrid>
          <w:tr w:rsidR="00330253" w:rsidRPr="000F1AEC" w14:paraId="5629E774" w14:textId="77777777" w:rsidTr="00330253">
            <w:trPr>
              <w:trHeight w:val="432"/>
            </w:trPr>
            <w:tc>
              <w:tcPr>
                <w:tcW w:w="11016" w:type="dxa"/>
                <w:gridSpan w:val="2"/>
                <w:shd w:val="clear" w:color="auto" w:fill="DAEEF3" w:themeFill="accent5" w:themeFillTint="33"/>
                <w:vAlign w:val="center"/>
              </w:tcPr>
              <w:p w14:paraId="6C24ADBC" w14:textId="24BAF6FB" w:rsidR="00330253" w:rsidRPr="000F1AEC" w:rsidRDefault="00330253" w:rsidP="00183D3C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Family’s Information</w:t>
                </w:r>
              </w:p>
            </w:tc>
          </w:tr>
          <w:tr w:rsidR="00134A67" w:rsidRPr="000F1AEC" w14:paraId="05B3A2ED" w14:textId="77777777" w:rsidTr="00134A67">
            <w:trPr>
              <w:trHeight w:val="432"/>
            </w:trPr>
            <w:tc>
              <w:tcPr>
                <w:tcW w:w="3505" w:type="dxa"/>
                <w:shd w:val="clear" w:color="auto" w:fill="DAEEF3" w:themeFill="accent5" w:themeFillTint="33"/>
                <w:vAlign w:val="center"/>
              </w:tcPr>
              <w:p w14:paraId="20A1252F" w14:textId="3AF425EF" w:rsidR="00134A67" w:rsidRPr="00842FE0" w:rsidRDefault="00134A67" w:rsidP="00183D3C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 xml:space="preserve">Caregiver Wishes: </w:t>
                </w:r>
              </w:p>
            </w:tc>
            <w:tc>
              <w:tcPr>
                <w:tcW w:w="7511" w:type="dxa"/>
                <w:vAlign w:val="center"/>
              </w:tcPr>
              <w:p w14:paraId="5B3119B2" w14:textId="66F89AA9" w:rsidR="00134A67" w:rsidRPr="000F1AEC" w:rsidRDefault="00842FE0" w:rsidP="00183D3C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063249043"/>
                    <w:placeholder>
                      <w:docPart w:val="F74C92ED6F144F76A3C9084293B845A6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134A67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F04BC9" w:rsidRPr="000F1AEC" w14:paraId="414D1083" w14:textId="77777777" w:rsidTr="00134A67">
            <w:trPr>
              <w:trHeight w:val="432"/>
            </w:trPr>
            <w:tc>
              <w:tcPr>
                <w:tcW w:w="3505" w:type="dxa"/>
                <w:shd w:val="clear" w:color="auto" w:fill="DAEEF3" w:themeFill="accent5" w:themeFillTint="33"/>
                <w:vAlign w:val="center"/>
              </w:tcPr>
              <w:p w14:paraId="710229F1" w14:textId="58BEBE2E" w:rsidR="00F04BC9" w:rsidRPr="00842FE0" w:rsidRDefault="00F04BC9" w:rsidP="00183D3C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Household Needs:</w:t>
                </w:r>
              </w:p>
            </w:tc>
            <w:tc>
              <w:tcPr>
                <w:tcW w:w="7511" w:type="dxa"/>
                <w:vAlign w:val="center"/>
              </w:tcPr>
              <w:p w14:paraId="1538DB98" w14:textId="10953009" w:rsidR="00F04BC9" w:rsidRPr="000F1AEC" w:rsidRDefault="00842FE0" w:rsidP="00183D3C">
                <w:pPr>
                  <w:spacing w:after="0"/>
                  <w:rPr>
                    <w:rStyle w:val="PlaceholderText"/>
                    <w:rFonts w:ascii="Verdana" w:hAnsi="Verdana"/>
                    <w:color w:val="000000" w:themeColor="text1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394094098"/>
                    <w:placeholder>
                      <w:docPart w:val="2D4345F65BFE435CAC03CD73F6A74AE6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F04BC9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</w:tbl>
        <w:p w14:paraId="2BD5F0C4" w14:textId="77777777" w:rsidR="00D36186" w:rsidRPr="005446CB" w:rsidRDefault="00D36186" w:rsidP="00A91487">
          <w:pPr>
            <w:spacing w:after="0"/>
            <w:rPr>
              <w:rFonts w:ascii="Verdana" w:hAnsi="Verdana"/>
              <w:sz w:val="12"/>
              <w:szCs w:val="12"/>
            </w:rPr>
          </w:pPr>
        </w:p>
        <w:tbl>
          <w:tblPr>
            <w:tblW w:w="1101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37"/>
            <w:gridCol w:w="629"/>
            <w:gridCol w:w="406"/>
            <w:gridCol w:w="1280"/>
            <w:gridCol w:w="183"/>
            <w:gridCol w:w="267"/>
            <w:gridCol w:w="989"/>
            <w:gridCol w:w="942"/>
            <w:gridCol w:w="2621"/>
            <w:gridCol w:w="131"/>
            <w:gridCol w:w="450"/>
            <w:gridCol w:w="897"/>
            <w:gridCol w:w="1484"/>
          </w:tblGrid>
          <w:tr w:rsidR="00A91487" w:rsidRPr="000F1AEC" w14:paraId="26FCAB19" w14:textId="77777777" w:rsidTr="000F1AEC">
            <w:trPr>
              <w:trHeight w:val="432"/>
            </w:trPr>
            <w:tc>
              <w:tcPr>
                <w:tcW w:w="11016" w:type="dxa"/>
                <w:gridSpan w:val="13"/>
                <w:shd w:val="clear" w:color="auto" w:fill="EAF1DD" w:themeFill="accent3" w:themeFillTint="33"/>
                <w:vAlign w:val="center"/>
              </w:tcPr>
              <w:p w14:paraId="49824E25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Child 1 Profile</w:t>
                </w:r>
              </w:p>
            </w:tc>
          </w:tr>
          <w:tr w:rsidR="00A91487" w:rsidRPr="000F1AEC" w14:paraId="4F8344D0" w14:textId="77777777" w:rsidTr="00F513E6">
            <w:trPr>
              <w:trHeight w:val="432"/>
            </w:trPr>
            <w:tc>
              <w:tcPr>
                <w:tcW w:w="737" w:type="dxa"/>
                <w:shd w:val="clear" w:color="auto" w:fill="EAF1DD" w:themeFill="accent3" w:themeFillTint="33"/>
                <w:vAlign w:val="center"/>
              </w:tcPr>
              <w:p w14:paraId="463CA6C3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Age:</w:t>
                </w:r>
              </w:p>
            </w:tc>
            <w:tc>
              <w:tcPr>
                <w:tcW w:w="1035" w:type="dxa"/>
                <w:gridSpan w:val="2"/>
                <w:vAlign w:val="center"/>
              </w:tcPr>
              <w:p w14:paraId="1FD66806" w14:textId="77777777" w:rsidR="00A91487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575748028"/>
                    <w:placeholder>
                      <w:docPart w:val="232FDAB1F2B548CDAB666A13F4630559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1463" w:type="dxa"/>
                <w:gridSpan w:val="2"/>
                <w:shd w:val="clear" w:color="auto" w:fill="EAF1DD" w:themeFill="accent3" w:themeFillTint="33"/>
                <w:vAlign w:val="center"/>
              </w:tcPr>
              <w:p w14:paraId="7F617835" w14:textId="7ECCB8BF" w:rsidR="00A91487" w:rsidRPr="000F1AEC" w:rsidRDefault="00F513E6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Gender Expression</w:t>
                </w:r>
                <w:r w:rsidR="00A91487" w:rsidRPr="000F1AEC">
                  <w:rPr>
                    <w:rFonts w:ascii="Verdana" w:hAnsi="Verdana"/>
                    <w:b/>
                    <w:sz w:val="18"/>
                    <w:szCs w:val="18"/>
                  </w:rPr>
                  <w:t>:</w:t>
                </w:r>
              </w:p>
            </w:tc>
            <w:tc>
              <w:tcPr>
                <w:tcW w:w="2198" w:type="dxa"/>
                <w:gridSpan w:val="3"/>
                <w:vAlign w:val="center"/>
              </w:tcPr>
              <w:p w14:paraId="594D74C6" w14:textId="1C90BDB1" w:rsidR="00F513E6" w:rsidRPr="000F1AEC" w:rsidRDefault="00F513E6" w:rsidP="0063201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  <w:tc>
              <w:tcPr>
                <w:tcW w:w="2621" w:type="dxa"/>
                <w:shd w:val="clear" w:color="auto" w:fill="EAF1DD" w:themeFill="accent3" w:themeFillTint="33"/>
                <w:vAlign w:val="center"/>
              </w:tcPr>
              <w:p w14:paraId="0B85C2F3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Favourite Colour:</w:t>
                </w:r>
              </w:p>
            </w:tc>
            <w:tc>
              <w:tcPr>
                <w:tcW w:w="2962" w:type="dxa"/>
                <w:gridSpan w:val="4"/>
                <w:vAlign w:val="center"/>
              </w:tcPr>
              <w:p w14:paraId="259490C9" w14:textId="77777777" w:rsidR="00A91487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375190762"/>
                    <w:placeholder>
                      <w:docPart w:val="6B01BD0939D74AF281963884CB19ECFF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A91487" w:rsidRPr="000F1AEC" w14:paraId="525F009B" w14:textId="77777777" w:rsidTr="00F513E6">
            <w:trPr>
              <w:trHeight w:val="432"/>
            </w:trPr>
            <w:tc>
              <w:tcPr>
                <w:tcW w:w="1772" w:type="dxa"/>
                <w:gridSpan w:val="3"/>
                <w:shd w:val="clear" w:color="auto" w:fill="EAF1DD" w:themeFill="accent3" w:themeFillTint="33"/>
                <w:vAlign w:val="center"/>
              </w:tcPr>
              <w:p w14:paraId="79F3B893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Size of:</w:t>
                </w:r>
              </w:p>
            </w:tc>
            <w:tc>
              <w:tcPr>
                <w:tcW w:w="1463" w:type="dxa"/>
                <w:gridSpan w:val="2"/>
                <w:shd w:val="clear" w:color="auto" w:fill="EAF1DD" w:themeFill="accent3" w:themeFillTint="33"/>
                <w:vAlign w:val="center"/>
              </w:tcPr>
              <w:p w14:paraId="15FCD784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Shirt:</w:t>
                </w:r>
              </w:p>
            </w:tc>
            <w:tc>
              <w:tcPr>
                <w:tcW w:w="1256" w:type="dxa"/>
                <w:gridSpan w:val="2"/>
                <w:vAlign w:val="center"/>
              </w:tcPr>
              <w:p w14:paraId="1FE49D06" w14:textId="77777777" w:rsidR="00A91487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839208051"/>
                    <w:placeholder>
                      <w:docPart w:val="375975B2573348788CC40E6D29AA3FE7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42" w:type="dxa"/>
                <w:shd w:val="clear" w:color="auto" w:fill="EAF1DD" w:themeFill="accent3" w:themeFillTint="33"/>
                <w:vAlign w:val="center"/>
              </w:tcPr>
              <w:p w14:paraId="2068C041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Pants:</w:t>
                </w:r>
              </w:p>
            </w:tc>
            <w:tc>
              <w:tcPr>
                <w:tcW w:w="2621" w:type="dxa"/>
                <w:vAlign w:val="center"/>
              </w:tcPr>
              <w:p w14:paraId="6DA4459E" w14:textId="77777777" w:rsidR="00A91487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229075820"/>
                    <w:placeholder>
                      <w:docPart w:val="E1895C3EB4F44E0C87A2DD956CBC1B98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1478" w:type="dxa"/>
                <w:gridSpan w:val="3"/>
                <w:shd w:val="clear" w:color="auto" w:fill="EAF1DD" w:themeFill="accent3" w:themeFillTint="33"/>
                <w:vAlign w:val="center"/>
              </w:tcPr>
              <w:p w14:paraId="520FAD97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Shoes:</w:t>
                </w:r>
              </w:p>
            </w:tc>
            <w:tc>
              <w:tcPr>
                <w:tcW w:w="1484" w:type="dxa"/>
                <w:vAlign w:val="center"/>
              </w:tcPr>
              <w:p w14:paraId="3E8368F9" w14:textId="77777777" w:rsidR="00A91487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089063"/>
                    <w:placeholder>
                      <w:docPart w:val="8CEEE9F8CCEA4B7AA3B690C9427F6E47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A91487" w:rsidRPr="000F1AEC" w14:paraId="247FE7AA" w14:textId="77777777" w:rsidTr="000F1AEC">
            <w:trPr>
              <w:trHeight w:val="432"/>
            </w:trPr>
            <w:tc>
              <w:tcPr>
                <w:tcW w:w="11016" w:type="dxa"/>
                <w:gridSpan w:val="13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21A72695" w14:textId="77777777" w:rsidR="00A91487" w:rsidRPr="000F1AEC" w:rsidRDefault="00A91487" w:rsidP="00253BC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Clothing Needs:</w:t>
                </w:r>
                <w:r w:rsidRPr="000F1AEC"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  <w:r w:rsidRPr="000F1AEC">
                  <w:rPr>
                    <w:rFonts w:ascii="Verdana" w:hAnsi="Verdana"/>
                    <w:i/>
                    <w:sz w:val="18"/>
                    <w:szCs w:val="18"/>
                  </w:rPr>
                  <w:t>(up to $100)</w:t>
                </w:r>
                <w:r w:rsidR="00D36186" w:rsidRPr="000F1AEC">
                  <w:rPr>
                    <w:rFonts w:ascii="Verdana" w:hAnsi="Verdana"/>
                    <w:i/>
                    <w:sz w:val="18"/>
                    <w:szCs w:val="18"/>
                  </w:rPr>
                  <w:t xml:space="preserve"> </w:t>
                </w:r>
              </w:p>
            </w:tc>
          </w:tr>
          <w:tr w:rsidR="00D36186" w:rsidRPr="000F1AEC" w14:paraId="5926007E" w14:textId="77777777" w:rsidTr="00D36186">
            <w:trPr>
              <w:trHeight w:val="864"/>
            </w:trPr>
            <w:tc>
              <w:tcPr>
                <w:tcW w:w="11016" w:type="dxa"/>
                <w:gridSpan w:val="13"/>
              </w:tcPr>
              <w:p w14:paraId="59E72DD0" w14:textId="77777777" w:rsidR="00D36186" w:rsidRPr="000F1AEC" w:rsidRDefault="00D36186" w:rsidP="00253BC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bookmarkStart w:id="0" w:name="OLE_LINK1"/>
                <w:bookmarkStart w:id="1" w:name="OLE_LINK2"/>
                <w:bookmarkStart w:id="2" w:name="OLE_LINK4"/>
                <w:bookmarkStart w:id="3" w:name="OLE_LINK5"/>
                <w:bookmarkStart w:id="4" w:name="OLE_LINK6"/>
                <w:r w:rsidRPr="000F1AEC">
                  <w:rPr>
                    <w:rFonts w:ascii="Verdana" w:hAnsi="Verdana"/>
                    <w:sz w:val="18"/>
                    <w:szCs w:val="18"/>
                  </w:rPr>
                  <w:t>One new outfit including socks, underwear, hat and mits</w:t>
                </w:r>
                <w:bookmarkEnd w:id="0"/>
                <w:bookmarkEnd w:id="1"/>
              </w:p>
              <w:p w14:paraId="14D5623A" w14:textId="77777777" w:rsidR="00D36186" w:rsidRPr="000F1AEC" w:rsidRDefault="00842FE0" w:rsidP="00253BC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286314523"/>
                    <w:placeholder>
                      <w:docPart w:val="DA539965F70343C9B9699A6ED5D1F6A9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D36186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bookmarkEnd w:id="2"/>
                <w:bookmarkEnd w:id="3"/>
                <w:bookmarkEnd w:id="4"/>
              </w:p>
            </w:tc>
          </w:tr>
          <w:tr w:rsidR="008C4C44" w:rsidRPr="000F1AEC" w14:paraId="23793CC9" w14:textId="77777777" w:rsidTr="000F1AEC">
            <w:trPr>
              <w:trHeight w:val="432"/>
            </w:trPr>
            <w:tc>
              <w:tcPr>
                <w:tcW w:w="1366" w:type="dxa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21EDCF2C" w14:textId="77777777" w:rsidR="008C4C44" w:rsidRPr="000F1AEC" w:rsidRDefault="008C4C44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Gifts/:</w:t>
                </w: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br/>
                </w:r>
                <w:r w:rsidRPr="000F1AEC">
                  <w:rPr>
                    <w:rFonts w:ascii="Verdana" w:hAnsi="Verdana"/>
                    <w:i/>
                    <w:sz w:val="18"/>
                    <w:szCs w:val="18"/>
                  </w:rPr>
                  <w:t>(up to $75)</w:t>
                </w:r>
              </w:p>
            </w:tc>
            <w:tc>
              <w:tcPr>
                <w:tcW w:w="1686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3B3185F4" w14:textId="77777777" w:rsidR="008C4C44" w:rsidRPr="000F1AEC" w:rsidRDefault="008C4C44" w:rsidP="00253BC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Suggestions:</w:t>
                </w:r>
              </w:p>
            </w:tc>
            <w:tc>
              <w:tcPr>
                <w:tcW w:w="45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ECB99A" w14:textId="77777777" w:rsidR="008C4C44" w:rsidRPr="000F1AEC" w:rsidRDefault="008C4C44" w:rsidP="00253BC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1.</w:t>
                </w:r>
              </w:p>
            </w:tc>
            <w:tc>
              <w:tcPr>
                <w:tcW w:w="4683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5995297" w14:textId="77777777" w:rsidR="008C4C44" w:rsidRPr="000F1AEC" w:rsidRDefault="00842FE0" w:rsidP="00AB1097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880781923"/>
                    <w:placeholder>
                      <w:docPart w:val="802755EB831C4970BCE5C3753F9DF096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5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023842" w14:textId="77777777" w:rsidR="008C4C44" w:rsidRPr="000F1AEC" w:rsidRDefault="008C4C44" w:rsidP="00253BC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2.</w:t>
                </w:r>
              </w:p>
            </w:tc>
            <w:tc>
              <w:tcPr>
                <w:tcW w:w="2381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E3507CF" w14:textId="77777777" w:rsidR="008C4C44" w:rsidRPr="000F1AEC" w:rsidRDefault="00842FE0" w:rsidP="00253BC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769894149"/>
                    <w:placeholder>
                      <w:docPart w:val="6112017A20B94DB68779EF259B4DCE30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327A3F" w:rsidRPr="000F1AEC" w14:paraId="74C65AC3" w14:textId="77777777" w:rsidTr="000F1AEC">
            <w:trPr>
              <w:trHeight w:val="432"/>
            </w:trPr>
            <w:tc>
              <w:tcPr>
                <w:tcW w:w="11016" w:type="dxa"/>
                <w:gridSpan w:val="13"/>
                <w:shd w:val="clear" w:color="auto" w:fill="EAF1DD" w:themeFill="accent3" w:themeFillTint="33"/>
                <w:vAlign w:val="center"/>
              </w:tcPr>
              <w:p w14:paraId="7D1DA16A" w14:textId="77777777" w:rsidR="00327A3F" w:rsidRPr="000F1AEC" w:rsidRDefault="00327A3F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lastRenderedPageBreak/>
                  <w:t>Comments:</w:t>
                </w:r>
              </w:p>
            </w:tc>
          </w:tr>
          <w:tr w:rsidR="00327A3F" w:rsidRPr="000F1AEC" w14:paraId="1871E69C" w14:textId="77777777" w:rsidTr="00D36186">
            <w:trPr>
              <w:trHeight w:val="512"/>
            </w:trPr>
            <w:tc>
              <w:tcPr>
                <w:tcW w:w="11016" w:type="dxa"/>
                <w:gridSpan w:val="13"/>
              </w:tcPr>
              <w:p w14:paraId="7894E365" w14:textId="77777777" w:rsidR="00C67681" w:rsidRPr="000F1AEC" w:rsidRDefault="00C67681" w:rsidP="00253BC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Hat and Mittens</w:t>
                </w:r>
                <w:r w:rsidR="00DE4CBC" w:rsidRPr="000F1AEC">
                  <w:rPr>
                    <w:rFonts w:ascii="Verdana" w:hAnsi="Verdana"/>
                    <w:sz w:val="18"/>
                    <w:szCs w:val="18"/>
                  </w:rPr>
                  <w:t>, one new outfit (including socks and underwear)</w:t>
                </w:r>
              </w:p>
              <w:bookmarkStart w:id="5" w:name="OLE_LINK3"/>
              <w:p w14:paraId="02E4A3F0" w14:textId="77777777" w:rsidR="00327A3F" w:rsidRPr="000F1AEC" w:rsidRDefault="00842FE0" w:rsidP="00CC0B6B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773919834"/>
                    <w:placeholder>
                      <w:docPart w:val="60DF8E7DF2F44E738C20C1A71CB5D0F7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  <w:bookmarkEnd w:id="5"/>
              </w:p>
            </w:tc>
          </w:tr>
        </w:tbl>
        <w:p w14:paraId="64A8BFE5" w14:textId="09144CF5" w:rsidR="007005BD" w:rsidRPr="005446CB" w:rsidRDefault="000F1AEC" w:rsidP="000F1AEC">
          <w:pPr>
            <w:tabs>
              <w:tab w:val="left" w:pos="2700"/>
            </w:tabs>
            <w:spacing w:after="0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ab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31"/>
            <w:gridCol w:w="526"/>
            <w:gridCol w:w="469"/>
            <w:gridCol w:w="1394"/>
            <w:gridCol w:w="59"/>
            <w:gridCol w:w="414"/>
            <w:gridCol w:w="978"/>
            <w:gridCol w:w="936"/>
            <w:gridCol w:w="2674"/>
            <w:gridCol w:w="134"/>
            <w:gridCol w:w="450"/>
            <w:gridCol w:w="380"/>
            <w:gridCol w:w="1645"/>
          </w:tblGrid>
          <w:tr w:rsidR="007F13BC" w:rsidRPr="000F1AEC" w14:paraId="1CF0999A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38D6A123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Child 2 Profile</w:t>
                </w:r>
              </w:p>
            </w:tc>
          </w:tr>
          <w:tr w:rsidR="007F13BC" w:rsidRPr="000F1AEC" w14:paraId="406827CB" w14:textId="77777777" w:rsidTr="000F1AEC">
            <w:trPr>
              <w:trHeight w:val="432"/>
            </w:trPr>
            <w:tc>
              <w:tcPr>
                <w:tcW w:w="735" w:type="dxa"/>
                <w:shd w:val="clear" w:color="auto" w:fill="EAF1DD" w:themeFill="accent3" w:themeFillTint="33"/>
                <w:vAlign w:val="center"/>
              </w:tcPr>
              <w:p w14:paraId="55417346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Age:</w:t>
                </w:r>
              </w:p>
            </w:tc>
            <w:tc>
              <w:tcPr>
                <w:tcW w:w="1063" w:type="dxa"/>
                <w:gridSpan w:val="2"/>
                <w:vAlign w:val="center"/>
              </w:tcPr>
              <w:p w14:paraId="4AF02576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707338270"/>
                    <w:placeholder>
                      <w:docPart w:val="9A43AFC546714300A705436EDEA630BE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62" w:type="dxa"/>
                <w:shd w:val="clear" w:color="auto" w:fill="EAF1DD" w:themeFill="accent3" w:themeFillTint="33"/>
                <w:vAlign w:val="center"/>
              </w:tcPr>
              <w:p w14:paraId="79DA0252" w14:textId="0FC42217" w:rsidR="007F13BC" w:rsidRPr="000F1AEC" w:rsidRDefault="00F513E6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Gender Expression</w:t>
                </w:r>
                <w:r w:rsidR="007F13BC" w:rsidRPr="000F1AEC">
                  <w:rPr>
                    <w:rFonts w:ascii="Verdana" w:hAnsi="Verdana"/>
                    <w:b/>
                    <w:sz w:val="18"/>
                    <w:szCs w:val="18"/>
                  </w:rPr>
                  <w:t>:</w:t>
                </w:r>
              </w:p>
            </w:tc>
            <w:tc>
              <w:tcPr>
                <w:tcW w:w="2486" w:type="dxa"/>
                <w:gridSpan w:val="4"/>
                <w:vAlign w:val="center"/>
              </w:tcPr>
              <w:p w14:paraId="3B97F78E" w14:textId="56E8FAA4" w:rsidR="00F513E6" w:rsidRPr="00F513E6" w:rsidRDefault="00F513E6" w:rsidP="00253BC3">
                <w:pPr>
                  <w:spacing w:after="0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805" w:type="dxa"/>
                <w:shd w:val="clear" w:color="auto" w:fill="EAF1DD" w:themeFill="accent3" w:themeFillTint="33"/>
                <w:vAlign w:val="center"/>
              </w:tcPr>
              <w:p w14:paraId="5000CE7D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Favourite Colour:</w:t>
                </w:r>
              </w:p>
            </w:tc>
            <w:tc>
              <w:tcPr>
                <w:tcW w:w="2739" w:type="dxa"/>
                <w:gridSpan w:val="4"/>
                <w:vAlign w:val="center"/>
              </w:tcPr>
              <w:p w14:paraId="49FE6B53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536577147"/>
                    <w:placeholder>
                      <w:docPart w:val="C0534B71C0A147B3B535748FF7E657B7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7F13BC" w:rsidRPr="000F1AEC" w14:paraId="20F5E9E2" w14:textId="77777777" w:rsidTr="000F1AEC">
            <w:trPr>
              <w:trHeight w:val="432"/>
            </w:trPr>
            <w:tc>
              <w:tcPr>
                <w:tcW w:w="1798" w:type="dxa"/>
                <w:gridSpan w:val="3"/>
                <w:shd w:val="clear" w:color="auto" w:fill="EAF1DD" w:themeFill="accent3" w:themeFillTint="33"/>
                <w:vAlign w:val="center"/>
              </w:tcPr>
              <w:p w14:paraId="76CB6C03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Size of:</w:t>
                </w:r>
              </w:p>
            </w:tc>
            <w:tc>
              <w:tcPr>
                <w:tcW w:w="962" w:type="dxa"/>
                <w:shd w:val="clear" w:color="auto" w:fill="EAF1DD" w:themeFill="accent3" w:themeFillTint="33"/>
                <w:vAlign w:val="center"/>
              </w:tcPr>
              <w:p w14:paraId="74FBA40D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Shirt:</w:t>
                </w:r>
              </w:p>
            </w:tc>
            <w:tc>
              <w:tcPr>
                <w:tcW w:w="1543" w:type="dxa"/>
                <w:gridSpan w:val="3"/>
                <w:vAlign w:val="center"/>
              </w:tcPr>
              <w:p w14:paraId="74D17564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836845732"/>
                    <w:placeholder>
                      <w:docPart w:val="FB2655D10A014B36B25E902936D2D9EA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43" w:type="dxa"/>
                <w:shd w:val="clear" w:color="auto" w:fill="EAF1DD" w:themeFill="accent3" w:themeFillTint="33"/>
                <w:vAlign w:val="center"/>
              </w:tcPr>
              <w:p w14:paraId="2291621C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Pants:</w:t>
                </w:r>
              </w:p>
            </w:tc>
            <w:tc>
              <w:tcPr>
                <w:tcW w:w="2805" w:type="dxa"/>
                <w:vAlign w:val="center"/>
              </w:tcPr>
              <w:p w14:paraId="3E6D8B7D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833184846"/>
                    <w:placeholder>
                      <w:docPart w:val="7926E64228B44D86A567A083DCCAE881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70" w:type="dxa"/>
                <w:gridSpan w:val="3"/>
                <w:shd w:val="clear" w:color="auto" w:fill="EAF1DD" w:themeFill="accent3" w:themeFillTint="33"/>
                <w:vAlign w:val="center"/>
              </w:tcPr>
              <w:p w14:paraId="0B8D008C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Shoes:</w:t>
                </w:r>
              </w:p>
            </w:tc>
            <w:tc>
              <w:tcPr>
                <w:tcW w:w="1769" w:type="dxa"/>
                <w:vAlign w:val="center"/>
              </w:tcPr>
              <w:p w14:paraId="3B5AAEEF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901673484"/>
                    <w:placeholder>
                      <w:docPart w:val="5C385734917045ED82F81AFD03E04685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7F13BC" w:rsidRPr="000F1AEC" w14:paraId="2A6A54E7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151A3B87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Clothing Needs:</w:t>
                </w:r>
                <w:r w:rsidRPr="000F1AEC"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  <w:r w:rsidRPr="000F1AEC">
                  <w:rPr>
                    <w:rFonts w:ascii="Verdana" w:hAnsi="Verdana"/>
                    <w:i/>
                    <w:sz w:val="18"/>
                    <w:szCs w:val="18"/>
                  </w:rPr>
                  <w:t>(up to $100</w:t>
                </w:r>
                <w:r w:rsidR="00D36186" w:rsidRPr="000F1AEC">
                  <w:rPr>
                    <w:rFonts w:ascii="Verdana" w:hAnsi="Verdana"/>
                    <w:i/>
                    <w:sz w:val="18"/>
                    <w:szCs w:val="18"/>
                  </w:rPr>
                  <w:t>)</w:t>
                </w:r>
              </w:p>
            </w:tc>
          </w:tr>
          <w:tr w:rsidR="00D36186" w:rsidRPr="000F1AEC" w14:paraId="18A7EFE2" w14:textId="77777777" w:rsidTr="00D36186">
            <w:trPr>
              <w:trHeight w:val="864"/>
            </w:trPr>
            <w:tc>
              <w:tcPr>
                <w:tcW w:w="10790" w:type="dxa"/>
                <w:gridSpan w:val="13"/>
              </w:tcPr>
              <w:p w14:paraId="4C47F7DC" w14:textId="77777777" w:rsidR="00D36186" w:rsidRPr="000F1AEC" w:rsidRDefault="00D36186" w:rsidP="00D36186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One new outfit including socks, underwear, hat and mits</w:t>
                </w:r>
              </w:p>
              <w:p w14:paraId="7FFC99DF" w14:textId="77777777" w:rsidR="00D36186" w:rsidRPr="000F1AEC" w:rsidRDefault="00842FE0" w:rsidP="00D36186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244878618"/>
                    <w:placeholder>
                      <w:docPart w:val="45CD90E7E03E4920B52DC4731AB517F4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D36186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8C4C44" w:rsidRPr="000F1AEC" w14:paraId="01FF08DB" w14:textId="77777777" w:rsidTr="000F1AEC">
            <w:trPr>
              <w:trHeight w:val="432"/>
            </w:trPr>
            <w:tc>
              <w:tcPr>
                <w:tcW w:w="1295" w:type="dxa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7DAA6BEB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Gifts:</w:t>
                </w:r>
              </w:p>
              <w:p w14:paraId="0DFB06C4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i/>
                    <w:sz w:val="18"/>
                    <w:szCs w:val="18"/>
                  </w:rPr>
                  <w:t>(up to $75)</w:t>
                </w:r>
              </w:p>
            </w:tc>
            <w:tc>
              <w:tcPr>
                <w:tcW w:w="1529" w:type="dxa"/>
                <w:gridSpan w:val="3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23F525C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Suggestions:</w:t>
                </w:r>
              </w:p>
            </w:tc>
            <w:tc>
              <w:tcPr>
                <w:tcW w:w="41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47865E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1.</w:t>
                </w:r>
              </w:p>
            </w:tc>
            <w:tc>
              <w:tcPr>
                <w:tcW w:w="4945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FA69D7" w14:textId="77777777" w:rsidR="008C4C44" w:rsidRPr="000F1AEC" w:rsidRDefault="00842FE0" w:rsidP="00AB1097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75959192"/>
                    <w:placeholder>
                      <w:docPart w:val="DA082363018C4389BFAD32A99F87FB66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5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BB1E97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2.</w:t>
                </w:r>
              </w:p>
            </w:tc>
            <w:tc>
              <w:tcPr>
                <w:tcW w:w="2155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E91949D" w14:textId="77777777" w:rsidR="008C4C44" w:rsidRPr="000F1AEC" w:rsidRDefault="00842FE0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183968170"/>
                    <w:placeholder>
                      <w:docPart w:val="6496A04C5C9245D89FA5D3A6D5DA29EA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3A1843" w:rsidRPr="000F1AEC" w14:paraId="0DA32DA6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3003676A" w14:textId="77777777" w:rsidR="003A1843" w:rsidRPr="000F1AEC" w:rsidRDefault="003A1843" w:rsidP="003A184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Comments:</w:t>
                </w:r>
              </w:p>
            </w:tc>
          </w:tr>
          <w:tr w:rsidR="003A1843" w:rsidRPr="000F1AEC" w14:paraId="7EF0D5CD" w14:textId="77777777" w:rsidTr="00D36186">
            <w:trPr>
              <w:trHeight w:val="530"/>
            </w:trPr>
            <w:tc>
              <w:tcPr>
                <w:tcW w:w="10790" w:type="dxa"/>
                <w:gridSpan w:val="13"/>
              </w:tcPr>
              <w:p w14:paraId="481ADF25" w14:textId="77777777" w:rsidR="003A1843" w:rsidRPr="000F1AEC" w:rsidRDefault="003A1843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Hat and Mittens, one new outfit (including socks and underwear)</w:t>
                </w:r>
              </w:p>
              <w:p w14:paraId="49EF5DDD" w14:textId="77777777" w:rsidR="003A1843" w:rsidRPr="000F1AEC" w:rsidRDefault="00842FE0" w:rsidP="003A184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12755959"/>
                    <w:placeholder>
                      <w:docPart w:val="B5D76178A07A4C03A51FC9D3D99643B2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3A1843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</w:tbl>
        <w:p w14:paraId="7847169A" w14:textId="77777777" w:rsidR="002A5F85" w:rsidRPr="000F1AEC" w:rsidRDefault="002A5F85">
          <w:pPr>
            <w:spacing w:after="0" w:line="240" w:lineRule="auto"/>
            <w:rPr>
              <w:rFonts w:ascii="Verdana" w:hAnsi="Verdana"/>
              <w:sz w:val="18"/>
              <w:szCs w:val="1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31"/>
            <w:gridCol w:w="526"/>
            <w:gridCol w:w="469"/>
            <w:gridCol w:w="1394"/>
            <w:gridCol w:w="59"/>
            <w:gridCol w:w="414"/>
            <w:gridCol w:w="978"/>
            <w:gridCol w:w="936"/>
            <w:gridCol w:w="2674"/>
            <w:gridCol w:w="54"/>
            <w:gridCol w:w="440"/>
            <w:gridCol w:w="470"/>
            <w:gridCol w:w="1645"/>
          </w:tblGrid>
          <w:tr w:rsidR="007F13BC" w:rsidRPr="000F1AEC" w14:paraId="236E3902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5A3AF8F8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Child 3 Profile</w:t>
                </w:r>
              </w:p>
            </w:tc>
          </w:tr>
          <w:tr w:rsidR="007F13BC" w:rsidRPr="000F1AEC" w14:paraId="3ED94F40" w14:textId="77777777" w:rsidTr="000F1AEC">
            <w:trPr>
              <w:trHeight w:val="432"/>
            </w:trPr>
            <w:tc>
              <w:tcPr>
                <w:tcW w:w="735" w:type="dxa"/>
                <w:shd w:val="clear" w:color="auto" w:fill="EAF1DD" w:themeFill="accent3" w:themeFillTint="33"/>
                <w:vAlign w:val="center"/>
              </w:tcPr>
              <w:p w14:paraId="568DBF51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Age:</w:t>
                </w:r>
              </w:p>
            </w:tc>
            <w:tc>
              <w:tcPr>
                <w:tcW w:w="1063" w:type="dxa"/>
                <w:gridSpan w:val="2"/>
                <w:vAlign w:val="center"/>
              </w:tcPr>
              <w:p w14:paraId="16F16C1B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809371969"/>
                    <w:placeholder>
                      <w:docPart w:val="7CE73F68338241B6A33D8B8F204E8926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62" w:type="dxa"/>
                <w:shd w:val="clear" w:color="auto" w:fill="EAF1DD" w:themeFill="accent3" w:themeFillTint="33"/>
                <w:vAlign w:val="center"/>
              </w:tcPr>
              <w:p w14:paraId="46CD0DF1" w14:textId="28D4C43E" w:rsidR="007F13BC" w:rsidRPr="000F1AEC" w:rsidRDefault="00F513E6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Gender Expression</w:t>
                </w:r>
                <w:r w:rsidR="007F13BC" w:rsidRPr="000F1AEC">
                  <w:rPr>
                    <w:rFonts w:ascii="Verdana" w:hAnsi="Verdana"/>
                    <w:b/>
                    <w:sz w:val="18"/>
                    <w:szCs w:val="18"/>
                  </w:rPr>
                  <w:t>:</w:t>
                </w:r>
              </w:p>
            </w:tc>
            <w:tc>
              <w:tcPr>
                <w:tcW w:w="2486" w:type="dxa"/>
                <w:gridSpan w:val="4"/>
                <w:vAlign w:val="center"/>
              </w:tcPr>
              <w:p w14:paraId="439CB0FD" w14:textId="42E452C0" w:rsidR="007F13BC" w:rsidRPr="00F513E6" w:rsidRDefault="007F13BC" w:rsidP="00253BC3">
                <w:pPr>
                  <w:spacing w:after="0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805" w:type="dxa"/>
                <w:shd w:val="clear" w:color="auto" w:fill="EAF1DD" w:themeFill="accent3" w:themeFillTint="33"/>
                <w:vAlign w:val="center"/>
              </w:tcPr>
              <w:p w14:paraId="6D3EBCF7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Favourite Colour:</w:t>
                </w:r>
              </w:p>
            </w:tc>
            <w:tc>
              <w:tcPr>
                <w:tcW w:w="2739" w:type="dxa"/>
                <w:gridSpan w:val="4"/>
                <w:vAlign w:val="center"/>
              </w:tcPr>
              <w:p w14:paraId="1AE42E84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248264027"/>
                    <w:placeholder>
                      <w:docPart w:val="F8D88945C2FE48298073C9D235428BC7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7F13BC" w:rsidRPr="000F1AEC" w14:paraId="113F1539" w14:textId="77777777" w:rsidTr="000F1AEC">
            <w:trPr>
              <w:trHeight w:val="432"/>
            </w:trPr>
            <w:tc>
              <w:tcPr>
                <w:tcW w:w="1798" w:type="dxa"/>
                <w:gridSpan w:val="3"/>
                <w:shd w:val="clear" w:color="auto" w:fill="EAF1DD" w:themeFill="accent3" w:themeFillTint="33"/>
                <w:vAlign w:val="center"/>
              </w:tcPr>
              <w:p w14:paraId="31C2272A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Size of:</w:t>
                </w:r>
              </w:p>
            </w:tc>
            <w:tc>
              <w:tcPr>
                <w:tcW w:w="962" w:type="dxa"/>
                <w:shd w:val="clear" w:color="auto" w:fill="EAF1DD" w:themeFill="accent3" w:themeFillTint="33"/>
                <w:vAlign w:val="center"/>
              </w:tcPr>
              <w:p w14:paraId="006532BB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Shirt:</w:t>
                </w:r>
              </w:p>
            </w:tc>
            <w:tc>
              <w:tcPr>
                <w:tcW w:w="1543" w:type="dxa"/>
                <w:gridSpan w:val="3"/>
                <w:vAlign w:val="center"/>
              </w:tcPr>
              <w:p w14:paraId="4557D373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749651179"/>
                    <w:placeholder>
                      <w:docPart w:val="1B9F1B76BAD34CE1B700034E937E2CD1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43" w:type="dxa"/>
                <w:shd w:val="clear" w:color="auto" w:fill="EAF1DD" w:themeFill="accent3" w:themeFillTint="33"/>
                <w:vAlign w:val="center"/>
              </w:tcPr>
              <w:p w14:paraId="5557C05D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Pants:</w:t>
                </w:r>
              </w:p>
            </w:tc>
            <w:tc>
              <w:tcPr>
                <w:tcW w:w="2805" w:type="dxa"/>
                <w:vAlign w:val="center"/>
              </w:tcPr>
              <w:p w14:paraId="227B92FE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080297059"/>
                    <w:placeholder>
                      <w:docPart w:val="076B46FD73134021A7C1E9DE85B47809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70" w:type="dxa"/>
                <w:gridSpan w:val="3"/>
                <w:shd w:val="clear" w:color="auto" w:fill="EAF1DD" w:themeFill="accent3" w:themeFillTint="33"/>
                <w:vAlign w:val="center"/>
              </w:tcPr>
              <w:p w14:paraId="79C2E0A1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Shoes:</w:t>
                </w:r>
              </w:p>
            </w:tc>
            <w:tc>
              <w:tcPr>
                <w:tcW w:w="1769" w:type="dxa"/>
                <w:vAlign w:val="center"/>
              </w:tcPr>
              <w:p w14:paraId="44306FD5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817609492"/>
                    <w:placeholder>
                      <w:docPart w:val="C777F9E81FD148919FD43BF96795DC80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7F13BC" w:rsidRPr="000F1AEC" w14:paraId="64075D37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3C1DF330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Clothing Needs:</w:t>
                </w:r>
                <w:r w:rsidRPr="000F1AEC"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  <w:r w:rsidRPr="000F1AEC">
                  <w:rPr>
                    <w:rFonts w:ascii="Verdana" w:hAnsi="Verdana"/>
                    <w:i/>
                    <w:sz w:val="18"/>
                    <w:szCs w:val="18"/>
                  </w:rPr>
                  <w:t>(up to $100</w:t>
                </w:r>
                <w:r w:rsidR="00D36186" w:rsidRPr="000F1AEC">
                  <w:rPr>
                    <w:rFonts w:ascii="Verdana" w:hAnsi="Verdana"/>
                    <w:i/>
                    <w:sz w:val="18"/>
                    <w:szCs w:val="18"/>
                  </w:rPr>
                  <w:t>)</w:t>
                </w:r>
              </w:p>
            </w:tc>
          </w:tr>
          <w:tr w:rsidR="00D36186" w:rsidRPr="000F1AEC" w14:paraId="08A40C98" w14:textId="77777777" w:rsidTr="00D36186">
            <w:trPr>
              <w:trHeight w:val="864"/>
            </w:trPr>
            <w:tc>
              <w:tcPr>
                <w:tcW w:w="10790" w:type="dxa"/>
                <w:gridSpan w:val="13"/>
              </w:tcPr>
              <w:p w14:paraId="098FEC96" w14:textId="77777777" w:rsidR="00D36186" w:rsidRPr="000F1AEC" w:rsidRDefault="00D36186" w:rsidP="00D36186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One new outfit including socks, underwear, hat and mits</w:t>
                </w:r>
              </w:p>
              <w:p w14:paraId="7173F5A7" w14:textId="77777777" w:rsidR="00D36186" w:rsidRPr="000F1AEC" w:rsidRDefault="00842FE0" w:rsidP="00D36186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780714819"/>
                    <w:placeholder>
                      <w:docPart w:val="30D1010BE908412F8A8E70DD154EBFAB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D36186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8C4C44" w:rsidRPr="000F1AEC" w14:paraId="165AC6DC" w14:textId="77777777" w:rsidTr="000F1AEC">
            <w:trPr>
              <w:trHeight w:val="432"/>
            </w:trPr>
            <w:tc>
              <w:tcPr>
                <w:tcW w:w="1295" w:type="dxa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1883DFB0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Gifts:</w:t>
                </w:r>
              </w:p>
              <w:p w14:paraId="16292CD2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i/>
                    <w:sz w:val="18"/>
                    <w:szCs w:val="18"/>
                  </w:rPr>
                  <w:t>(up to $75)</w:t>
                </w:r>
              </w:p>
            </w:tc>
            <w:tc>
              <w:tcPr>
                <w:tcW w:w="1529" w:type="dxa"/>
                <w:gridSpan w:val="3"/>
                <w:tcBorders>
                  <w:right w:val="nil"/>
                </w:tcBorders>
                <w:vAlign w:val="center"/>
              </w:tcPr>
              <w:p w14:paraId="44A92B83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Suggestions:</w:t>
                </w:r>
              </w:p>
            </w:tc>
            <w:tc>
              <w:tcPr>
                <w:tcW w:w="416" w:type="dxa"/>
                <w:tcBorders>
                  <w:left w:val="nil"/>
                  <w:right w:val="nil"/>
                </w:tcBorders>
                <w:vAlign w:val="center"/>
              </w:tcPr>
              <w:p w14:paraId="28F71569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1.</w:t>
                </w:r>
              </w:p>
            </w:tc>
            <w:tc>
              <w:tcPr>
                <w:tcW w:w="4865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29FD284D" w14:textId="77777777" w:rsidR="008C4C44" w:rsidRPr="000F1AEC" w:rsidRDefault="00842FE0" w:rsidP="00AB1097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967429958"/>
                    <w:placeholder>
                      <w:docPart w:val="7BFEC41C18914BB8A112891DE1988055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40" w:type="dxa"/>
                <w:tcBorders>
                  <w:left w:val="nil"/>
                  <w:right w:val="nil"/>
                </w:tcBorders>
                <w:vAlign w:val="center"/>
              </w:tcPr>
              <w:p w14:paraId="6FFFCC90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2.</w:t>
                </w:r>
              </w:p>
            </w:tc>
            <w:tc>
              <w:tcPr>
                <w:tcW w:w="2245" w:type="dxa"/>
                <w:gridSpan w:val="2"/>
                <w:tcBorders>
                  <w:left w:val="nil"/>
                </w:tcBorders>
                <w:vAlign w:val="center"/>
              </w:tcPr>
              <w:p w14:paraId="4357B22A" w14:textId="77777777" w:rsidR="008C4C44" w:rsidRPr="000F1AEC" w:rsidRDefault="00842FE0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939259325"/>
                    <w:placeholder>
                      <w:docPart w:val="7C8BDFE05F2548778356D729E765CAC2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3A1843" w:rsidRPr="000F1AEC" w14:paraId="0C6C1C89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338B91FB" w14:textId="77777777" w:rsidR="003A1843" w:rsidRPr="000F1AEC" w:rsidRDefault="003A1843" w:rsidP="003A184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Comments:</w:t>
                </w:r>
              </w:p>
            </w:tc>
          </w:tr>
          <w:tr w:rsidR="003A1843" w:rsidRPr="000F1AEC" w14:paraId="3F914B71" w14:textId="77777777" w:rsidTr="00D36186">
            <w:trPr>
              <w:trHeight w:val="485"/>
            </w:trPr>
            <w:tc>
              <w:tcPr>
                <w:tcW w:w="10790" w:type="dxa"/>
                <w:gridSpan w:val="13"/>
              </w:tcPr>
              <w:p w14:paraId="2A8F58C9" w14:textId="77777777" w:rsidR="003A1843" w:rsidRPr="000F1AEC" w:rsidRDefault="003A1843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Hat and Mittens, one new outfit (including socks and underwear)</w:t>
                </w:r>
              </w:p>
              <w:p w14:paraId="584DE684" w14:textId="77777777" w:rsidR="003A1843" w:rsidRPr="000F1AEC" w:rsidRDefault="003A1843" w:rsidP="003A184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913983040"/>
                    <w:placeholder>
                      <w:docPart w:val="AB6A7A5686974BD2AE30477635CCE44B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</w:tbl>
        <w:p w14:paraId="440800B2" w14:textId="77777777" w:rsidR="007F13BC" w:rsidRPr="000F1AEC" w:rsidRDefault="007F13BC" w:rsidP="00A91487">
          <w:pPr>
            <w:spacing w:after="0"/>
            <w:rPr>
              <w:rFonts w:ascii="Verdana" w:hAnsi="Verdana"/>
              <w:sz w:val="18"/>
              <w:szCs w:val="1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31"/>
            <w:gridCol w:w="526"/>
            <w:gridCol w:w="469"/>
            <w:gridCol w:w="1394"/>
            <w:gridCol w:w="59"/>
            <w:gridCol w:w="414"/>
            <w:gridCol w:w="978"/>
            <w:gridCol w:w="936"/>
            <w:gridCol w:w="2674"/>
            <w:gridCol w:w="54"/>
            <w:gridCol w:w="440"/>
            <w:gridCol w:w="470"/>
            <w:gridCol w:w="1645"/>
          </w:tblGrid>
          <w:tr w:rsidR="007F13BC" w:rsidRPr="000F1AEC" w14:paraId="2AAA5D63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020F93EB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Child 4 Profile</w:t>
                </w:r>
              </w:p>
            </w:tc>
          </w:tr>
          <w:tr w:rsidR="007F13BC" w:rsidRPr="000F1AEC" w14:paraId="10BB1DA5" w14:textId="77777777" w:rsidTr="000F1AEC">
            <w:trPr>
              <w:trHeight w:val="432"/>
            </w:trPr>
            <w:tc>
              <w:tcPr>
                <w:tcW w:w="735" w:type="dxa"/>
                <w:shd w:val="clear" w:color="auto" w:fill="EAF1DD" w:themeFill="accent3" w:themeFillTint="33"/>
                <w:vAlign w:val="center"/>
              </w:tcPr>
              <w:p w14:paraId="64CD6F97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Age:</w:t>
                </w:r>
              </w:p>
            </w:tc>
            <w:tc>
              <w:tcPr>
                <w:tcW w:w="1063" w:type="dxa"/>
                <w:gridSpan w:val="2"/>
                <w:vAlign w:val="center"/>
              </w:tcPr>
              <w:p w14:paraId="383ECF6B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74599587"/>
                    <w:placeholder>
                      <w:docPart w:val="052A5EEA2133411E9495ED2EA859439C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62" w:type="dxa"/>
                <w:shd w:val="clear" w:color="auto" w:fill="EAF1DD" w:themeFill="accent3" w:themeFillTint="33"/>
                <w:vAlign w:val="center"/>
              </w:tcPr>
              <w:p w14:paraId="5CA8145C" w14:textId="4A827303" w:rsidR="007F13BC" w:rsidRPr="000F1AEC" w:rsidRDefault="00F513E6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Gender Expression</w:t>
                </w:r>
                <w:r w:rsidR="007F13BC" w:rsidRPr="000F1AEC">
                  <w:rPr>
                    <w:rFonts w:ascii="Verdana" w:hAnsi="Verdana"/>
                    <w:b/>
                    <w:sz w:val="18"/>
                    <w:szCs w:val="18"/>
                  </w:rPr>
                  <w:t>:</w:t>
                </w:r>
              </w:p>
            </w:tc>
            <w:tc>
              <w:tcPr>
                <w:tcW w:w="2486" w:type="dxa"/>
                <w:gridSpan w:val="4"/>
                <w:vAlign w:val="center"/>
              </w:tcPr>
              <w:p w14:paraId="3721FB1E" w14:textId="4C475C2D" w:rsidR="00F513E6" w:rsidRPr="00F513E6" w:rsidRDefault="00F513E6" w:rsidP="00253BC3">
                <w:pPr>
                  <w:spacing w:after="0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805" w:type="dxa"/>
                <w:shd w:val="clear" w:color="auto" w:fill="EAF1DD" w:themeFill="accent3" w:themeFillTint="33"/>
                <w:vAlign w:val="center"/>
              </w:tcPr>
              <w:p w14:paraId="2DAB84BE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Favourite Colour:</w:t>
                </w:r>
              </w:p>
            </w:tc>
            <w:tc>
              <w:tcPr>
                <w:tcW w:w="2739" w:type="dxa"/>
                <w:gridSpan w:val="4"/>
                <w:vAlign w:val="center"/>
              </w:tcPr>
              <w:p w14:paraId="28103482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575511845"/>
                    <w:placeholder>
                      <w:docPart w:val="1EA3D87FAFF34D12A7148D3FC483B897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7F13BC" w:rsidRPr="000F1AEC" w14:paraId="4C0F9063" w14:textId="77777777" w:rsidTr="000F1AEC">
            <w:trPr>
              <w:trHeight w:val="432"/>
            </w:trPr>
            <w:tc>
              <w:tcPr>
                <w:tcW w:w="1798" w:type="dxa"/>
                <w:gridSpan w:val="3"/>
                <w:shd w:val="clear" w:color="auto" w:fill="EAF1DD" w:themeFill="accent3" w:themeFillTint="33"/>
                <w:vAlign w:val="center"/>
              </w:tcPr>
              <w:p w14:paraId="756D022E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Size of:</w:t>
                </w:r>
              </w:p>
            </w:tc>
            <w:tc>
              <w:tcPr>
                <w:tcW w:w="962" w:type="dxa"/>
                <w:shd w:val="clear" w:color="auto" w:fill="EAF1DD" w:themeFill="accent3" w:themeFillTint="33"/>
                <w:vAlign w:val="center"/>
              </w:tcPr>
              <w:p w14:paraId="71F9843C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Shirt:</w:t>
                </w:r>
              </w:p>
            </w:tc>
            <w:tc>
              <w:tcPr>
                <w:tcW w:w="1543" w:type="dxa"/>
                <w:gridSpan w:val="3"/>
                <w:vAlign w:val="center"/>
              </w:tcPr>
              <w:p w14:paraId="0C52F6CC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522702562"/>
                    <w:placeholder>
                      <w:docPart w:val="6CE4C109226F42A38E1FC56440B3F404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43" w:type="dxa"/>
                <w:shd w:val="clear" w:color="auto" w:fill="EAF1DD" w:themeFill="accent3" w:themeFillTint="33"/>
                <w:vAlign w:val="center"/>
              </w:tcPr>
              <w:p w14:paraId="65D2B378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Pants:</w:t>
                </w:r>
              </w:p>
            </w:tc>
            <w:tc>
              <w:tcPr>
                <w:tcW w:w="2805" w:type="dxa"/>
                <w:vAlign w:val="center"/>
              </w:tcPr>
              <w:p w14:paraId="5F3BE7BF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942489164"/>
                    <w:placeholder>
                      <w:docPart w:val="CF0E5F3949E64F5889476A2125C646D0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70" w:type="dxa"/>
                <w:gridSpan w:val="3"/>
                <w:shd w:val="clear" w:color="auto" w:fill="EAF1DD" w:themeFill="accent3" w:themeFillTint="33"/>
                <w:vAlign w:val="center"/>
              </w:tcPr>
              <w:p w14:paraId="18366C78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Shoes:</w:t>
                </w:r>
              </w:p>
            </w:tc>
            <w:tc>
              <w:tcPr>
                <w:tcW w:w="1769" w:type="dxa"/>
                <w:vAlign w:val="center"/>
              </w:tcPr>
              <w:p w14:paraId="7AEC0883" w14:textId="77777777" w:rsidR="007F13BC" w:rsidRPr="000F1AEC" w:rsidRDefault="00842FE0" w:rsidP="00CC0B6B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274466063"/>
                    <w:placeholder>
                      <w:docPart w:val="C25E5B846B874DA395C94F632968D63D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C0B6B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7F13BC" w:rsidRPr="000F1AEC" w14:paraId="346EE283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0C22F71E" w14:textId="77777777" w:rsidR="007F13BC" w:rsidRPr="000F1AEC" w:rsidRDefault="007F13BC" w:rsidP="00253BC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Clothing Needs:</w:t>
                </w:r>
                <w:r w:rsidRPr="000F1AEC"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  <w:r w:rsidRPr="000F1AEC">
                  <w:rPr>
                    <w:rFonts w:ascii="Verdana" w:hAnsi="Verdana"/>
                    <w:i/>
                    <w:sz w:val="18"/>
                    <w:szCs w:val="18"/>
                  </w:rPr>
                  <w:t xml:space="preserve">(up to $100) </w:t>
                </w:r>
              </w:p>
            </w:tc>
          </w:tr>
          <w:tr w:rsidR="00D36186" w:rsidRPr="000F1AEC" w14:paraId="4DB17113" w14:textId="77777777" w:rsidTr="00D36186">
            <w:trPr>
              <w:trHeight w:val="864"/>
            </w:trPr>
            <w:tc>
              <w:tcPr>
                <w:tcW w:w="10790" w:type="dxa"/>
                <w:gridSpan w:val="13"/>
              </w:tcPr>
              <w:p w14:paraId="1CF4804D" w14:textId="77777777" w:rsidR="00D36186" w:rsidRPr="000F1AEC" w:rsidRDefault="00D36186" w:rsidP="00D36186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One new outfit including socks, underwear, hat and mits</w:t>
                </w:r>
              </w:p>
              <w:p w14:paraId="6AEAD31A" w14:textId="77777777" w:rsidR="00D36186" w:rsidRPr="000F1AEC" w:rsidRDefault="00842FE0" w:rsidP="00D36186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909814433"/>
                    <w:placeholder>
                      <w:docPart w:val="49597FB782534E208041D33B676EDC34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D36186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8C4C44" w:rsidRPr="000F1AEC" w14:paraId="4CE20A09" w14:textId="77777777" w:rsidTr="000F1AEC">
            <w:trPr>
              <w:trHeight w:val="432"/>
            </w:trPr>
            <w:tc>
              <w:tcPr>
                <w:tcW w:w="1295" w:type="dxa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2B4BBDA5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Gifts:</w:t>
                </w:r>
              </w:p>
              <w:p w14:paraId="13B73152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i/>
                    <w:sz w:val="18"/>
                    <w:szCs w:val="18"/>
                  </w:rPr>
                  <w:t>(up to $75)</w:t>
                </w:r>
              </w:p>
            </w:tc>
            <w:tc>
              <w:tcPr>
                <w:tcW w:w="1529" w:type="dxa"/>
                <w:gridSpan w:val="3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5EBCA1D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Suggestions:</w:t>
                </w:r>
              </w:p>
            </w:tc>
            <w:tc>
              <w:tcPr>
                <w:tcW w:w="41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B5A4A2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1.</w:t>
                </w:r>
              </w:p>
            </w:tc>
            <w:tc>
              <w:tcPr>
                <w:tcW w:w="4865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79BC7B" w14:textId="77777777" w:rsidR="008C4C44" w:rsidRPr="000F1AEC" w:rsidRDefault="00842FE0" w:rsidP="00AB1097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2052369267"/>
                    <w:placeholder>
                      <w:docPart w:val="959658F82A1446E98D6AB49B1F67D824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4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40AE99" w14:textId="77777777" w:rsidR="008C4C44" w:rsidRPr="000F1AEC" w:rsidRDefault="008C4C44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2.</w:t>
                </w:r>
              </w:p>
            </w:tc>
            <w:tc>
              <w:tcPr>
                <w:tcW w:w="2245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176FD5A" w14:textId="77777777" w:rsidR="008C4C44" w:rsidRPr="000F1AEC" w:rsidRDefault="00842FE0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2047715914"/>
                    <w:placeholder>
                      <w:docPart w:val="A4757E5195BE44F2A748E16AE9D8AB60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3A1843" w:rsidRPr="000F1AEC" w14:paraId="403449F9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16A7D8C9" w14:textId="77777777" w:rsidR="003A1843" w:rsidRPr="000F1AEC" w:rsidRDefault="003A1843" w:rsidP="003A184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Comments:</w:t>
                </w:r>
              </w:p>
            </w:tc>
          </w:tr>
          <w:tr w:rsidR="003A1843" w:rsidRPr="000F1AEC" w14:paraId="34FCB6AA" w14:textId="77777777" w:rsidTr="00D36186">
            <w:trPr>
              <w:trHeight w:val="530"/>
            </w:trPr>
            <w:tc>
              <w:tcPr>
                <w:tcW w:w="10790" w:type="dxa"/>
                <w:gridSpan w:val="13"/>
              </w:tcPr>
              <w:p w14:paraId="31069CB7" w14:textId="77777777" w:rsidR="003A1843" w:rsidRPr="000F1AEC" w:rsidRDefault="003A1843" w:rsidP="003A1843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lastRenderedPageBreak/>
                  <w:t>Hat and Mittens, one new outfit (including socks and underwear)</w:t>
                </w:r>
              </w:p>
              <w:p w14:paraId="65B6E85A" w14:textId="77777777" w:rsidR="003A1843" w:rsidRPr="000F1AEC" w:rsidRDefault="003A1843" w:rsidP="003A1843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802361879"/>
                    <w:placeholder>
                      <w:docPart w:val="48F4680EE8DE45C390AB85FD4597A771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</w:tbl>
        <w:p w14:paraId="5DF855CC" w14:textId="77777777" w:rsidR="007F13BC" w:rsidRPr="000F1AEC" w:rsidRDefault="007F13BC" w:rsidP="00A91487">
          <w:pPr>
            <w:spacing w:after="0"/>
            <w:rPr>
              <w:rFonts w:ascii="Verdana" w:hAnsi="Verdana"/>
              <w:sz w:val="18"/>
              <w:szCs w:val="1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31"/>
            <w:gridCol w:w="526"/>
            <w:gridCol w:w="469"/>
            <w:gridCol w:w="1394"/>
            <w:gridCol w:w="59"/>
            <w:gridCol w:w="414"/>
            <w:gridCol w:w="978"/>
            <w:gridCol w:w="936"/>
            <w:gridCol w:w="2674"/>
            <w:gridCol w:w="54"/>
            <w:gridCol w:w="440"/>
            <w:gridCol w:w="470"/>
            <w:gridCol w:w="1645"/>
          </w:tblGrid>
          <w:tr w:rsidR="00C57853" w:rsidRPr="000F1AEC" w14:paraId="77DF3D90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1B005C3D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Child 5 Profile</w:t>
                </w:r>
              </w:p>
            </w:tc>
          </w:tr>
          <w:tr w:rsidR="00C57853" w:rsidRPr="000F1AEC" w14:paraId="7856FCCD" w14:textId="77777777" w:rsidTr="000F1AEC">
            <w:trPr>
              <w:trHeight w:val="432"/>
            </w:trPr>
            <w:tc>
              <w:tcPr>
                <w:tcW w:w="735" w:type="dxa"/>
                <w:shd w:val="clear" w:color="auto" w:fill="EAF1DD" w:themeFill="accent3" w:themeFillTint="33"/>
                <w:vAlign w:val="center"/>
              </w:tcPr>
              <w:p w14:paraId="4A49C05D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Age:</w:t>
                </w:r>
              </w:p>
            </w:tc>
            <w:tc>
              <w:tcPr>
                <w:tcW w:w="1063" w:type="dxa"/>
                <w:gridSpan w:val="2"/>
                <w:vAlign w:val="center"/>
              </w:tcPr>
              <w:p w14:paraId="0A657DCA" w14:textId="77777777" w:rsidR="00C57853" w:rsidRPr="000F1AEC" w:rsidRDefault="00842FE0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68685380"/>
                    <w:placeholder>
                      <w:docPart w:val="CAF6D38F7F63440F8DADF328BE59D146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57853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62" w:type="dxa"/>
                <w:shd w:val="clear" w:color="auto" w:fill="EAF1DD" w:themeFill="accent3" w:themeFillTint="33"/>
                <w:vAlign w:val="center"/>
              </w:tcPr>
              <w:p w14:paraId="7297653A" w14:textId="30C371DF" w:rsidR="00C57853" w:rsidRPr="000F1AEC" w:rsidRDefault="00F513E6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Gender Expression</w:t>
                </w:r>
                <w:r w:rsidR="00C57853" w:rsidRPr="000F1AEC">
                  <w:rPr>
                    <w:rFonts w:ascii="Verdana" w:hAnsi="Verdana"/>
                    <w:b/>
                    <w:sz w:val="18"/>
                    <w:szCs w:val="18"/>
                  </w:rPr>
                  <w:t>:</w:t>
                </w:r>
              </w:p>
            </w:tc>
            <w:tc>
              <w:tcPr>
                <w:tcW w:w="2486" w:type="dxa"/>
                <w:gridSpan w:val="4"/>
                <w:vAlign w:val="center"/>
              </w:tcPr>
              <w:p w14:paraId="351360C6" w14:textId="68A80EAD" w:rsidR="00F513E6" w:rsidRPr="00F513E6" w:rsidRDefault="00F513E6" w:rsidP="007517CA">
                <w:pPr>
                  <w:spacing w:after="0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805" w:type="dxa"/>
                <w:shd w:val="clear" w:color="auto" w:fill="EAF1DD" w:themeFill="accent3" w:themeFillTint="33"/>
                <w:vAlign w:val="center"/>
              </w:tcPr>
              <w:p w14:paraId="43746BC3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Favourite Colour:</w:t>
                </w:r>
              </w:p>
            </w:tc>
            <w:tc>
              <w:tcPr>
                <w:tcW w:w="2739" w:type="dxa"/>
                <w:gridSpan w:val="4"/>
                <w:vAlign w:val="center"/>
              </w:tcPr>
              <w:p w14:paraId="6456FDE4" w14:textId="77777777" w:rsidR="00C57853" w:rsidRPr="000F1AEC" w:rsidRDefault="00842FE0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619801175"/>
                    <w:placeholder>
                      <w:docPart w:val="8A1A3A094317423A9F483DCB50BF68E4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57853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C57853" w:rsidRPr="000F1AEC" w14:paraId="03FED822" w14:textId="77777777" w:rsidTr="000F1AEC">
            <w:trPr>
              <w:trHeight w:val="432"/>
            </w:trPr>
            <w:tc>
              <w:tcPr>
                <w:tcW w:w="1798" w:type="dxa"/>
                <w:gridSpan w:val="3"/>
                <w:shd w:val="clear" w:color="auto" w:fill="EAF1DD" w:themeFill="accent3" w:themeFillTint="33"/>
                <w:vAlign w:val="center"/>
              </w:tcPr>
              <w:p w14:paraId="3C2D30AB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Size of:</w:t>
                </w:r>
              </w:p>
            </w:tc>
            <w:tc>
              <w:tcPr>
                <w:tcW w:w="962" w:type="dxa"/>
                <w:shd w:val="clear" w:color="auto" w:fill="EAF1DD" w:themeFill="accent3" w:themeFillTint="33"/>
                <w:vAlign w:val="center"/>
              </w:tcPr>
              <w:p w14:paraId="2CB0F50D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Shirt:</w:t>
                </w:r>
              </w:p>
            </w:tc>
            <w:tc>
              <w:tcPr>
                <w:tcW w:w="1543" w:type="dxa"/>
                <w:gridSpan w:val="3"/>
                <w:vAlign w:val="center"/>
              </w:tcPr>
              <w:p w14:paraId="1BB5C0E7" w14:textId="77777777" w:rsidR="00C57853" w:rsidRPr="000F1AEC" w:rsidRDefault="00842FE0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057906308"/>
                    <w:placeholder>
                      <w:docPart w:val="B76C989435234728A7E69404BA6045EE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57853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43" w:type="dxa"/>
                <w:shd w:val="clear" w:color="auto" w:fill="EAF1DD" w:themeFill="accent3" w:themeFillTint="33"/>
                <w:vAlign w:val="center"/>
              </w:tcPr>
              <w:p w14:paraId="26B614D8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Pants:</w:t>
                </w:r>
              </w:p>
            </w:tc>
            <w:tc>
              <w:tcPr>
                <w:tcW w:w="2805" w:type="dxa"/>
                <w:vAlign w:val="center"/>
              </w:tcPr>
              <w:p w14:paraId="324A5B6A" w14:textId="77777777" w:rsidR="00C57853" w:rsidRPr="000F1AEC" w:rsidRDefault="00842FE0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433926649"/>
                    <w:placeholder>
                      <w:docPart w:val="A786A2D946B941F187C041E4D459D613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57853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70" w:type="dxa"/>
                <w:gridSpan w:val="3"/>
                <w:shd w:val="clear" w:color="auto" w:fill="EAF1DD" w:themeFill="accent3" w:themeFillTint="33"/>
                <w:vAlign w:val="center"/>
              </w:tcPr>
              <w:p w14:paraId="69A1CD25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Shoes:</w:t>
                </w:r>
              </w:p>
            </w:tc>
            <w:tc>
              <w:tcPr>
                <w:tcW w:w="1769" w:type="dxa"/>
                <w:vAlign w:val="center"/>
              </w:tcPr>
              <w:p w14:paraId="7F47E3E6" w14:textId="77777777" w:rsidR="00C57853" w:rsidRPr="000F1AEC" w:rsidRDefault="00842FE0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82441897"/>
                    <w:placeholder>
                      <w:docPart w:val="3AB02E20BC10409C8B1BEC2DD2D988DB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57853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C57853" w:rsidRPr="000F1AEC" w14:paraId="04F33217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62B64147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Clothing Needs:</w:t>
                </w:r>
                <w:r w:rsidRPr="000F1AEC"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  <w:r w:rsidRPr="000F1AEC">
                  <w:rPr>
                    <w:rFonts w:ascii="Verdana" w:hAnsi="Verdana"/>
                    <w:i/>
                    <w:sz w:val="18"/>
                    <w:szCs w:val="18"/>
                  </w:rPr>
                  <w:t>(up to $100)</w:t>
                </w:r>
              </w:p>
            </w:tc>
          </w:tr>
          <w:tr w:rsidR="00D36186" w:rsidRPr="000F1AEC" w14:paraId="6F8F603B" w14:textId="77777777" w:rsidTr="00D36186">
            <w:trPr>
              <w:trHeight w:val="864"/>
            </w:trPr>
            <w:tc>
              <w:tcPr>
                <w:tcW w:w="10790" w:type="dxa"/>
                <w:gridSpan w:val="13"/>
              </w:tcPr>
              <w:p w14:paraId="00D5420C" w14:textId="77777777" w:rsidR="00D36186" w:rsidRPr="000F1AEC" w:rsidRDefault="00D36186" w:rsidP="00D36186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One new outfit including socks, underwear, hat and mits</w:t>
                </w:r>
              </w:p>
              <w:p w14:paraId="105387DA" w14:textId="77777777" w:rsidR="00D36186" w:rsidRPr="000F1AEC" w:rsidRDefault="00842FE0" w:rsidP="00D36186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729528360"/>
                    <w:placeholder>
                      <w:docPart w:val="981364E135E74DECB668F206171B72C3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D36186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8C4C44" w:rsidRPr="000F1AEC" w14:paraId="2AE8CED8" w14:textId="77777777" w:rsidTr="000F1AEC">
            <w:trPr>
              <w:trHeight w:val="432"/>
            </w:trPr>
            <w:tc>
              <w:tcPr>
                <w:tcW w:w="1295" w:type="dxa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6A6B98F3" w14:textId="77777777" w:rsidR="008C4C44" w:rsidRPr="000F1AEC" w:rsidRDefault="008C4C44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Gifts:</w:t>
                </w:r>
              </w:p>
              <w:p w14:paraId="3CD79EE2" w14:textId="77777777" w:rsidR="008C4C44" w:rsidRPr="000F1AEC" w:rsidRDefault="008C4C44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i/>
                    <w:sz w:val="18"/>
                    <w:szCs w:val="18"/>
                  </w:rPr>
                  <w:t>(up to $75)</w:t>
                </w:r>
              </w:p>
            </w:tc>
            <w:tc>
              <w:tcPr>
                <w:tcW w:w="1529" w:type="dxa"/>
                <w:gridSpan w:val="3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36F72090" w14:textId="77777777" w:rsidR="008C4C44" w:rsidRPr="000F1AEC" w:rsidRDefault="008C4C44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Suggestions:</w:t>
                </w:r>
              </w:p>
            </w:tc>
            <w:tc>
              <w:tcPr>
                <w:tcW w:w="41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A913B2" w14:textId="77777777" w:rsidR="008C4C44" w:rsidRPr="000F1AEC" w:rsidRDefault="008C4C44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1.</w:t>
                </w:r>
              </w:p>
            </w:tc>
            <w:tc>
              <w:tcPr>
                <w:tcW w:w="4865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657646" w14:textId="77777777" w:rsidR="008C4C44" w:rsidRPr="000F1AEC" w:rsidRDefault="00842FE0" w:rsidP="00AB1097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840390983"/>
                    <w:placeholder>
                      <w:docPart w:val="5EA0BEA1EC204AC2924CF26215BAAA1A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4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771067" w14:textId="77777777" w:rsidR="008C4C44" w:rsidRPr="000F1AEC" w:rsidRDefault="008C4C44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2.</w:t>
                </w:r>
              </w:p>
            </w:tc>
            <w:tc>
              <w:tcPr>
                <w:tcW w:w="2245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3BD295E" w14:textId="77777777" w:rsidR="008C4C44" w:rsidRPr="000F1AEC" w:rsidRDefault="00842FE0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675002885"/>
                    <w:placeholder>
                      <w:docPart w:val="46D511E3F3954335B1BD21543834528E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C57853" w:rsidRPr="000F1AEC" w14:paraId="7317A57B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40540A30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Comments:</w:t>
                </w:r>
              </w:p>
            </w:tc>
          </w:tr>
          <w:tr w:rsidR="00C57853" w:rsidRPr="000F1AEC" w14:paraId="638D40B7" w14:textId="77777777" w:rsidTr="00D36186">
            <w:trPr>
              <w:trHeight w:val="530"/>
            </w:trPr>
            <w:tc>
              <w:tcPr>
                <w:tcW w:w="10790" w:type="dxa"/>
                <w:gridSpan w:val="13"/>
              </w:tcPr>
              <w:p w14:paraId="6D345BEA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Hat and Mittens, one new outfit (including socks and underwear)</w:t>
                </w:r>
              </w:p>
              <w:p w14:paraId="0CB70025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904898957"/>
                    <w:placeholder>
                      <w:docPart w:val="0991DBCAC79445D2BEBE2D8179C0E2F4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</w:tbl>
        <w:p w14:paraId="3CF88BF1" w14:textId="77777777" w:rsidR="00C57853" w:rsidRPr="000F1AEC" w:rsidRDefault="00C57853" w:rsidP="00A91487">
          <w:pPr>
            <w:spacing w:after="0"/>
            <w:rPr>
              <w:rFonts w:ascii="Verdana" w:hAnsi="Verdana"/>
              <w:sz w:val="18"/>
              <w:szCs w:val="18"/>
            </w:rPr>
          </w:pPr>
        </w:p>
        <w:p w14:paraId="261D5FC3" w14:textId="77777777" w:rsidR="00C57853" w:rsidRPr="000F1AEC" w:rsidRDefault="00C57853" w:rsidP="00A91487">
          <w:pPr>
            <w:spacing w:after="0"/>
            <w:rPr>
              <w:rFonts w:ascii="Verdana" w:hAnsi="Verdana"/>
              <w:sz w:val="18"/>
              <w:szCs w:val="18"/>
            </w:rPr>
          </w:pPr>
        </w:p>
        <w:p w14:paraId="4FEF930E" w14:textId="77777777" w:rsidR="002A5F85" w:rsidRPr="000F1AEC" w:rsidRDefault="002A5F85" w:rsidP="00A91487">
          <w:pPr>
            <w:spacing w:after="0"/>
            <w:rPr>
              <w:rFonts w:ascii="Verdana" w:hAnsi="Verdana"/>
              <w:sz w:val="18"/>
              <w:szCs w:val="18"/>
            </w:rPr>
          </w:pPr>
        </w:p>
        <w:p w14:paraId="34E96A69" w14:textId="77777777" w:rsidR="002A5F85" w:rsidRPr="000F1AEC" w:rsidRDefault="002A5F85" w:rsidP="00A91487">
          <w:pPr>
            <w:spacing w:after="0"/>
            <w:rPr>
              <w:rFonts w:ascii="Verdana" w:hAnsi="Verdana"/>
              <w:sz w:val="18"/>
              <w:szCs w:val="18"/>
            </w:rPr>
          </w:pPr>
        </w:p>
        <w:p w14:paraId="79A40E51" w14:textId="77777777" w:rsidR="002A5F85" w:rsidRPr="000F1AEC" w:rsidRDefault="002A5F85" w:rsidP="00A91487">
          <w:pPr>
            <w:spacing w:after="0"/>
            <w:rPr>
              <w:rFonts w:ascii="Verdana" w:hAnsi="Verdana"/>
              <w:sz w:val="18"/>
              <w:szCs w:val="18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31"/>
            <w:gridCol w:w="526"/>
            <w:gridCol w:w="469"/>
            <w:gridCol w:w="1394"/>
            <w:gridCol w:w="59"/>
            <w:gridCol w:w="414"/>
            <w:gridCol w:w="978"/>
            <w:gridCol w:w="936"/>
            <w:gridCol w:w="2674"/>
            <w:gridCol w:w="54"/>
            <w:gridCol w:w="440"/>
            <w:gridCol w:w="470"/>
            <w:gridCol w:w="1645"/>
          </w:tblGrid>
          <w:tr w:rsidR="00C57853" w:rsidRPr="000F1AEC" w14:paraId="3CE911EA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25C620E7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Child 6 Profile</w:t>
                </w:r>
              </w:p>
            </w:tc>
          </w:tr>
          <w:tr w:rsidR="00C57853" w:rsidRPr="000F1AEC" w14:paraId="5B9D4E51" w14:textId="77777777" w:rsidTr="000F1AEC">
            <w:trPr>
              <w:trHeight w:val="432"/>
            </w:trPr>
            <w:tc>
              <w:tcPr>
                <w:tcW w:w="735" w:type="dxa"/>
                <w:shd w:val="clear" w:color="auto" w:fill="EAF1DD" w:themeFill="accent3" w:themeFillTint="33"/>
                <w:vAlign w:val="center"/>
              </w:tcPr>
              <w:p w14:paraId="5461093C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Age:</w:t>
                </w:r>
              </w:p>
            </w:tc>
            <w:tc>
              <w:tcPr>
                <w:tcW w:w="1063" w:type="dxa"/>
                <w:gridSpan w:val="2"/>
                <w:vAlign w:val="center"/>
              </w:tcPr>
              <w:p w14:paraId="29AC2AB9" w14:textId="77777777" w:rsidR="00C57853" w:rsidRPr="000F1AEC" w:rsidRDefault="00842FE0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258444195"/>
                    <w:placeholder>
                      <w:docPart w:val="825D1BC15A084E9F8D9BCEB5071AE012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57853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62" w:type="dxa"/>
                <w:shd w:val="clear" w:color="auto" w:fill="EAF1DD" w:themeFill="accent3" w:themeFillTint="33"/>
                <w:vAlign w:val="center"/>
              </w:tcPr>
              <w:p w14:paraId="4CEFD293" w14:textId="3335CB99" w:rsidR="00C57853" w:rsidRPr="000F1AEC" w:rsidRDefault="00F513E6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Gender Expression</w:t>
                </w:r>
                <w:r w:rsidR="00C57853" w:rsidRPr="000F1AEC">
                  <w:rPr>
                    <w:rFonts w:ascii="Verdana" w:hAnsi="Verdana"/>
                    <w:b/>
                    <w:sz w:val="18"/>
                    <w:szCs w:val="18"/>
                  </w:rPr>
                  <w:t>:</w:t>
                </w:r>
              </w:p>
            </w:tc>
            <w:tc>
              <w:tcPr>
                <w:tcW w:w="2486" w:type="dxa"/>
                <w:gridSpan w:val="4"/>
                <w:vAlign w:val="center"/>
              </w:tcPr>
              <w:p w14:paraId="276E234D" w14:textId="1247E502" w:rsidR="00F513E6" w:rsidRPr="00F513E6" w:rsidRDefault="00F513E6" w:rsidP="007517CA">
                <w:pPr>
                  <w:spacing w:after="0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805" w:type="dxa"/>
                <w:shd w:val="clear" w:color="auto" w:fill="EAF1DD" w:themeFill="accent3" w:themeFillTint="33"/>
                <w:vAlign w:val="center"/>
              </w:tcPr>
              <w:p w14:paraId="474D08E7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Favourite Colour:</w:t>
                </w:r>
              </w:p>
            </w:tc>
            <w:tc>
              <w:tcPr>
                <w:tcW w:w="2739" w:type="dxa"/>
                <w:gridSpan w:val="4"/>
                <w:vAlign w:val="center"/>
              </w:tcPr>
              <w:p w14:paraId="715B6E24" w14:textId="77777777" w:rsidR="00C57853" w:rsidRPr="000F1AEC" w:rsidRDefault="00842FE0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70329259"/>
                    <w:placeholder>
                      <w:docPart w:val="6C901F5D04284B49A40BA72358E145C8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57853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C57853" w:rsidRPr="000F1AEC" w14:paraId="6B06D2E5" w14:textId="77777777" w:rsidTr="000F1AEC">
            <w:trPr>
              <w:trHeight w:val="432"/>
            </w:trPr>
            <w:tc>
              <w:tcPr>
                <w:tcW w:w="1798" w:type="dxa"/>
                <w:gridSpan w:val="3"/>
                <w:shd w:val="clear" w:color="auto" w:fill="EAF1DD" w:themeFill="accent3" w:themeFillTint="33"/>
                <w:vAlign w:val="center"/>
              </w:tcPr>
              <w:p w14:paraId="3CD2615A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Size of:</w:t>
                </w:r>
              </w:p>
            </w:tc>
            <w:tc>
              <w:tcPr>
                <w:tcW w:w="962" w:type="dxa"/>
                <w:shd w:val="clear" w:color="auto" w:fill="EAF1DD" w:themeFill="accent3" w:themeFillTint="33"/>
                <w:vAlign w:val="center"/>
              </w:tcPr>
              <w:p w14:paraId="6DED910F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Shirt:</w:t>
                </w:r>
              </w:p>
            </w:tc>
            <w:tc>
              <w:tcPr>
                <w:tcW w:w="1543" w:type="dxa"/>
                <w:gridSpan w:val="3"/>
                <w:vAlign w:val="center"/>
              </w:tcPr>
              <w:p w14:paraId="4DE2E4B5" w14:textId="77777777" w:rsidR="00C57853" w:rsidRPr="000F1AEC" w:rsidRDefault="00842FE0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1832600825"/>
                    <w:placeholder>
                      <w:docPart w:val="1CE5DFECEC4F48E5B291B5AE860B1793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57853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43" w:type="dxa"/>
                <w:shd w:val="clear" w:color="auto" w:fill="EAF1DD" w:themeFill="accent3" w:themeFillTint="33"/>
                <w:vAlign w:val="center"/>
              </w:tcPr>
              <w:p w14:paraId="146CE220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Pants:</w:t>
                </w:r>
              </w:p>
            </w:tc>
            <w:tc>
              <w:tcPr>
                <w:tcW w:w="2805" w:type="dxa"/>
                <w:vAlign w:val="center"/>
              </w:tcPr>
              <w:p w14:paraId="302BAE75" w14:textId="77777777" w:rsidR="00C57853" w:rsidRPr="000F1AEC" w:rsidRDefault="00842FE0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779378527"/>
                    <w:placeholder>
                      <w:docPart w:val="ABDCA88DC552475696298F54DDC28ADE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57853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970" w:type="dxa"/>
                <w:gridSpan w:val="3"/>
                <w:shd w:val="clear" w:color="auto" w:fill="EAF1DD" w:themeFill="accent3" w:themeFillTint="33"/>
                <w:vAlign w:val="center"/>
              </w:tcPr>
              <w:p w14:paraId="16D08743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Shoes:</w:t>
                </w:r>
              </w:p>
            </w:tc>
            <w:tc>
              <w:tcPr>
                <w:tcW w:w="1769" w:type="dxa"/>
                <w:vAlign w:val="center"/>
              </w:tcPr>
              <w:p w14:paraId="58E1D720" w14:textId="77777777" w:rsidR="00C57853" w:rsidRPr="000F1AEC" w:rsidRDefault="00842FE0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733729843"/>
                    <w:placeholder>
                      <w:docPart w:val="14E7A74C6A8A46FAA36AC9F1E1D98192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C57853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C57853" w:rsidRPr="000F1AEC" w14:paraId="3DAC4669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7FD58716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Clothing Needs:</w:t>
                </w:r>
                <w:r w:rsidRPr="000F1AEC"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  <w:r w:rsidRPr="000F1AEC">
                  <w:rPr>
                    <w:rFonts w:ascii="Verdana" w:hAnsi="Verdana"/>
                    <w:i/>
                    <w:sz w:val="18"/>
                    <w:szCs w:val="18"/>
                  </w:rPr>
                  <w:t xml:space="preserve">(up to $100) </w:t>
                </w:r>
              </w:p>
            </w:tc>
          </w:tr>
          <w:tr w:rsidR="00D36186" w:rsidRPr="000F1AEC" w14:paraId="70603C0C" w14:textId="77777777" w:rsidTr="00D36186">
            <w:trPr>
              <w:trHeight w:val="864"/>
            </w:trPr>
            <w:tc>
              <w:tcPr>
                <w:tcW w:w="10790" w:type="dxa"/>
                <w:gridSpan w:val="13"/>
              </w:tcPr>
              <w:p w14:paraId="151607E2" w14:textId="77777777" w:rsidR="00D36186" w:rsidRPr="000F1AEC" w:rsidRDefault="00D36186" w:rsidP="00D36186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One new outfit including socks, underwear, hat and mits</w:t>
                </w:r>
              </w:p>
              <w:p w14:paraId="0939257F" w14:textId="77777777" w:rsidR="00D36186" w:rsidRPr="000F1AEC" w:rsidRDefault="00842FE0" w:rsidP="00D36186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-597867979"/>
                    <w:placeholder>
                      <w:docPart w:val="C52B17E5688A4E1EB3B75D3BF2F23DED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D36186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8C4C44" w:rsidRPr="000F1AEC" w14:paraId="65F56CE3" w14:textId="77777777" w:rsidTr="000F1AEC">
            <w:trPr>
              <w:trHeight w:val="432"/>
            </w:trPr>
            <w:tc>
              <w:tcPr>
                <w:tcW w:w="1295" w:type="dxa"/>
                <w:gridSpan w:val="2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14:paraId="36EC7A11" w14:textId="77777777" w:rsidR="008C4C44" w:rsidRPr="000F1AEC" w:rsidRDefault="008C4C44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Gifts:</w:t>
                </w:r>
              </w:p>
              <w:p w14:paraId="2913B29F" w14:textId="77777777" w:rsidR="008C4C44" w:rsidRPr="000F1AEC" w:rsidRDefault="008C4C44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i/>
                    <w:sz w:val="18"/>
                    <w:szCs w:val="18"/>
                  </w:rPr>
                  <w:t>(up to $75)</w:t>
                </w:r>
              </w:p>
            </w:tc>
            <w:tc>
              <w:tcPr>
                <w:tcW w:w="1529" w:type="dxa"/>
                <w:gridSpan w:val="3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3B84C6F" w14:textId="77777777" w:rsidR="008C4C44" w:rsidRPr="000F1AEC" w:rsidRDefault="008C4C44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Suggestions:</w:t>
                </w:r>
              </w:p>
            </w:tc>
            <w:tc>
              <w:tcPr>
                <w:tcW w:w="41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5933E4" w14:textId="77777777" w:rsidR="008C4C44" w:rsidRPr="000F1AEC" w:rsidRDefault="008C4C44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1.</w:t>
                </w:r>
              </w:p>
            </w:tc>
            <w:tc>
              <w:tcPr>
                <w:tcW w:w="4865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286527" w14:textId="77777777" w:rsidR="008C4C44" w:rsidRPr="000F1AEC" w:rsidRDefault="00842FE0" w:rsidP="00AB1097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522744139"/>
                    <w:placeholder>
                      <w:docPart w:val="7B8EAB3DFC7941AE868566ADCD6D41B2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4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BD7345" w14:textId="77777777" w:rsidR="008C4C44" w:rsidRPr="000F1AEC" w:rsidRDefault="008C4C44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2.</w:t>
                </w:r>
              </w:p>
            </w:tc>
            <w:tc>
              <w:tcPr>
                <w:tcW w:w="2245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7FBE7BA" w14:textId="77777777" w:rsidR="008C4C44" w:rsidRPr="000F1AEC" w:rsidRDefault="00842FE0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982569877"/>
                    <w:placeholder>
                      <w:docPart w:val="B8CA2CBEBE2F4894BA7FD24A7A71BB40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8C4C44"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C57853" w:rsidRPr="000F1AEC" w14:paraId="439AA755" w14:textId="77777777" w:rsidTr="000F1AEC">
            <w:trPr>
              <w:trHeight w:val="432"/>
            </w:trPr>
            <w:tc>
              <w:tcPr>
                <w:tcW w:w="10790" w:type="dxa"/>
                <w:gridSpan w:val="13"/>
                <w:shd w:val="clear" w:color="auto" w:fill="EAF1DD" w:themeFill="accent3" w:themeFillTint="33"/>
                <w:vAlign w:val="center"/>
              </w:tcPr>
              <w:p w14:paraId="135F21A6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b/>
                    <w:sz w:val="18"/>
                    <w:szCs w:val="18"/>
                  </w:rPr>
                  <w:t>Comments:</w:t>
                </w:r>
              </w:p>
            </w:tc>
          </w:tr>
          <w:tr w:rsidR="00C57853" w:rsidRPr="000F1AEC" w14:paraId="7EE09C89" w14:textId="77777777" w:rsidTr="00D36186">
            <w:trPr>
              <w:trHeight w:val="530"/>
            </w:trPr>
            <w:tc>
              <w:tcPr>
                <w:tcW w:w="10790" w:type="dxa"/>
                <w:gridSpan w:val="13"/>
              </w:tcPr>
              <w:p w14:paraId="1F125367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sz w:val="18"/>
                    <w:szCs w:val="18"/>
                  </w:rPr>
                </w:pPr>
                <w:r w:rsidRPr="000F1AEC">
                  <w:rPr>
                    <w:rFonts w:ascii="Verdana" w:hAnsi="Verdana"/>
                    <w:sz w:val="18"/>
                    <w:szCs w:val="18"/>
                  </w:rPr>
                  <w:t>Hat and Mittens, one new outfit (including socks and underwear)</w:t>
                </w:r>
              </w:p>
              <w:p w14:paraId="1D1662FF" w14:textId="77777777" w:rsidR="00C57853" w:rsidRPr="000F1AEC" w:rsidRDefault="00C57853" w:rsidP="007517CA">
                <w:pPr>
                  <w:spacing w:after="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0F1AEC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PlaceholderText"/>
                      <w:rFonts w:ascii="Verdana" w:hAnsi="Verdana"/>
                      <w:color w:val="000000" w:themeColor="text1"/>
                      <w:sz w:val="18"/>
                      <w:szCs w:val="18"/>
                    </w:rPr>
                    <w:id w:val="105326436"/>
                    <w:placeholder>
                      <w:docPart w:val="9F78C06AC17B4B6AA6A8DC098889AB87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Pr="000F1AEC">
                      <w:rPr>
                        <w:rStyle w:val="PlaceholderText"/>
                        <w:rFonts w:ascii="Verdana" w:hAnsi="Verdana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</w:tbl>
        <w:p w14:paraId="09E2340D" w14:textId="77777777" w:rsidR="004D36C1" w:rsidRPr="000F1AEC" w:rsidRDefault="004D36C1" w:rsidP="00A91487">
          <w:pPr>
            <w:spacing w:after="0"/>
            <w:rPr>
              <w:rFonts w:ascii="Verdana" w:hAnsi="Verdana"/>
              <w:sz w:val="18"/>
              <w:szCs w:val="18"/>
            </w:rPr>
          </w:pPr>
        </w:p>
        <w:p w14:paraId="45F38900" w14:textId="77777777" w:rsidR="00453B97" w:rsidRPr="000F1AEC" w:rsidRDefault="00453B97" w:rsidP="00A91487">
          <w:pPr>
            <w:spacing w:after="0"/>
            <w:rPr>
              <w:rFonts w:ascii="Verdana" w:hAnsi="Verdana"/>
              <w:sz w:val="18"/>
              <w:szCs w:val="18"/>
            </w:rPr>
          </w:pPr>
        </w:p>
        <w:p w14:paraId="2ADB9A45" w14:textId="77777777" w:rsidR="00453B97" w:rsidRPr="004B6133" w:rsidRDefault="00453B97" w:rsidP="00A91487">
          <w:pPr>
            <w:spacing w:after="0"/>
            <w:rPr>
              <w:rFonts w:ascii="Verdana" w:hAnsi="Verdana"/>
              <w:sz w:val="20"/>
              <w:szCs w:val="20"/>
            </w:rPr>
          </w:pPr>
          <w:r w:rsidRPr="000F1AEC">
            <w:rPr>
              <w:rFonts w:ascii="Verdana" w:hAnsi="Verdana"/>
              <w:sz w:val="18"/>
              <w:szCs w:val="18"/>
            </w:rPr>
            <w:t>** Please note: No requests for large/expensive items even if</w:t>
          </w:r>
          <w:r w:rsidR="001B3770" w:rsidRPr="000F1AEC">
            <w:rPr>
              <w:rFonts w:ascii="Verdana" w:hAnsi="Verdana"/>
              <w:sz w:val="18"/>
              <w:szCs w:val="18"/>
            </w:rPr>
            <w:t xml:space="preserve"> second hand</w:t>
          </w:r>
          <w:r w:rsidRPr="000F1AEC">
            <w:rPr>
              <w:rFonts w:ascii="Verdana" w:hAnsi="Verdana"/>
              <w:sz w:val="18"/>
              <w:szCs w:val="18"/>
            </w:rPr>
            <w:t xml:space="preserve"> (e.g.</w:t>
          </w:r>
          <w:r w:rsidR="001B3770" w:rsidRPr="000F1AEC">
            <w:rPr>
              <w:rFonts w:ascii="Verdana" w:hAnsi="Verdana"/>
              <w:sz w:val="18"/>
              <w:szCs w:val="18"/>
            </w:rPr>
            <w:t>,</w:t>
          </w:r>
          <w:r w:rsidRPr="000F1AEC">
            <w:rPr>
              <w:rFonts w:ascii="Verdana" w:hAnsi="Verdana"/>
              <w:sz w:val="18"/>
              <w:szCs w:val="18"/>
            </w:rPr>
            <w:t xml:space="preserve"> </w:t>
          </w:r>
          <w:r w:rsidR="00F60CE3" w:rsidRPr="000F1AEC">
            <w:rPr>
              <w:rFonts w:ascii="Verdana" w:hAnsi="Verdana"/>
              <w:sz w:val="18"/>
              <w:szCs w:val="18"/>
            </w:rPr>
            <w:t>furniture</w:t>
          </w:r>
          <w:r w:rsidRPr="000F1AEC">
            <w:rPr>
              <w:rFonts w:ascii="Verdana" w:hAnsi="Verdana"/>
              <w:sz w:val="18"/>
              <w:szCs w:val="18"/>
            </w:rPr>
            <w:t>, large applianc</w:t>
          </w:r>
          <w:r>
            <w:rPr>
              <w:rFonts w:ascii="Verdana" w:hAnsi="Verdana"/>
              <w:sz w:val="20"/>
              <w:szCs w:val="20"/>
            </w:rPr>
            <w:t>es)</w:t>
          </w:r>
          <w:r w:rsidR="001B3770">
            <w:rPr>
              <w:rFonts w:ascii="Verdana" w:hAnsi="Verdana"/>
              <w:sz w:val="20"/>
              <w:szCs w:val="20"/>
            </w:rPr>
            <w:t>.</w:t>
          </w:r>
          <w:r>
            <w:rPr>
              <w:rFonts w:ascii="Verdana" w:hAnsi="Verdana"/>
              <w:sz w:val="20"/>
              <w:szCs w:val="20"/>
            </w:rPr>
            <w:t xml:space="preserve"> **</w:t>
          </w:r>
        </w:p>
      </w:sdtContent>
    </w:sdt>
    <w:sectPr w:rsidR="00453B97" w:rsidRPr="004B6133" w:rsidSect="00C676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450" w:right="720" w:bottom="720" w:left="720" w:header="42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24A5" w14:textId="77777777" w:rsidR="00937D26" w:rsidRDefault="00937D26" w:rsidP="00F82273">
      <w:pPr>
        <w:spacing w:after="0" w:line="240" w:lineRule="auto"/>
      </w:pPr>
      <w:r>
        <w:separator/>
      </w:r>
    </w:p>
  </w:endnote>
  <w:endnote w:type="continuationSeparator" w:id="0">
    <w:p w14:paraId="0796AD42" w14:textId="77777777" w:rsidR="00937D26" w:rsidRDefault="00937D26" w:rsidP="00F8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0819" w14:textId="77777777" w:rsidR="00272830" w:rsidRDefault="00272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17"/>
      <w:gridCol w:w="2091"/>
      <w:gridCol w:w="4292"/>
    </w:tblGrid>
    <w:tr w:rsidR="000F1AEC" w:rsidRPr="009B4B89" w14:paraId="4A240E34" w14:textId="77777777" w:rsidTr="000F1AEC">
      <w:tc>
        <w:tcPr>
          <w:tcW w:w="4417" w:type="dxa"/>
          <w:vAlign w:val="bottom"/>
        </w:tcPr>
        <w:p w14:paraId="11F7CCFF" w14:textId="3ED02FAF" w:rsidR="000F1AEC" w:rsidRPr="009B4B89" w:rsidRDefault="000F1AEC" w:rsidP="000F1AEC">
          <w:pPr>
            <w:pStyle w:val="Footer"/>
          </w:pPr>
          <w:r>
            <w:rPr>
              <w:noProof/>
            </w:rPr>
            <w:drawing>
              <wp:inline distT="0" distB="0" distL="0" distR="0" wp14:anchorId="53C22A4F" wp14:editId="5ADDFB74">
                <wp:extent cx="566738" cy="197521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209" cy="202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1" w:type="dxa"/>
          <w:vAlign w:val="center"/>
        </w:tcPr>
        <w:p w14:paraId="6A801DB6" w14:textId="73D91636" w:rsidR="000F1AEC" w:rsidRPr="009B4B89" w:rsidRDefault="000F1AEC" w:rsidP="000F1AEC">
          <w:pPr>
            <w:pStyle w:val="Footer"/>
            <w:jc w:val="center"/>
          </w:pPr>
          <w:r w:rsidRPr="000F1AEC">
            <w:rPr>
              <w:rFonts w:ascii="Verdana" w:hAnsi="Verdana" w:cs="Arial"/>
              <w:sz w:val="12"/>
              <w:szCs w:val="12"/>
            </w:rPr>
            <w:t xml:space="preserve">Page </w:t>
          </w:r>
          <w:r w:rsidRPr="000F1AEC">
            <w:rPr>
              <w:rFonts w:ascii="Verdana" w:hAnsi="Verdana" w:cs="Arial"/>
              <w:sz w:val="12"/>
              <w:szCs w:val="12"/>
            </w:rPr>
            <w:fldChar w:fldCharType="begin"/>
          </w:r>
          <w:r w:rsidRPr="000F1AEC">
            <w:rPr>
              <w:rFonts w:ascii="Verdana" w:hAnsi="Verdana" w:cs="Arial"/>
              <w:sz w:val="12"/>
              <w:szCs w:val="12"/>
            </w:rPr>
            <w:instrText xml:space="preserve"> PAGE </w:instrText>
          </w:r>
          <w:r w:rsidRPr="000F1AEC">
            <w:rPr>
              <w:rFonts w:ascii="Verdana" w:hAnsi="Verdana" w:cs="Arial"/>
              <w:sz w:val="12"/>
              <w:szCs w:val="12"/>
            </w:rPr>
            <w:fldChar w:fldCharType="separate"/>
          </w:r>
          <w:r w:rsidRPr="000F1AEC">
            <w:rPr>
              <w:rFonts w:ascii="Verdana" w:hAnsi="Verdana" w:cs="Arial"/>
              <w:noProof/>
              <w:sz w:val="12"/>
              <w:szCs w:val="12"/>
            </w:rPr>
            <w:t>1</w:t>
          </w:r>
          <w:r w:rsidRPr="000F1AEC">
            <w:rPr>
              <w:rFonts w:ascii="Verdana" w:hAnsi="Verdana" w:cs="Arial"/>
              <w:sz w:val="12"/>
              <w:szCs w:val="12"/>
            </w:rPr>
            <w:fldChar w:fldCharType="end"/>
          </w:r>
          <w:r w:rsidRPr="000F1AEC">
            <w:rPr>
              <w:rFonts w:ascii="Verdana" w:hAnsi="Verdana" w:cs="Arial"/>
              <w:sz w:val="12"/>
              <w:szCs w:val="12"/>
            </w:rPr>
            <w:t xml:space="preserve"> of 2</w:t>
          </w:r>
        </w:p>
      </w:tc>
      <w:tc>
        <w:tcPr>
          <w:tcW w:w="4292" w:type="dxa"/>
          <w:vAlign w:val="center"/>
        </w:tcPr>
        <w:p w14:paraId="5000CF78" w14:textId="6A36106C" w:rsidR="000F1AEC" w:rsidRPr="009B4B89" w:rsidRDefault="000F1AEC" w:rsidP="000F1AEC">
          <w:pPr>
            <w:pStyle w:val="Footer"/>
          </w:pPr>
          <w:r w:rsidRPr="000F1AEC">
            <w:rPr>
              <w:sz w:val="12"/>
              <w:szCs w:val="12"/>
            </w:rPr>
            <w:t>Family Hamper Profile</w:t>
          </w:r>
        </w:p>
      </w:tc>
    </w:tr>
  </w:tbl>
  <w:p w14:paraId="6441B209" w14:textId="77777777" w:rsidR="007517CA" w:rsidRDefault="00751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20"/>
      <w:gridCol w:w="2086"/>
      <w:gridCol w:w="4294"/>
    </w:tblGrid>
    <w:tr w:rsidR="007517CA" w:rsidRPr="000F1AEC" w14:paraId="56E9D177" w14:textId="77777777" w:rsidTr="000F1AEC">
      <w:tc>
        <w:tcPr>
          <w:tcW w:w="4503" w:type="dxa"/>
          <w:vAlign w:val="bottom"/>
        </w:tcPr>
        <w:p w14:paraId="3A6D439E" w14:textId="00D6B4D7" w:rsidR="007517CA" w:rsidRPr="000F1AEC" w:rsidRDefault="000F1AEC" w:rsidP="00F341D8">
          <w:pPr>
            <w:pStyle w:val="Foo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4E0DE8B" wp14:editId="6986C1A7">
                <wp:extent cx="566738" cy="197521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209" cy="202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0CC7D639" w14:textId="77777777" w:rsidR="007517CA" w:rsidRPr="000F1AEC" w:rsidRDefault="007517CA" w:rsidP="001B3770">
          <w:pPr>
            <w:pStyle w:val="Footer"/>
            <w:jc w:val="center"/>
            <w:rPr>
              <w:sz w:val="12"/>
              <w:szCs w:val="12"/>
            </w:rPr>
          </w:pPr>
          <w:r w:rsidRPr="000F1AEC">
            <w:rPr>
              <w:rFonts w:ascii="Verdana" w:hAnsi="Verdana" w:cs="Arial"/>
              <w:sz w:val="12"/>
              <w:szCs w:val="12"/>
            </w:rPr>
            <w:t xml:space="preserve">Page </w:t>
          </w:r>
          <w:r w:rsidRPr="000F1AEC">
            <w:rPr>
              <w:rFonts w:ascii="Verdana" w:hAnsi="Verdana" w:cs="Arial"/>
              <w:sz w:val="12"/>
              <w:szCs w:val="12"/>
            </w:rPr>
            <w:fldChar w:fldCharType="begin"/>
          </w:r>
          <w:r w:rsidRPr="000F1AEC">
            <w:rPr>
              <w:rFonts w:ascii="Verdana" w:hAnsi="Verdana" w:cs="Arial"/>
              <w:sz w:val="12"/>
              <w:szCs w:val="12"/>
            </w:rPr>
            <w:instrText xml:space="preserve"> PAGE </w:instrText>
          </w:r>
          <w:r w:rsidRPr="000F1AEC">
            <w:rPr>
              <w:rFonts w:ascii="Verdana" w:hAnsi="Verdana" w:cs="Arial"/>
              <w:sz w:val="12"/>
              <w:szCs w:val="12"/>
            </w:rPr>
            <w:fldChar w:fldCharType="separate"/>
          </w:r>
          <w:r w:rsidR="001A3218" w:rsidRPr="000F1AEC">
            <w:rPr>
              <w:rFonts w:ascii="Verdana" w:hAnsi="Verdana" w:cs="Arial"/>
              <w:noProof/>
              <w:sz w:val="12"/>
              <w:szCs w:val="12"/>
            </w:rPr>
            <w:t>1</w:t>
          </w:r>
          <w:r w:rsidRPr="000F1AEC">
            <w:rPr>
              <w:rFonts w:ascii="Verdana" w:hAnsi="Verdana" w:cs="Arial"/>
              <w:sz w:val="12"/>
              <w:szCs w:val="12"/>
            </w:rPr>
            <w:fldChar w:fldCharType="end"/>
          </w:r>
          <w:r w:rsidRPr="000F1AEC">
            <w:rPr>
              <w:rFonts w:ascii="Verdana" w:hAnsi="Verdana" w:cs="Arial"/>
              <w:sz w:val="12"/>
              <w:szCs w:val="12"/>
            </w:rPr>
            <w:t xml:space="preserve"> of 2</w:t>
          </w:r>
        </w:p>
      </w:tc>
      <w:tc>
        <w:tcPr>
          <w:tcW w:w="4387" w:type="dxa"/>
          <w:vAlign w:val="center"/>
        </w:tcPr>
        <w:p w14:paraId="697209AB" w14:textId="18DCD95A" w:rsidR="007517CA" w:rsidRPr="000F1AEC" w:rsidRDefault="000F1AEC" w:rsidP="000F1AEC">
          <w:pPr>
            <w:pStyle w:val="Footer"/>
            <w:jc w:val="right"/>
            <w:rPr>
              <w:sz w:val="12"/>
              <w:szCs w:val="12"/>
            </w:rPr>
          </w:pPr>
          <w:r w:rsidRPr="000F1AEC">
            <w:rPr>
              <w:sz w:val="12"/>
              <w:szCs w:val="12"/>
            </w:rPr>
            <w:t>Family Hamper Profile</w:t>
          </w:r>
        </w:p>
      </w:tc>
    </w:tr>
  </w:tbl>
  <w:p w14:paraId="6315B518" w14:textId="77777777" w:rsidR="007517CA" w:rsidRDefault="00751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8551" w14:textId="77777777" w:rsidR="00937D26" w:rsidRDefault="00937D26" w:rsidP="00F82273">
      <w:pPr>
        <w:spacing w:after="0" w:line="240" w:lineRule="auto"/>
      </w:pPr>
      <w:r>
        <w:separator/>
      </w:r>
    </w:p>
  </w:footnote>
  <w:footnote w:type="continuationSeparator" w:id="0">
    <w:p w14:paraId="3E82C442" w14:textId="77777777" w:rsidR="00937D26" w:rsidRDefault="00937D26" w:rsidP="00F8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8F51" w14:textId="77777777" w:rsidR="00272830" w:rsidRDefault="00272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610C" w14:textId="77777777" w:rsidR="00272830" w:rsidRDefault="00272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0DFA" w14:textId="336C6DFF" w:rsidR="007517CA" w:rsidRDefault="000F1AEC" w:rsidP="00E23B5F">
    <w:pPr>
      <w:pStyle w:val="Header"/>
      <w:rPr>
        <w:sz w:val="6"/>
        <w:szCs w:val="6"/>
      </w:rPr>
    </w:pPr>
    <w:r w:rsidRPr="00474630">
      <w:rPr>
        <w:b/>
        <w:bCs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37ABD07A" wp14:editId="6B612681">
          <wp:simplePos x="0" y="0"/>
          <wp:positionH relativeFrom="margin">
            <wp:align>center</wp:align>
          </wp:positionH>
          <wp:positionV relativeFrom="paragraph">
            <wp:posOffset>-219392</wp:posOffset>
          </wp:positionV>
          <wp:extent cx="3829050" cy="179036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868"/>
                  <a:stretch/>
                </pic:blipFill>
                <pic:spPr bwMode="auto">
                  <a:xfrm>
                    <a:off x="0" y="0"/>
                    <a:ext cx="3829050" cy="1790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FCC7E27" w14:textId="03105193" w:rsidR="000F1AEC" w:rsidRDefault="000F1AEC" w:rsidP="00E23B5F">
    <w:pPr>
      <w:pStyle w:val="Header"/>
      <w:rPr>
        <w:sz w:val="6"/>
        <w:szCs w:val="6"/>
      </w:rPr>
    </w:pPr>
  </w:p>
  <w:p w14:paraId="241618BF" w14:textId="7EC00E88" w:rsidR="000F1AEC" w:rsidRDefault="000F1AEC" w:rsidP="00E23B5F">
    <w:pPr>
      <w:pStyle w:val="Header"/>
      <w:rPr>
        <w:sz w:val="6"/>
        <w:szCs w:val="6"/>
      </w:rPr>
    </w:pPr>
  </w:p>
  <w:p w14:paraId="28FA82A0" w14:textId="19CB1DC5" w:rsidR="000F1AEC" w:rsidRDefault="000F1AEC" w:rsidP="00E23B5F">
    <w:pPr>
      <w:pStyle w:val="Header"/>
      <w:rPr>
        <w:sz w:val="6"/>
        <w:szCs w:val="6"/>
      </w:rPr>
    </w:pPr>
  </w:p>
  <w:p w14:paraId="08A33008" w14:textId="2B7E9D7C" w:rsidR="000F1AEC" w:rsidRDefault="000F1AEC" w:rsidP="00E23B5F">
    <w:pPr>
      <w:pStyle w:val="Header"/>
      <w:rPr>
        <w:sz w:val="6"/>
        <w:szCs w:val="6"/>
      </w:rPr>
    </w:pPr>
  </w:p>
  <w:p w14:paraId="116404B5" w14:textId="45155A69" w:rsidR="000F1AEC" w:rsidRDefault="000F1AEC" w:rsidP="00E23B5F">
    <w:pPr>
      <w:pStyle w:val="Header"/>
      <w:rPr>
        <w:sz w:val="6"/>
        <w:szCs w:val="6"/>
      </w:rPr>
    </w:pPr>
  </w:p>
  <w:p w14:paraId="5F3A52FF" w14:textId="5B8EED35" w:rsidR="000F1AEC" w:rsidRDefault="000F1AEC" w:rsidP="00E23B5F">
    <w:pPr>
      <w:pStyle w:val="Header"/>
      <w:rPr>
        <w:sz w:val="6"/>
        <w:szCs w:val="6"/>
      </w:rPr>
    </w:pPr>
  </w:p>
  <w:p w14:paraId="152EEBAA" w14:textId="44139154" w:rsidR="000F1AEC" w:rsidRDefault="000F1AEC" w:rsidP="00E23B5F">
    <w:pPr>
      <w:pStyle w:val="Header"/>
      <w:rPr>
        <w:sz w:val="6"/>
        <w:szCs w:val="6"/>
      </w:rPr>
    </w:pPr>
  </w:p>
  <w:p w14:paraId="3DBB22AD" w14:textId="4F2E148C" w:rsidR="000F1AEC" w:rsidRDefault="000F1AEC" w:rsidP="00E23B5F">
    <w:pPr>
      <w:pStyle w:val="Header"/>
      <w:rPr>
        <w:sz w:val="6"/>
        <w:szCs w:val="6"/>
      </w:rPr>
    </w:pPr>
  </w:p>
  <w:p w14:paraId="35D72690" w14:textId="19EF24C7" w:rsidR="000F1AEC" w:rsidRDefault="000F1AEC" w:rsidP="00E23B5F">
    <w:pPr>
      <w:pStyle w:val="Header"/>
      <w:rPr>
        <w:sz w:val="6"/>
        <w:szCs w:val="6"/>
      </w:rPr>
    </w:pPr>
  </w:p>
  <w:p w14:paraId="06629E31" w14:textId="105B849C" w:rsidR="000F1AEC" w:rsidRDefault="000F1AEC" w:rsidP="00E23B5F">
    <w:pPr>
      <w:pStyle w:val="Header"/>
      <w:rPr>
        <w:sz w:val="6"/>
        <w:szCs w:val="6"/>
      </w:rPr>
    </w:pPr>
  </w:p>
  <w:p w14:paraId="21FB211A" w14:textId="3A31A069" w:rsidR="000F1AEC" w:rsidRDefault="000F1AEC" w:rsidP="00E23B5F">
    <w:pPr>
      <w:pStyle w:val="Header"/>
      <w:rPr>
        <w:sz w:val="6"/>
        <w:szCs w:val="6"/>
      </w:rPr>
    </w:pPr>
  </w:p>
  <w:p w14:paraId="1CE3BE4E" w14:textId="680867DD" w:rsidR="000F1AEC" w:rsidRDefault="000F1AEC" w:rsidP="00E23B5F">
    <w:pPr>
      <w:pStyle w:val="Header"/>
      <w:rPr>
        <w:sz w:val="6"/>
        <w:szCs w:val="6"/>
      </w:rPr>
    </w:pPr>
  </w:p>
  <w:p w14:paraId="25856599" w14:textId="09977008" w:rsidR="000F1AEC" w:rsidRDefault="000F1AEC" w:rsidP="00E23B5F">
    <w:pPr>
      <w:pStyle w:val="Header"/>
      <w:rPr>
        <w:sz w:val="6"/>
        <w:szCs w:val="6"/>
      </w:rPr>
    </w:pPr>
  </w:p>
  <w:p w14:paraId="11B1A765" w14:textId="090F1907" w:rsidR="000F1AEC" w:rsidRDefault="000F1AEC" w:rsidP="00E23B5F">
    <w:pPr>
      <w:pStyle w:val="Header"/>
      <w:rPr>
        <w:sz w:val="6"/>
        <w:szCs w:val="6"/>
      </w:rPr>
    </w:pPr>
  </w:p>
  <w:p w14:paraId="233FE641" w14:textId="657114BE" w:rsidR="000F1AEC" w:rsidRDefault="000F1AEC" w:rsidP="00E23B5F">
    <w:pPr>
      <w:pStyle w:val="Header"/>
      <w:rPr>
        <w:sz w:val="6"/>
        <w:szCs w:val="6"/>
      </w:rPr>
    </w:pPr>
  </w:p>
  <w:p w14:paraId="3E35A1A7" w14:textId="2A875B56" w:rsidR="000F1AEC" w:rsidRDefault="000F1AEC" w:rsidP="00E23B5F">
    <w:pPr>
      <w:pStyle w:val="Header"/>
      <w:rPr>
        <w:sz w:val="6"/>
        <w:szCs w:val="6"/>
      </w:rPr>
    </w:pPr>
  </w:p>
  <w:p w14:paraId="25C7B9A7" w14:textId="7A29F31D" w:rsidR="000F1AEC" w:rsidRDefault="000F1AEC" w:rsidP="00E23B5F">
    <w:pPr>
      <w:pStyle w:val="Header"/>
      <w:rPr>
        <w:sz w:val="6"/>
        <w:szCs w:val="6"/>
      </w:rPr>
    </w:pPr>
  </w:p>
  <w:p w14:paraId="36608943" w14:textId="307E8E35" w:rsidR="000F1AEC" w:rsidRDefault="000F1AEC" w:rsidP="00E23B5F">
    <w:pPr>
      <w:pStyle w:val="Header"/>
      <w:rPr>
        <w:sz w:val="6"/>
        <w:szCs w:val="6"/>
      </w:rPr>
    </w:pPr>
  </w:p>
  <w:p w14:paraId="022249F2" w14:textId="787B6F59" w:rsidR="000F1AEC" w:rsidRDefault="000F1AEC" w:rsidP="00E23B5F">
    <w:pPr>
      <w:pStyle w:val="Header"/>
      <w:rPr>
        <w:sz w:val="6"/>
        <w:szCs w:val="6"/>
      </w:rPr>
    </w:pPr>
  </w:p>
  <w:p w14:paraId="326BB082" w14:textId="685F297D" w:rsidR="000F1AEC" w:rsidRDefault="000F1AEC" w:rsidP="00E23B5F">
    <w:pPr>
      <w:pStyle w:val="Header"/>
      <w:rPr>
        <w:sz w:val="6"/>
        <w:szCs w:val="6"/>
      </w:rPr>
    </w:pPr>
  </w:p>
  <w:p w14:paraId="25C79E71" w14:textId="76161C74" w:rsidR="000F1AEC" w:rsidRDefault="000F1AEC" w:rsidP="00E23B5F">
    <w:pPr>
      <w:pStyle w:val="Header"/>
      <w:rPr>
        <w:sz w:val="6"/>
        <w:szCs w:val="6"/>
      </w:rPr>
    </w:pPr>
  </w:p>
  <w:p w14:paraId="494E9250" w14:textId="664FF0C9" w:rsidR="000F1AEC" w:rsidRDefault="000F1AEC" w:rsidP="00E23B5F">
    <w:pPr>
      <w:pStyle w:val="Header"/>
      <w:rPr>
        <w:sz w:val="6"/>
        <w:szCs w:val="6"/>
      </w:rPr>
    </w:pPr>
  </w:p>
  <w:p w14:paraId="23D5342D" w14:textId="453F5E11" w:rsidR="000F1AEC" w:rsidRDefault="000F1AEC" w:rsidP="00E23B5F">
    <w:pPr>
      <w:pStyle w:val="Header"/>
      <w:rPr>
        <w:sz w:val="6"/>
        <w:szCs w:val="6"/>
      </w:rPr>
    </w:pPr>
  </w:p>
  <w:p w14:paraId="2B08831A" w14:textId="009A3685" w:rsidR="000F1AEC" w:rsidRDefault="000F1AEC" w:rsidP="00E23B5F">
    <w:pPr>
      <w:pStyle w:val="Header"/>
      <w:rPr>
        <w:sz w:val="6"/>
        <w:szCs w:val="6"/>
      </w:rPr>
    </w:pPr>
  </w:p>
  <w:p w14:paraId="260ECC2B" w14:textId="20BB4273" w:rsidR="000F1AEC" w:rsidRDefault="000F1AEC" w:rsidP="00E23B5F">
    <w:pPr>
      <w:pStyle w:val="Header"/>
      <w:rPr>
        <w:sz w:val="6"/>
        <w:szCs w:val="6"/>
      </w:rPr>
    </w:pPr>
  </w:p>
  <w:p w14:paraId="4AF0EB6D" w14:textId="1784908A" w:rsidR="000F1AEC" w:rsidRDefault="000F1AEC" w:rsidP="00E23B5F">
    <w:pPr>
      <w:pStyle w:val="Header"/>
      <w:rPr>
        <w:sz w:val="6"/>
        <w:szCs w:val="6"/>
      </w:rPr>
    </w:pPr>
  </w:p>
  <w:p w14:paraId="53A9ACBD" w14:textId="2F54A7C0" w:rsidR="000F1AEC" w:rsidRDefault="000F1AEC" w:rsidP="00E23B5F">
    <w:pPr>
      <w:pStyle w:val="Header"/>
      <w:rPr>
        <w:sz w:val="6"/>
        <w:szCs w:val="6"/>
      </w:rPr>
    </w:pPr>
  </w:p>
  <w:p w14:paraId="5DB44977" w14:textId="68733677" w:rsidR="000F1AEC" w:rsidRDefault="000F1AEC" w:rsidP="00E23B5F">
    <w:pPr>
      <w:pStyle w:val="Header"/>
      <w:rPr>
        <w:sz w:val="6"/>
        <w:szCs w:val="6"/>
      </w:rPr>
    </w:pPr>
  </w:p>
  <w:p w14:paraId="26FD6413" w14:textId="61F4F582" w:rsidR="000F1AEC" w:rsidRDefault="000F1AEC" w:rsidP="00E23B5F">
    <w:pPr>
      <w:pStyle w:val="Header"/>
      <w:rPr>
        <w:sz w:val="6"/>
        <w:szCs w:val="6"/>
      </w:rPr>
    </w:pPr>
  </w:p>
  <w:p w14:paraId="0D7B5672" w14:textId="60956D8B" w:rsidR="000F1AEC" w:rsidRPr="000F1AEC" w:rsidRDefault="000F1AEC" w:rsidP="000F1AEC">
    <w:pPr>
      <w:pStyle w:val="Header"/>
      <w:jc w:val="center"/>
      <w:rPr>
        <w:b/>
        <w:bCs/>
        <w:color w:val="4F6228" w:themeColor="accent3" w:themeShade="80"/>
        <w:sz w:val="28"/>
        <w:szCs w:val="28"/>
      </w:rPr>
    </w:pPr>
  </w:p>
  <w:p w14:paraId="5F98683A" w14:textId="232E4903" w:rsidR="000F1AEC" w:rsidRPr="000F1AEC" w:rsidRDefault="000F1AEC" w:rsidP="000F1AEC">
    <w:pPr>
      <w:pStyle w:val="Header"/>
      <w:pBdr>
        <w:bottom w:val="single" w:sz="4" w:space="1" w:color="auto"/>
      </w:pBdr>
      <w:jc w:val="center"/>
      <w:rPr>
        <w:b/>
        <w:bCs/>
        <w:color w:val="4F6228" w:themeColor="accent3" w:themeShade="80"/>
        <w:sz w:val="28"/>
        <w:szCs w:val="28"/>
      </w:rPr>
    </w:pPr>
    <w:r w:rsidRPr="000F1AEC">
      <w:rPr>
        <w:b/>
        <w:bCs/>
        <w:color w:val="4F6228" w:themeColor="accent3" w:themeShade="80"/>
        <w:sz w:val="28"/>
        <w:szCs w:val="28"/>
      </w:rPr>
      <w:t>Family Hamper Profile</w:t>
    </w:r>
  </w:p>
  <w:p w14:paraId="2D44BEAD" w14:textId="4153C2F2" w:rsidR="000F1AEC" w:rsidRDefault="000F1AEC" w:rsidP="00E23B5F">
    <w:pPr>
      <w:pStyle w:val="Header"/>
      <w:rPr>
        <w:sz w:val="6"/>
        <w:szCs w:val="6"/>
      </w:rPr>
    </w:pPr>
  </w:p>
  <w:p w14:paraId="456A9E6C" w14:textId="77777777" w:rsidR="000F1AEC" w:rsidRPr="00E23B5F" w:rsidRDefault="000F1AEC" w:rsidP="00E23B5F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26"/>
    <w:rsid w:val="000A372A"/>
    <w:rsid w:val="000F1AEC"/>
    <w:rsid w:val="000F6619"/>
    <w:rsid w:val="00101735"/>
    <w:rsid w:val="00102C1F"/>
    <w:rsid w:val="00134A67"/>
    <w:rsid w:val="0017164E"/>
    <w:rsid w:val="001A3218"/>
    <w:rsid w:val="001A45F9"/>
    <w:rsid w:val="001B0931"/>
    <w:rsid w:val="001B3770"/>
    <w:rsid w:val="001D7C4B"/>
    <w:rsid w:val="001E18E4"/>
    <w:rsid w:val="00253BC3"/>
    <w:rsid w:val="00265D91"/>
    <w:rsid w:val="00272830"/>
    <w:rsid w:val="002A5F85"/>
    <w:rsid w:val="00327A3F"/>
    <w:rsid w:val="00330253"/>
    <w:rsid w:val="003629B9"/>
    <w:rsid w:val="003A1843"/>
    <w:rsid w:val="00447284"/>
    <w:rsid w:val="00447EFC"/>
    <w:rsid w:val="00453B97"/>
    <w:rsid w:val="004646E9"/>
    <w:rsid w:val="004B6133"/>
    <w:rsid w:val="004D36C1"/>
    <w:rsid w:val="005100C6"/>
    <w:rsid w:val="00514753"/>
    <w:rsid w:val="005446CB"/>
    <w:rsid w:val="00575E7E"/>
    <w:rsid w:val="005874EE"/>
    <w:rsid w:val="005B55FF"/>
    <w:rsid w:val="0063201B"/>
    <w:rsid w:val="00632FC7"/>
    <w:rsid w:val="00640503"/>
    <w:rsid w:val="00650B10"/>
    <w:rsid w:val="006732E6"/>
    <w:rsid w:val="006D6AFB"/>
    <w:rsid w:val="007005BD"/>
    <w:rsid w:val="00704FD5"/>
    <w:rsid w:val="007309C5"/>
    <w:rsid w:val="007517CA"/>
    <w:rsid w:val="0078680C"/>
    <w:rsid w:val="007C2131"/>
    <w:rsid w:val="007D7A18"/>
    <w:rsid w:val="007E6A18"/>
    <w:rsid w:val="007F13BC"/>
    <w:rsid w:val="00822C6B"/>
    <w:rsid w:val="00842FE0"/>
    <w:rsid w:val="008A5965"/>
    <w:rsid w:val="008C4C44"/>
    <w:rsid w:val="008E303C"/>
    <w:rsid w:val="008F4724"/>
    <w:rsid w:val="009161EB"/>
    <w:rsid w:val="00937D26"/>
    <w:rsid w:val="0097536E"/>
    <w:rsid w:val="009B4B89"/>
    <w:rsid w:val="00A027B1"/>
    <w:rsid w:val="00A42786"/>
    <w:rsid w:val="00A754F9"/>
    <w:rsid w:val="00A91487"/>
    <w:rsid w:val="00AB1097"/>
    <w:rsid w:val="00BB1C4D"/>
    <w:rsid w:val="00C321B0"/>
    <w:rsid w:val="00C549EE"/>
    <w:rsid w:val="00C57853"/>
    <w:rsid w:val="00C67681"/>
    <w:rsid w:val="00C73C5A"/>
    <w:rsid w:val="00C74F59"/>
    <w:rsid w:val="00C973E7"/>
    <w:rsid w:val="00CC0B6B"/>
    <w:rsid w:val="00CE6459"/>
    <w:rsid w:val="00CF0638"/>
    <w:rsid w:val="00D04D3E"/>
    <w:rsid w:val="00D05049"/>
    <w:rsid w:val="00D06D8D"/>
    <w:rsid w:val="00D2079B"/>
    <w:rsid w:val="00D36186"/>
    <w:rsid w:val="00DB2AC6"/>
    <w:rsid w:val="00DE4CBC"/>
    <w:rsid w:val="00DF539A"/>
    <w:rsid w:val="00E22EA5"/>
    <w:rsid w:val="00E23B5F"/>
    <w:rsid w:val="00E344C6"/>
    <w:rsid w:val="00EA43C6"/>
    <w:rsid w:val="00EA5E6C"/>
    <w:rsid w:val="00EB7419"/>
    <w:rsid w:val="00EE596C"/>
    <w:rsid w:val="00EF14B4"/>
    <w:rsid w:val="00EF655B"/>
    <w:rsid w:val="00F04BC9"/>
    <w:rsid w:val="00F27BB6"/>
    <w:rsid w:val="00F341D8"/>
    <w:rsid w:val="00F513E6"/>
    <w:rsid w:val="00F60CE3"/>
    <w:rsid w:val="00F82273"/>
    <w:rsid w:val="00F9646B"/>
    <w:rsid w:val="00F96AC6"/>
    <w:rsid w:val="00FA5250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2D7976"/>
  <w15:docId w15:val="{79F20C40-7293-45A9-8348-563F9269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1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73"/>
  </w:style>
  <w:style w:type="paragraph" w:styleId="Footer">
    <w:name w:val="footer"/>
    <w:basedOn w:val="Normal"/>
    <w:link w:val="FooterChar"/>
    <w:uiPriority w:val="99"/>
    <w:unhideWhenUsed/>
    <w:rsid w:val="00F8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73"/>
  </w:style>
  <w:style w:type="table" w:styleId="TableGrid">
    <w:name w:val="Table Grid"/>
    <w:basedOn w:val="TableNormal"/>
    <w:uiPriority w:val="59"/>
    <w:rsid w:val="00F8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13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0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CAS\OneDrive%20-%20The%20Children's%20Aid%20Society%20of%20the%20District%20of%20Thunder%20Bay\HOLIDAY%20HAMPER%202020\Holiday%20Hamper%20Family%20Hamper%20Profil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A8064B049244CABD635E1AB611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C26F-BC39-44A0-AFE7-D51BD9B511C1}"/>
      </w:docPartPr>
      <w:docPartBody>
        <w:p w:rsidR="007A05BE" w:rsidRDefault="007A05BE">
          <w:pPr>
            <w:pStyle w:val="B7A8064B049244CABD635E1AB611C3C4"/>
          </w:pPr>
          <w:r w:rsidRPr="00020710">
            <w:rPr>
              <w:rStyle w:val="PlaceholderText"/>
            </w:rPr>
            <w:t>Click here to enter text.</w:t>
          </w:r>
        </w:p>
      </w:docPartBody>
    </w:docPart>
    <w:docPart>
      <w:docPartPr>
        <w:name w:val="5BBB32501D614928B32AD5D713B8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7363-85E7-469D-8C2C-36B3C45516F3}"/>
      </w:docPartPr>
      <w:docPartBody>
        <w:p w:rsidR="007A05BE" w:rsidRDefault="0076053C" w:rsidP="0076053C">
          <w:pPr>
            <w:pStyle w:val="5BBB32501D614928B32AD5D713B89AB9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9D67711E73C845858D074BB4BD668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A9FC-1D3F-412E-8E4F-27AA65D4FD4C}"/>
      </w:docPartPr>
      <w:docPartBody>
        <w:p w:rsidR="007A05BE" w:rsidRDefault="0076053C" w:rsidP="0076053C">
          <w:pPr>
            <w:pStyle w:val="9D67711E73C845858D074BB4BD668B11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0DB78631D1A8470BB704B4E3859C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8CEF-D620-4B09-A11F-235EEC3FCCC0}"/>
      </w:docPartPr>
      <w:docPartBody>
        <w:p w:rsidR="007A05BE" w:rsidRDefault="0076053C" w:rsidP="0076053C">
          <w:pPr>
            <w:pStyle w:val="0DB78631D1A8470BB704B4E3859C27BC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44705A9F6DC04F97B5AC9897EF41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14E25-C726-44DB-BC81-15FCCEAF3110}"/>
      </w:docPartPr>
      <w:docPartBody>
        <w:p w:rsidR="007A05BE" w:rsidRDefault="0076053C" w:rsidP="0076053C">
          <w:pPr>
            <w:pStyle w:val="44705A9F6DC04F97B5AC9897EF41C073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1AD68A91231248BB8A3114690E45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1EE1-FB1B-4C67-A7B0-1016446DB4E1}"/>
      </w:docPartPr>
      <w:docPartBody>
        <w:p w:rsidR="007A05BE" w:rsidRDefault="0076053C" w:rsidP="0076053C">
          <w:pPr>
            <w:pStyle w:val="1AD68A91231248BB8A3114690E453031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24D5BD0B0052465D9E853EA83EC5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707B-097F-4168-B8E3-B41445676CB0}"/>
      </w:docPartPr>
      <w:docPartBody>
        <w:p w:rsidR="007A05BE" w:rsidRDefault="0076053C" w:rsidP="0076053C">
          <w:pPr>
            <w:pStyle w:val="24D5BD0B0052465D9E853EA83EC54D29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ABB0AD45E95E433982CAB82937CA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33A97-F5F6-4C67-A07B-F5FAECD4002A}"/>
      </w:docPartPr>
      <w:docPartBody>
        <w:p w:rsidR="007A05BE" w:rsidRDefault="0076053C" w:rsidP="0076053C">
          <w:pPr>
            <w:pStyle w:val="ABB0AD45E95E433982CAB82937CA7780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3DCC619666D64E8FB00437BA3DF6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486D-2CE0-436F-BD99-77A1F365E19B}"/>
      </w:docPartPr>
      <w:docPartBody>
        <w:p w:rsidR="007A05BE" w:rsidRDefault="0076053C" w:rsidP="0076053C">
          <w:pPr>
            <w:pStyle w:val="3DCC619666D64E8FB00437BA3DF69125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3CD1510BA3342EB8FC3F6FB5B8B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CACB7-317B-4005-BA04-DDF8D44C1E00}"/>
      </w:docPartPr>
      <w:docPartBody>
        <w:p w:rsidR="007A05BE" w:rsidRDefault="0076053C" w:rsidP="0076053C">
          <w:pPr>
            <w:pStyle w:val="63CD1510BA3342EB8FC3F6FB5B8BC0D5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45B97DAAC0304A82874DD415CFEF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158F-4541-414F-B970-5657A9FA4669}"/>
      </w:docPartPr>
      <w:docPartBody>
        <w:p w:rsidR="007A05BE" w:rsidRDefault="0076053C" w:rsidP="0076053C">
          <w:pPr>
            <w:pStyle w:val="45B97DAAC0304A82874DD415CFEF4B3A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12BCD02A1BFB42168A84C4B0205F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ECB9-E172-4617-92F8-37CC21EEA11F}"/>
      </w:docPartPr>
      <w:docPartBody>
        <w:p w:rsidR="007A05BE" w:rsidRDefault="0076053C" w:rsidP="0076053C">
          <w:pPr>
            <w:pStyle w:val="12BCD02A1BFB42168A84C4B0205F85EE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BDF9580965664669AE564A0C8526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97E0-DA71-4636-A055-A5D2362EE2EF}"/>
      </w:docPartPr>
      <w:docPartBody>
        <w:p w:rsidR="007A05BE" w:rsidRDefault="0076053C" w:rsidP="0076053C">
          <w:pPr>
            <w:pStyle w:val="BDF9580965664669AE564A0C8526249C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A3FDFBC21D9848EAAB4B13616F18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3DE0-EFD6-410E-A8B5-DFC5A0CE6554}"/>
      </w:docPartPr>
      <w:docPartBody>
        <w:p w:rsidR="007A05BE" w:rsidRDefault="0076053C" w:rsidP="0076053C">
          <w:pPr>
            <w:pStyle w:val="A3FDFBC21D9848EAAB4B13616F184A43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582A5FC4FE44459BAB9DCBA41276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F867-810F-4AE5-AF4D-A0DE1E2758A7}"/>
      </w:docPartPr>
      <w:docPartBody>
        <w:p w:rsidR="007A05BE" w:rsidRDefault="0076053C" w:rsidP="0076053C">
          <w:pPr>
            <w:pStyle w:val="582A5FC4FE44459BAB9DCBA412765BB3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CD67717D51042CA9DC5F79E973E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E85D-611B-4821-94AD-ED897860C632}"/>
      </w:docPartPr>
      <w:docPartBody>
        <w:p w:rsidR="007A05BE" w:rsidRDefault="0076053C" w:rsidP="0076053C">
          <w:pPr>
            <w:pStyle w:val="6CD67717D51042CA9DC5F79E973EACCF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881892A2ADF14D099B2AD6F001B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7D0A-498D-4096-BCB8-7F71443CBDC1}"/>
      </w:docPartPr>
      <w:docPartBody>
        <w:p w:rsidR="007A05BE" w:rsidRDefault="0076053C" w:rsidP="0076053C">
          <w:pPr>
            <w:pStyle w:val="881892A2ADF14D099B2AD6F001B5BDB1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232FDAB1F2B548CDAB666A13F463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DB03-3FF6-4C85-B7B9-52BC3841F9E5}"/>
      </w:docPartPr>
      <w:docPartBody>
        <w:p w:rsidR="007A05BE" w:rsidRDefault="0076053C" w:rsidP="0076053C">
          <w:pPr>
            <w:pStyle w:val="232FDAB1F2B548CDAB666A13F4630559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B01BD0939D74AF281963884CB19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CCD4-9D26-4F09-9FA7-3B1427B28D00}"/>
      </w:docPartPr>
      <w:docPartBody>
        <w:p w:rsidR="007A05BE" w:rsidRDefault="0076053C" w:rsidP="0076053C">
          <w:pPr>
            <w:pStyle w:val="6B01BD0939D74AF281963884CB19ECFF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375975B2573348788CC40E6D29AA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600C-9C7F-4050-AAEA-4A66D642D6EB}"/>
      </w:docPartPr>
      <w:docPartBody>
        <w:p w:rsidR="007A05BE" w:rsidRDefault="0076053C" w:rsidP="0076053C">
          <w:pPr>
            <w:pStyle w:val="375975B2573348788CC40E6D29AA3FE7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E1895C3EB4F44E0C87A2DD956CBC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44D1-F6C5-4E10-BE77-1D8F1B0ED60B}"/>
      </w:docPartPr>
      <w:docPartBody>
        <w:p w:rsidR="007A05BE" w:rsidRDefault="0076053C" w:rsidP="0076053C">
          <w:pPr>
            <w:pStyle w:val="E1895C3EB4F44E0C87A2DD956CBC1B98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8CEEE9F8CCEA4B7AA3B690C9427F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767B-F28A-4334-80C9-2B9997F5D321}"/>
      </w:docPartPr>
      <w:docPartBody>
        <w:p w:rsidR="007A05BE" w:rsidRDefault="0076053C" w:rsidP="0076053C">
          <w:pPr>
            <w:pStyle w:val="8CEEE9F8CCEA4B7AA3B690C9427F6E47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DA539965F70343C9B9699A6ED5D1F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7EE5-7CB7-4C02-89D7-AF24EC031E08}"/>
      </w:docPartPr>
      <w:docPartBody>
        <w:p w:rsidR="007A05BE" w:rsidRDefault="0076053C" w:rsidP="0076053C">
          <w:pPr>
            <w:pStyle w:val="DA539965F70343C9B9699A6ED5D1F6A9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802755EB831C4970BCE5C3753F9D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1B01-956F-4481-838C-E0BAD1E45F25}"/>
      </w:docPartPr>
      <w:docPartBody>
        <w:p w:rsidR="007A05BE" w:rsidRDefault="0076053C" w:rsidP="0076053C">
          <w:pPr>
            <w:pStyle w:val="802755EB831C4970BCE5C3753F9DF096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112017A20B94DB68779EF259B4DC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8208-353F-4EE1-827E-71C274A4C265}"/>
      </w:docPartPr>
      <w:docPartBody>
        <w:p w:rsidR="007A05BE" w:rsidRDefault="0076053C" w:rsidP="0076053C">
          <w:pPr>
            <w:pStyle w:val="6112017A20B94DB68779EF259B4DCE30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0DF8E7DF2F44E738C20C1A71CB5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20F2-B820-4125-914E-C81A8C0EB6B3}"/>
      </w:docPartPr>
      <w:docPartBody>
        <w:p w:rsidR="007A05BE" w:rsidRDefault="0076053C" w:rsidP="0076053C">
          <w:pPr>
            <w:pStyle w:val="60DF8E7DF2F44E738C20C1A71CB5D0F7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9A43AFC546714300A705436EDEA6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7934-E390-49DD-B9B4-1F86F5517FDC}"/>
      </w:docPartPr>
      <w:docPartBody>
        <w:p w:rsidR="007A05BE" w:rsidRDefault="0076053C" w:rsidP="0076053C">
          <w:pPr>
            <w:pStyle w:val="9A43AFC546714300A705436EDEA630BE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C0534B71C0A147B3B535748FF7E6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8D8D-897D-4B63-BAB9-0BFD2D1E4120}"/>
      </w:docPartPr>
      <w:docPartBody>
        <w:p w:rsidR="007A05BE" w:rsidRDefault="0076053C" w:rsidP="0076053C">
          <w:pPr>
            <w:pStyle w:val="C0534B71C0A147B3B535748FF7E657B7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FB2655D10A014B36B25E902936D2D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63A3-BE39-4D38-A83F-7FC263658D9B}"/>
      </w:docPartPr>
      <w:docPartBody>
        <w:p w:rsidR="007A05BE" w:rsidRDefault="0076053C" w:rsidP="0076053C">
          <w:pPr>
            <w:pStyle w:val="FB2655D10A014B36B25E902936D2D9EA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7926E64228B44D86A567A083DCCAE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1752-5377-4A4F-BB92-B669F818D1FB}"/>
      </w:docPartPr>
      <w:docPartBody>
        <w:p w:rsidR="007A05BE" w:rsidRDefault="0076053C" w:rsidP="0076053C">
          <w:pPr>
            <w:pStyle w:val="7926E64228B44D86A567A083DCCAE881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5C385734917045ED82F81AFD03E0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3B50-00F3-4769-B4EB-18DD17A04ACB}"/>
      </w:docPartPr>
      <w:docPartBody>
        <w:p w:rsidR="007A05BE" w:rsidRDefault="0076053C" w:rsidP="0076053C">
          <w:pPr>
            <w:pStyle w:val="5C385734917045ED82F81AFD03E04685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45CD90E7E03E4920B52DC4731AB5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92A6-E636-4180-B0D7-6906DFA1782D}"/>
      </w:docPartPr>
      <w:docPartBody>
        <w:p w:rsidR="007A05BE" w:rsidRDefault="0076053C" w:rsidP="0076053C">
          <w:pPr>
            <w:pStyle w:val="45CD90E7E03E4920B52DC4731AB517F4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DA082363018C4389BFAD32A99F87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9B44-9A0F-47DA-86CE-3C3F71863709}"/>
      </w:docPartPr>
      <w:docPartBody>
        <w:p w:rsidR="007A05BE" w:rsidRDefault="0076053C" w:rsidP="0076053C">
          <w:pPr>
            <w:pStyle w:val="DA082363018C4389BFAD32A99F87FB66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496A04C5C9245D89FA5D3A6D5DA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C4F4-1463-4BAF-A58A-7330C16B9C13}"/>
      </w:docPartPr>
      <w:docPartBody>
        <w:p w:rsidR="007A05BE" w:rsidRDefault="0076053C" w:rsidP="0076053C">
          <w:pPr>
            <w:pStyle w:val="6496A04C5C9245D89FA5D3A6D5DA29EA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B5D76178A07A4C03A51FC9D3D996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4228-34E7-466E-B4EA-D88CE692F9A9}"/>
      </w:docPartPr>
      <w:docPartBody>
        <w:p w:rsidR="007A05BE" w:rsidRDefault="0076053C" w:rsidP="0076053C">
          <w:pPr>
            <w:pStyle w:val="B5D76178A07A4C03A51FC9D3D99643B2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7CE73F68338241B6A33D8B8F204E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9DE5-83BB-48A2-A91E-0662435B0161}"/>
      </w:docPartPr>
      <w:docPartBody>
        <w:p w:rsidR="007A05BE" w:rsidRDefault="0076053C" w:rsidP="0076053C">
          <w:pPr>
            <w:pStyle w:val="7CE73F68338241B6A33D8B8F204E8926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F8D88945C2FE48298073C9D23542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579E-650B-4282-97DF-D9C1CA5539CA}"/>
      </w:docPartPr>
      <w:docPartBody>
        <w:p w:rsidR="007A05BE" w:rsidRDefault="0076053C" w:rsidP="0076053C">
          <w:pPr>
            <w:pStyle w:val="F8D88945C2FE48298073C9D235428BC7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1B9F1B76BAD34CE1B700034E937E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F2E3-F7A8-4E86-84A5-8132EF64C6EC}"/>
      </w:docPartPr>
      <w:docPartBody>
        <w:p w:rsidR="007A05BE" w:rsidRDefault="0076053C" w:rsidP="0076053C">
          <w:pPr>
            <w:pStyle w:val="1B9F1B76BAD34CE1B700034E937E2CD1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076B46FD73134021A7C1E9DE85B4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96C9-F6FA-4134-BF27-65E54F1C1757}"/>
      </w:docPartPr>
      <w:docPartBody>
        <w:p w:rsidR="007A05BE" w:rsidRDefault="0076053C" w:rsidP="0076053C">
          <w:pPr>
            <w:pStyle w:val="076B46FD73134021A7C1E9DE85B47809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C777F9E81FD148919FD43BF96795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4D21-8EAF-43C1-BF51-741308AF8CC7}"/>
      </w:docPartPr>
      <w:docPartBody>
        <w:p w:rsidR="007A05BE" w:rsidRDefault="0076053C" w:rsidP="0076053C">
          <w:pPr>
            <w:pStyle w:val="C777F9E81FD148919FD43BF96795DC80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30D1010BE908412F8A8E70DD154E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66C1-2147-44C5-AB23-E02FE8ED56BE}"/>
      </w:docPartPr>
      <w:docPartBody>
        <w:p w:rsidR="007A05BE" w:rsidRDefault="0076053C" w:rsidP="0076053C">
          <w:pPr>
            <w:pStyle w:val="30D1010BE908412F8A8E70DD154EBFAB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7BFEC41C18914BB8A112891DE198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8B17-D06B-4843-951A-6800ED7EA571}"/>
      </w:docPartPr>
      <w:docPartBody>
        <w:p w:rsidR="007A05BE" w:rsidRDefault="0076053C" w:rsidP="0076053C">
          <w:pPr>
            <w:pStyle w:val="7BFEC41C18914BB8A112891DE1988055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7C8BDFE05F2548778356D729E765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F4CA-33F9-488C-8891-9A8298A528FC}"/>
      </w:docPartPr>
      <w:docPartBody>
        <w:p w:rsidR="007A05BE" w:rsidRDefault="0076053C" w:rsidP="0076053C">
          <w:pPr>
            <w:pStyle w:val="7C8BDFE05F2548778356D729E765CAC2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AB6A7A5686974BD2AE30477635CCE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8F69-DAED-41B5-9809-F13AF211FF1A}"/>
      </w:docPartPr>
      <w:docPartBody>
        <w:p w:rsidR="007A05BE" w:rsidRDefault="0076053C" w:rsidP="0076053C">
          <w:pPr>
            <w:pStyle w:val="AB6A7A5686974BD2AE30477635CCE44B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052A5EEA2133411E9495ED2EA859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50DF-EBEF-4295-8B75-B2D02CCFD20D}"/>
      </w:docPartPr>
      <w:docPartBody>
        <w:p w:rsidR="007A05BE" w:rsidRDefault="0076053C" w:rsidP="0076053C">
          <w:pPr>
            <w:pStyle w:val="052A5EEA2133411E9495ED2EA859439C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1EA3D87FAFF34D12A7148D3FC483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BB28-D3BD-4D08-B96F-1CC1CF997D8E}"/>
      </w:docPartPr>
      <w:docPartBody>
        <w:p w:rsidR="007A05BE" w:rsidRDefault="0076053C" w:rsidP="0076053C">
          <w:pPr>
            <w:pStyle w:val="1EA3D87FAFF34D12A7148D3FC483B897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CE4C109226F42A38E1FC56440B3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A39F-8521-4F8F-B936-DE594A76F640}"/>
      </w:docPartPr>
      <w:docPartBody>
        <w:p w:rsidR="007A05BE" w:rsidRDefault="0076053C" w:rsidP="0076053C">
          <w:pPr>
            <w:pStyle w:val="6CE4C109226F42A38E1FC56440B3F404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CF0E5F3949E64F5889476A2125C6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0902-9262-441B-B457-3C0419531DAF}"/>
      </w:docPartPr>
      <w:docPartBody>
        <w:p w:rsidR="007A05BE" w:rsidRDefault="0076053C" w:rsidP="0076053C">
          <w:pPr>
            <w:pStyle w:val="CF0E5F3949E64F5889476A2125C646D0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C25E5B846B874DA395C94F632968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DE20-4A77-490B-B5A4-186FA659BEE8}"/>
      </w:docPartPr>
      <w:docPartBody>
        <w:p w:rsidR="007A05BE" w:rsidRDefault="0076053C" w:rsidP="0076053C">
          <w:pPr>
            <w:pStyle w:val="C25E5B846B874DA395C94F632968D63D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49597FB782534E208041D33B676E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2D08-61E2-41DD-BFA5-F215DD7DD707}"/>
      </w:docPartPr>
      <w:docPartBody>
        <w:p w:rsidR="007A05BE" w:rsidRDefault="0076053C" w:rsidP="0076053C">
          <w:pPr>
            <w:pStyle w:val="49597FB782534E208041D33B676EDC34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959658F82A1446E98D6AB49B1F67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F4AB-D9C9-43B5-BA46-46CCE3D078FB}"/>
      </w:docPartPr>
      <w:docPartBody>
        <w:p w:rsidR="007A05BE" w:rsidRDefault="0076053C" w:rsidP="0076053C">
          <w:pPr>
            <w:pStyle w:val="959658F82A1446E98D6AB49B1F67D824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A4757E5195BE44F2A748E16AE9D8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86269-DDF0-4119-9E9B-A9E5FDE93206}"/>
      </w:docPartPr>
      <w:docPartBody>
        <w:p w:rsidR="007A05BE" w:rsidRDefault="0076053C" w:rsidP="0076053C">
          <w:pPr>
            <w:pStyle w:val="A4757E5195BE44F2A748E16AE9D8AB60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48F4680EE8DE45C390AB85FD4597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075D-09B9-4A3D-86FB-DAC22F1699C0}"/>
      </w:docPartPr>
      <w:docPartBody>
        <w:p w:rsidR="007A05BE" w:rsidRDefault="0076053C" w:rsidP="0076053C">
          <w:pPr>
            <w:pStyle w:val="48F4680EE8DE45C390AB85FD4597A771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CAF6D38F7F63440F8DADF328BE59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41F6-69BE-4528-9687-E980CCC71257}"/>
      </w:docPartPr>
      <w:docPartBody>
        <w:p w:rsidR="007A05BE" w:rsidRDefault="0076053C" w:rsidP="0076053C">
          <w:pPr>
            <w:pStyle w:val="CAF6D38F7F63440F8DADF328BE59D146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8A1A3A094317423A9F483DCB50BF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65DD-3A1E-406C-8838-6E33E9B35704}"/>
      </w:docPartPr>
      <w:docPartBody>
        <w:p w:rsidR="007A05BE" w:rsidRDefault="0076053C" w:rsidP="0076053C">
          <w:pPr>
            <w:pStyle w:val="8A1A3A094317423A9F483DCB50BF68E4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B76C989435234728A7E69404BA60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BBFC-B25E-404F-8EC2-B42CCFD2D5F6}"/>
      </w:docPartPr>
      <w:docPartBody>
        <w:p w:rsidR="007A05BE" w:rsidRDefault="0076053C" w:rsidP="0076053C">
          <w:pPr>
            <w:pStyle w:val="B76C989435234728A7E69404BA6045EE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A786A2D946B941F187C041E4D459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FF02-40AD-42F1-A758-FA91BB5D41C4}"/>
      </w:docPartPr>
      <w:docPartBody>
        <w:p w:rsidR="007A05BE" w:rsidRDefault="0076053C" w:rsidP="0076053C">
          <w:pPr>
            <w:pStyle w:val="A786A2D946B941F187C041E4D459D613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3AB02E20BC10409C8B1BEC2DD2D9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565A-A05C-4AD5-A5B0-E4C610B84AEB}"/>
      </w:docPartPr>
      <w:docPartBody>
        <w:p w:rsidR="007A05BE" w:rsidRDefault="0076053C" w:rsidP="0076053C">
          <w:pPr>
            <w:pStyle w:val="3AB02E20BC10409C8B1BEC2DD2D988DB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981364E135E74DECB668F206171B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1152-E1FB-42B4-9C28-95D8DED5DDA3}"/>
      </w:docPartPr>
      <w:docPartBody>
        <w:p w:rsidR="007A05BE" w:rsidRDefault="0076053C" w:rsidP="0076053C">
          <w:pPr>
            <w:pStyle w:val="981364E135E74DECB668F206171B72C3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5EA0BEA1EC204AC2924CF26215BA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AC12-9B6B-485B-8B62-B4EA77C74A45}"/>
      </w:docPartPr>
      <w:docPartBody>
        <w:p w:rsidR="007A05BE" w:rsidRDefault="0076053C" w:rsidP="0076053C">
          <w:pPr>
            <w:pStyle w:val="5EA0BEA1EC204AC2924CF26215BAAA1A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46D511E3F3954335B1BD21543834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2F87-4780-4CCF-8A83-EF06693A7E5D}"/>
      </w:docPartPr>
      <w:docPartBody>
        <w:p w:rsidR="007A05BE" w:rsidRDefault="0076053C" w:rsidP="0076053C">
          <w:pPr>
            <w:pStyle w:val="46D511E3F3954335B1BD21543834528E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0991DBCAC79445D2BEBE2D8179C0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EC7D-0A10-4033-8E7F-E95F9A575D10}"/>
      </w:docPartPr>
      <w:docPartBody>
        <w:p w:rsidR="007A05BE" w:rsidRDefault="0076053C" w:rsidP="0076053C">
          <w:pPr>
            <w:pStyle w:val="0991DBCAC79445D2BEBE2D8179C0E2F4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825D1BC15A084E9F8D9BCEB5071AE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D1F8E-0E44-47F7-86F6-574DD34F24E3}"/>
      </w:docPartPr>
      <w:docPartBody>
        <w:p w:rsidR="007A05BE" w:rsidRDefault="0076053C" w:rsidP="0076053C">
          <w:pPr>
            <w:pStyle w:val="825D1BC15A084E9F8D9BCEB5071AE012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6C901F5D04284B49A40BA72358E1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9AD2-F430-44A6-A64E-D3915A34FBE6}"/>
      </w:docPartPr>
      <w:docPartBody>
        <w:p w:rsidR="007A05BE" w:rsidRDefault="0076053C" w:rsidP="0076053C">
          <w:pPr>
            <w:pStyle w:val="6C901F5D04284B49A40BA72358E145C8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1CE5DFECEC4F48E5B291B5AE860B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19EB-3A58-453A-84A5-05951452F268}"/>
      </w:docPartPr>
      <w:docPartBody>
        <w:p w:rsidR="007A05BE" w:rsidRDefault="0076053C" w:rsidP="0076053C">
          <w:pPr>
            <w:pStyle w:val="1CE5DFECEC4F48E5B291B5AE860B1793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ABDCA88DC552475696298F54DDC2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DB25-C45E-400A-8CA7-CBF8E16D19F0}"/>
      </w:docPartPr>
      <w:docPartBody>
        <w:p w:rsidR="007A05BE" w:rsidRDefault="0076053C" w:rsidP="0076053C">
          <w:pPr>
            <w:pStyle w:val="ABDCA88DC552475696298F54DDC28ADE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14E7A74C6A8A46FAA36AC9F1E1D9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6987-5FB0-4259-B219-1DFDA2C932F7}"/>
      </w:docPartPr>
      <w:docPartBody>
        <w:p w:rsidR="007A05BE" w:rsidRDefault="0076053C" w:rsidP="0076053C">
          <w:pPr>
            <w:pStyle w:val="14E7A74C6A8A46FAA36AC9F1E1D98192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C52B17E5688A4E1EB3B75D3BF2F2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FF8D-8C09-4C19-92BD-691B6DCD8923}"/>
      </w:docPartPr>
      <w:docPartBody>
        <w:p w:rsidR="007A05BE" w:rsidRDefault="0076053C" w:rsidP="0076053C">
          <w:pPr>
            <w:pStyle w:val="C52B17E5688A4E1EB3B75D3BF2F23DED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7B8EAB3DFC7941AE868566ADCD6D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76FA-CA17-44C4-AAD7-E3FBCA88E322}"/>
      </w:docPartPr>
      <w:docPartBody>
        <w:p w:rsidR="007A05BE" w:rsidRDefault="0076053C" w:rsidP="0076053C">
          <w:pPr>
            <w:pStyle w:val="7B8EAB3DFC7941AE868566ADCD6D41B2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B8CA2CBEBE2F4894BA7FD24A7A71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2981-1CBF-4C2C-8FDE-AE534D46838D}"/>
      </w:docPartPr>
      <w:docPartBody>
        <w:p w:rsidR="007A05BE" w:rsidRDefault="0076053C" w:rsidP="0076053C">
          <w:pPr>
            <w:pStyle w:val="B8CA2CBEBE2F4894BA7FD24A7A71BB40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9F78C06AC17B4B6AA6A8DC098889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BEB2-3ADF-468F-AE63-8E9B7999ADB0}"/>
      </w:docPartPr>
      <w:docPartBody>
        <w:p w:rsidR="007A05BE" w:rsidRDefault="0076053C" w:rsidP="0076053C">
          <w:pPr>
            <w:pStyle w:val="9F78C06AC17B4B6AA6A8DC098889AB87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2D4345F65BFE435CAC03CD73F6A7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B6FA-9E4F-4FFA-80A2-F53574CF3601}"/>
      </w:docPartPr>
      <w:docPartBody>
        <w:p w:rsidR="000600ED" w:rsidRDefault="0076053C" w:rsidP="0076053C">
          <w:pPr>
            <w:pStyle w:val="2D4345F65BFE435CAC03CD73F6A74AE61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  <w:docPart>
      <w:docPartPr>
        <w:name w:val="F74C92ED6F144F76A3C9084293B8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9D52-384A-43C3-A41D-5E43D69BC833}"/>
      </w:docPartPr>
      <w:docPartBody>
        <w:p w:rsidR="0076053C" w:rsidRDefault="0076053C" w:rsidP="0076053C">
          <w:pPr>
            <w:pStyle w:val="F74C92ED6F144F76A3C9084293B845A6"/>
          </w:pPr>
          <w:r w:rsidRPr="000F1AEC">
            <w:rPr>
              <w:rStyle w:val="PlaceholderText"/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BE"/>
    <w:rsid w:val="000600ED"/>
    <w:rsid w:val="00133AFE"/>
    <w:rsid w:val="0076053C"/>
    <w:rsid w:val="007A05BE"/>
    <w:rsid w:val="008723EB"/>
    <w:rsid w:val="00C0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53C"/>
    <w:rPr>
      <w:color w:val="808080"/>
    </w:rPr>
  </w:style>
  <w:style w:type="paragraph" w:customStyle="1" w:styleId="B7A8064B049244CABD635E1AB611C3C4">
    <w:name w:val="B7A8064B049244CABD635E1AB611C3C4"/>
  </w:style>
  <w:style w:type="paragraph" w:customStyle="1" w:styleId="5BBB32501D614928B32AD5D713B89AB91">
    <w:name w:val="5BBB32501D614928B32AD5D713B89AB9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BB32501D614928B32AD5D713B89AB9">
    <w:name w:val="5BBB32501D614928B32AD5D713B89AB9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7711E73C845858D074BB4BD668B11">
    <w:name w:val="9D67711E73C845858D074BB4BD668B11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78631D1A8470BB704B4E3859C27BC">
    <w:name w:val="0DB78631D1A8470BB704B4E3859C27BC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705A9F6DC04F97B5AC9897EF41C073">
    <w:name w:val="44705A9F6DC04F97B5AC9897EF41C073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68A91231248BB8A3114690E453031">
    <w:name w:val="1AD68A91231248BB8A3114690E453031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D5BD0B0052465D9E853EA83EC54D29">
    <w:name w:val="24D5BD0B0052465D9E853EA83EC54D29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AD45E95E433982CAB82937CA7780">
    <w:name w:val="ABB0AD45E95E433982CAB82937CA7780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67711E73C845858D074BB4BD668B111">
    <w:name w:val="9D67711E73C845858D074BB4BD668B11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78631D1A8470BB704B4E3859C27BC1">
    <w:name w:val="0DB78631D1A8470BB704B4E3859C27BC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705A9F6DC04F97B5AC9897EF41C0731">
    <w:name w:val="44705A9F6DC04F97B5AC9897EF41C073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68A91231248BB8A3114690E4530311">
    <w:name w:val="1AD68A91231248BB8A3114690E453031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D5BD0B0052465D9E853EA83EC54D291">
    <w:name w:val="24D5BD0B0052465D9E853EA83EC54D29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B0AD45E95E433982CAB82937CA77801">
    <w:name w:val="ABB0AD45E95E433982CAB82937CA7780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C619666D64E8FB00437BA3DF691251">
    <w:name w:val="3DCC619666D64E8FB00437BA3DF69125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D1510BA3342EB8FC3F6FB5B8BC0D51">
    <w:name w:val="63CD1510BA3342EB8FC3F6FB5B8BC0D5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97DAAC0304A82874DD415CFEF4B3A1">
    <w:name w:val="45B97DAAC0304A82874DD415CFEF4B3A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CD02A1BFB42168A84C4B0205F85EE1">
    <w:name w:val="12BCD02A1BFB42168A84C4B0205F85EE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9580965664669AE564A0C8526249C1">
    <w:name w:val="BDF9580965664669AE564A0C8526249C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FDFBC21D9848EAAB4B13616F184A431">
    <w:name w:val="A3FDFBC21D9848EAAB4B13616F184A43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2A5FC4FE44459BAB9DCBA412765BB31">
    <w:name w:val="582A5FC4FE44459BAB9DCBA412765BB3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67717D51042CA9DC5F79E973EACCF1">
    <w:name w:val="6CD67717D51042CA9DC5F79E973EACCF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1892A2ADF14D099B2AD6F001B5BDB11">
    <w:name w:val="881892A2ADF14D099B2AD6F001B5BDB1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4C92ED6F144F76A3C9084293B845A6">
    <w:name w:val="F74C92ED6F144F76A3C9084293B845A6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345F65BFE435CAC03CD73F6A74AE61">
    <w:name w:val="2D4345F65BFE435CAC03CD73F6A74AE6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2FDAB1F2B548CDAB666A13F46305591">
    <w:name w:val="232FDAB1F2B548CDAB666A13F4630559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01BD0939D74AF281963884CB19ECFF1">
    <w:name w:val="6B01BD0939D74AF281963884CB19ECFF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975B2573348788CC40E6D29AA3FE71">
    <w:name w:val="375975B2573348788CC40E6D29AA3FE7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895C3EB4F44E0C87A2DD956CBC1B981">
    <w:name w:val="E1895C3EB4F44E0C87A2DD956CBC1B98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EEE9F8CCEA4B7AA3B690C9427F6E471">
    <w:name w:val="8CEEE9F8CCEA4B7AA3B690C9427F6E47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539965F70343C9B9699A6ED5D1F6A91">
    <w:name w:val="DA539965F70343C9B9699A6ED5D1F6A9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2755EB831C4970BCE5C3753F9DF0961">
    <w:name w:val="802755EB831C4970BCE5C3753F9DF096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2017A20B94DB68779EF259B4DCE301">
    <w:name w:val="6112017A20B94DB68779EF259B4DCE30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DF8E7DF2F44E738C20C1A71CB5D0F71">
    <w:name w:val="60DF8E7DF2F44E738C20C1A71CB5D0F7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43AFC546714300A705436EDEA630BE1">
    <w:name w:val="9A43AFC546714300A705436EDEA630BE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534B71C0A147B3B535748FF7E657B71">
    <w:name w:val="C0534B71C0A147B3B535748FF7E657B7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2655D10A014B36B25E902936D2D9EA1">
    <w:name w:val="FB2655D10A014B36B25E902936D2D9EA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26E64228B44D86A567A083DCCAE8811">
    <w:name w:val="7926E64228B44D86A567A083DCCAE881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85734917045ED82F81AFD03E046851">
    <w:name w:val="5C385734917045ED82F81AFD03E04685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D90E7E03E4920B52DC4731AB517F41">
    <w:name w:val="45CD90E7E03E4920B52DC4731AB517F4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082363018C4389BFAD32A99F87FB661">
    <w:name w:val="DA082363018C4389BFAD32A99F87FB66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96A04C5C9245D89FA5D3A6D5DA29EA1">
    <w:name w:val="6496A04C5C9245D89FA5D3A6D5DA29EA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D76178A07A4C03A51FC9D3D99643B21">
    <w:name w:val="B5D76178A07A4C03A51FC9D3D99643B2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E73F68338241B6A33D8B8F204E89261">
    <w:name w:val="7CE73F68338241B6A33D8B8F204E8926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D88945C2FE48298073C9D235428BC71">
    <w:name w:val="F8D88945C2FE48298073C9D235428BC7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9F1B76BAD34CE1B700034E937E2CD11">
    <w:name w:val="1B9F1B76BAD34CE1B700034E937E2CD1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6B46FD73134021A7C1E9DE85B478091">
    <w:name w:val="076B46FD73134021A7C1E9DE85B47809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7F9E81FD148919FD43BF96795DC801">
    <w:name w:val="C777F9E81FD148919FD43BF96795DC80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D1010BE908412F8A8E70DD154EBFAB1">
    <w:name w:val="30D1010BE908412F8A8E70DD154EBFAB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FEC41C18914BB8A112891DE19880551">
    <w:name w:val="7BFEC41C18914BB8A112891DE1988055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8BDFE05F2548778356D729E765CAC21">
    <w:name w:val="7C8BDFE05F2548778356D729E765CAC2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6A7A5686974BD2AE30477635CCE44B1">
    <w:name w:val="AB6A7A5686974BD2AE30477635CCE44B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A5EEA2133411E9495ED2EA859439C1">
    <w:name w:val="052A5EEA2133411E9495ED2EA859439C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3D87FAFF34D12A7148D3FC483B8971">
    <w:name w:val="1EA3D87FAFF34D12A7148D3FC483B897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E4C109226F42A38E1FC56440B3F4041">
    <w:name w:val="6CE4C109226F42A38E1FC56440B3F404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E5F3949E64F5889476A2125C646D01">
    <w:name w:val="CF0E5F3949E64F5889476A2125C646D0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5B846B874DA395C94F632968D63D1">
    <w:name w:val="C25E5B846B874DA395C94F632968D63D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97FB782534E208041D33B676EDC341">
    <w:name w:val="49597FB782534E208041D33B676EDC34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9658F82A1446E98D6AB49B1F67D8241">
    <w:name w:val="959658F82A1446E98D6AB49B1F67D824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757E5195BE44F2A748E16AE9D8AB601">
    <w:name w:val="A4757E5195BE44F2A748E16AE9D8AB60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F4680EE8DE45C390AB85FD4597A7711">
    <w:name w:val="48F4680EE8DE45C390AB85FD4597A771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F6D38F7F63440F8DADF328BE59D1461">
    <w:name w:val="CAF6D38F7F63440F8DADF328BE59D146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A3A094317423A9F483DCB50BF68E41">
    <w:name w:val="8A1A3A094317423A9F483DCB50BF68E4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6C989435234728A7E69404BA6045EE1">
    <w:name w:val="B76C989435234728A7E69404BA6045EE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86A2D946B941F187C041E4D459D6131">
    <w:name w:val="A786A2D946B941F187C041E4D459D613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02E20BC10409C8B1BEC2DD2D988DB1">
    <w:name w:val="3AB02E20BC10409C8B1BEC2DD2D988DB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364E135E74DECB668F206171B72C31">
    <w:name w:val="981364E135E74DECB668F206171B72C3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A0BEA1EC204AC2924CF26215BAAA1A1">
    <w:name w:val="5EA0BEA1EC204AC2924CF26215BAAA1A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D511E3F3954335B1BD21543834528E1">
    <w:name w:val="46D511E3F3954335B1BD21543834528E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91DBCAC79445D2BEBE2D8179C0E2F41">
    <w:name w:val="0991DBCAC79445D2BEBE2D8179C0E2F4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C619666D64E8FB00437BA3DF69125">
    <w:name w:val="3DCC619666D64E8FB00437BA3DF69125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CD1510BA3342EB8FC3F6FB5B8BC0D5">
    <w:name w:val="63CD1510BA3342EB8FC3F6FB5B8BC0D5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97DAAC0304A82874DD415CFEF4B3A">
    <w:name w:val="45B97DAAC0304A82874DD415CFEF4B3A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BCD02A1BFB42168A84C4B0205F85EE">
    <w:name w:val="12BCD02A1BFB42168A84C4B0205F85EE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9580965664669AE564A0C8526249C">
    <w:name w:val="BDF9580965664669AE564A0C8526249C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FDFBC21D9848EAAB4B13616F184A43">
    <w:name w:val="A3FDFBC21D9848EAAB4B13616F184A43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2A5FC4FE44459BAB9DCBA412765BB3">
    <w:name w:val="582A5FC4FE44459BAB9DCBA412765BB3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67717D51042CA9DC5F79E973EACCF">
    <w:name w:val="6CD67717D51042CA9DC5F79E973EACCF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1892A2ADF14D099B2AD6F001B5BDB1">
    <w:name w:val="881892A2ADF14D099B2AD6F001B5BDB1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4C92ED6F144F76A3C9084293B845A61">
    <w:name w:val="F74C92ED6F144F76A3C9084293B845A61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345F65BFE435CAC03CD73F6A74AE6">
    <w:name w:val="2D4345F65BFE435CAC03CD73F6A74AE6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2FDAB1F2B548CDAB666A13F4630559">
    <w:name w:val="232FDAB1F2B548CDAB666A13F4630559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01BD0939D74AF281963884CB19ECFF">
    <w:name w:val="6B01BD0939D74AF281963884CB19ECFF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5975B2573348788CC40E6D29AA3FE7">
    <w:name w:val="375975B2573348788CC40E6D29AA3FE7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895C3EB4F44E0C87A2DD956CBC1B98">
    <w:name w:val="E1895C3EB4F44E0C87A2DD956CBC1B98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EEE9F8CCEA4B7AA3B690C9427F6E47">
    <w:name w:val="8CEEE9F8CCEA4B7AA3B690C9427F6E47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539965F70343C9B9699A6ED5D1F6A9">
    <w:name w:val="DA539965F70343C9B9699A6ED5D1F6A9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2755EB831C4970BCE5C3753F9DF096">
    <w:name w:val="802755EB831C4970BCE5C3753F9DF096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12017A20B94DB68779EF259B4DCE30">
    <w:name w:val="6112017A20B94DB68779EF259B4DCE30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DF8E7DF2F44E738C20C1A71CB5D0F7">
    <w:name w:val="60DF8E7DF2F44E738C20C1A71CB5D0F7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43AFC546714300A705436EDEA630BE">
    <w:name w:val="9A43AFC546714300A705436EDEA630BE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534B71C0A147B3B535748FF7E657B7">
    <w:name w:val="C0534B71C0A147B3B535748FF7E657B7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2655D10A014B36B25E902936D2D9EA">
    <w:name w:val="FB2655D10A014B36B25E902936D2D9EA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26E64228B44D86A567A083DCCAE881">
    <w:name w:val="7926E64228B44D86A567A083DCCAE881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385734917045ED82F81AFD03E04685">
    <w:name w:val="5C385734917045ED82F81AFD03E04685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CD90E7E03E4920B52DC4731AB517F4">
    <w:name w:val="45CD90E7E03E4920B52DC4731AB517F4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082363018C4389BFAD32A99F87FB66">
    <w:name w:val="DA082363018C4389BFAD32A99F87FB66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96A04C5C9245D89FA5D3A6D5DA29EA">
    <w:name w:val="6496A04C5C9245D89FA5D3A6D5DA29EA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D76178A07A4C03A51FC9D3D99643B2">
    <w:name w:val="B5D76178A07A4C03A51FC9D3D99643B2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E73F68338241B6A33D8B8F204E8926">
    <w:name w:val="7CE73F68338241B6A33D8B8F204E8926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D88945C2FE48298073C9D235428BC7">
    <w:name w:val="F8D88945C2FE48298073C9D235428BC7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9F1B76BAD34CE1B700034E937E2CD1">
    <w:name w:val="1B9F1B76BAD34CE1B700034E937E2CD1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6B46FD73134021A7C1E9DE85B47809">
    <w:name w:val="076B46FD73134021A7C1E9DE85B47809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77F9E81FD148919FD43BF96795DC80">
    <w:name w:val="C777F9E81FD148919FD43BF96795DC80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D1010BE908412F8A8E70DD154EBFAB">
    <w:name w:val="30D1010BE908412F8A8E70DD154EBFAB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FEC41C18914BB8A112891DE1988055">
    <w:name w:val="7BFEC41C18914BB8A112891DE1988055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8BDFE05F2548778356D729E765CAC2">
    <w:name w:val="7C8BDFE05F2548778356D729E765CAC2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6A7A5686974BD2AE30477635CCE44B">
    <w:name w:val="AB6A7A5686974BD2AE30477635CCE44B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A5EEA2133411E9495ED2EA859439C">
    <w:name w:val="052A5EEA2133411E9495ED2EA859439C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3D87FAFF34D12A7148D3FC483B897">
    <w:name w:val="1EA3D87FAFF34D12A7148D3FC483B897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E4C109226F42A38E1FC56440B3F404">
    <w:name w:val="6CE4C109226F42A38E1FC56440B3F404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E5F3949E64F5889476A2125C646D0">
    <w:name w:val="CF0E5F3949E64F5889476A2125C646D0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5B846B874DA395C94F632968D63D">
    <w:name w:val="C25E5B846B874DA395C94F632968D63D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97FB782534E208041D33B676EDC34">
    <w:name w:val="49597FB782534E208041D33B676EDC34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9658F82A1446E98D6AB49B1F67D824">
    <w:name w:val="959658F82A1446E98D6AB49B1F67D824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757E5195BE44F2A748E16AE9D8AB60">
    <w:name w:val="A4757E5195BE44F2A748E16AE9D8AB60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F4680EE8DE45C390AB85FD4597A771">
    <w:name w:val="48F4680EE8DE45C390AB85FD4597A771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F6D38F7F63440F8DADF328BE59D146">
    <w:name w:val="CAF6D38F7F63440F8DADF328BE59D146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A3A094317423A9F483DCB50BF68E4">
    <w:name w:val="8A1A3A094317423A9F483DCB50BF68E4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6C989435234728A7E69404BA6045EE">
    <w:name w:val="B76C989435234728A7E69404BA6045EE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86A2D946B941F187C041E4D459D613">
    <w:name w:val="A786A2D946B941F187C041E4D459D613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02E20BC10409C8B1BEC2DD2D988DB">
    <w:name w:val="3AB02E20BC10409C8B1BEC2DD2D988DB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1364E135E74DECB668F206171B72C3">
    <w:name w:val="981364E135E74DECB668F206171B72C3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A0BEA1EC204AC2924CF26215BAAA1A">
    <w:name w:val="5EA0BEA1EC204AC2924CF26215BAAA1A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D511E3F3954335B1BD21543834528E">
    <w:name w:val="46D511E3F3954335B1BD21543834528E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91DBCAC79445D2BEBE2D8179C0E2F4">
    <w:name w:val="0991DBCAC79445D2BEBE2D8179C0E2F4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5D1BC15A084E9F8D9BCEB5071AE012">
    <w:name w:val="825D1BC15A084E9F8D9BCEB5071AE012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01F5D04284B49A40BA72358E145C8">
    <w:name w:val="6C901F5D04284B49A40BA72358E145C8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E5DFECEC4F48E5B291B5AE860B1793">
    <w:name w:val="1CE5DFECEC4F48E5B291B5AE860B1793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CA88DC552475696298F54DDC28ADE">
    <w:name w:val="ABDCA88DC552475696298F54DDC28ADE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E7A74C6A8A46FAA36AC9F1E1D98192">
    <w:name w:val="14E7A74C6A8A46FAA36AC9F1E1D98192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2B17E5688A4E1EB3B75D3BF2F23DED">
    <w:name w:val="C52B17E5688A4E1EB3B75D3BF2F23DED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8EAB3DFC7941AE868566ADCD6D41B2">
    <w:name w:val="7B8EAB3DFC7941AE868566ADCD6D41B2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2CBEBE2F4894BA7FD24A7A71BB40">
    <w:name w:val="B8CA2CBEBE2F4894BA7FD24A7A71BB40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78C06AC17B4B6AA6A8DC098889AB87">
    <w:name w:val="9F78C06AC17B4B6AA6A8DC098889AB87"/>
    <w:rsid w:val="000600E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5D1BC15A084E9F8D9BCEB5071AE0121">
    <w:name w:val="825D1BC15A084E9F8D9BCEB5071AE012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01F5D04284B49A40BA72358E145C81">
    <w:name w:val="6C901F5D04284B49A40BA72358E145C8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E5DFECEC4F48E5B291B5AE860B17931">
    <w:name w:val="1CE5DFECEC4F48E5B291B5AE860B1793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CA88DC552475696298F54DDC28ADE1">
    <w:name w:val="ABDCA88DC552475696298F54DDC28ADE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E7A74C6A8A46FAA36AC9F1E1D981921">
    <w:name w:val="14E7A74C6A8A46FAA36AC9F1E1D98192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2B17E5688A4E1EB3B75D3BF2F23DED1">
    <w:name w:val="C52B17E5688A4E1EB3B75D3BF2F23DED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8EAB3DFC7941AE868566ADCD6D41B21">
    <w:name w:val="7B8EAB3DFC7941AE868566ADCD6D41B2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CA2CBEBE2F4894BA7FD24A7A71BB401">
    <w:name w:val="B8CA2CBEBE2F4894BA7FD24A7A71BB40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78C06AC17B4B6AA6A8DC098889AB871">
    <w:name w:val="9F78C06AC17B4B6AA6A8DC098889AB871"/>
    <w:rsid w:val="0076053C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AE61-36ED-41D6-90CC-E92CE85E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Hamper Family Hamper Profile</Template>
  <TotalTime>21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CAS</Company>
  <LinksUpToDate>false</LinksUpToDate>
  <CharactersWithSpaces>2811</CharactersWithSpaces>
  <SharedDoc>false</SharedDoc>
  <HLinks>
    <vt:vector size="6" baseType="variant">
      <vt:variant>
        <vt:i4>1769513</vt:i4>
      </vt:variant>
      <vt:variant>
        <vt:i4>6</vt:i4>
      </vt:variant>
      <vt:variant>
        <vt:i4>0</vt:i4>
      </vt:variant>
      <vt:variant>
        <vt:i4>5</vt:i4>
      </vt:variant>
      <vt:variant>
        <vt:lpwstr>mailto:christmas@thunderbaycas.ca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TBCAS</dc:creator>
  <cp:lastModifiedBy>Krystal McNeice</cp:lastModifiedBy>
  <cp:revision>10</cp:revision>
  <cp:lastPrinted>2012-10-03T20:33:00Z</cp:lastPrinted>
  <dcterms:created xsi:type="dcterms:W3CDTF">2021-09-15T19:23:00Z</dcterms:created>
  <dcterms:modified xsi:type="dcterms:W3CDTF">2021-11-11T15:39:00Z</dcterms:modified>
</cp:coreProperties>
</file>